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B45B72A" w14:textId="634A979B" w:rsidR="00AF3563" w:rsidRDefault="00AF3563" w:rsidP="00AF3563">
      <w:pPr>
        <w:ind w:rightChars="-66" w:right="-139"/>
        <w:rPr>
          <w:color w:val="000000" w:themeColor="text1"/>
        </w:rPr>
      </w:pPr>
      <w:r w:rsidRPr="00E4194A">
        <w:rPr>
          <w:rFonts w:hint="eastAsia"/>
          <w:color w:val="000000" w:themeColor="text1"/>
        </w:rPr>
        <w:t>第一号の三様式（</w:t>
      </w:r>
      <w:r w:rsidRPr="0029232D">
        <w:rPr>
          <w:rFonts w:hint="eastAsia"/>
          <w:color w:val="000000" w:themeColor="text1"/>
        </w:rPr>
        <w:t>第二条関係）（日本産業規格Ａ列４番）</w:t>
      </w:r>
    </w:p>
    <w:p w14:paraId="3C90CDF4" w14:textId="77777777" w:rsidR="00AF3563" w:rsidRPr="0029232D" w:rsidRDefault="00AF3563" w:rsidP="00AF3563">
      <w:pPr>
        <w:ind w:rightChars="-66" w:right="-139"/>
        <w:rPr>
          <w:color w:val="000000" w:themeColor="text1"/>
        </w:rPr>
      </w:pPr>
    </w:p>
    <w:p w14:paraId="1A39E1AF" w14:textId="77777777" w:rsidR="00AF3563" w:rsidRDefault="00AF3563" w:rsidP="00AF3563">
      <w:pPr>
        <w:ind w:rightChars="-66" w:right="-139"/>
        <w:jc w:val="center"/>
        <w:rPr>
          <w:color w:val="000000" w:themeColor="text1"/>
        </w:rPr>
      </w:pPr>
      <w:r w:rsidRPr="0029232D">
        <w:rPr>
          <w:rFonts w:hint="eastAsia"/>
          <w:color w:val="000000" w:themeColor="text1"/>
        </w:rPr>
        <w:t>（第一面）</w:t>
      </w:r>
    </w:p>
    <w:p w14:paraId="3993BA76" w14:textId="77777777" w:rsidR="00AF3563" w:rsidRPr="0029232D" w:rsidRDefault="00AF3563" w:rsidP="00AF3563">
      <w:pPr>
        <w:ind w:rightChars="-66" w:right="-139"/>
        <w:jc w:val="center"/>
        <w:rPr>
          <w:color w:val="000000" w:themeColor="text1"/>
        </w:rPr>
      </w:pPr>
    </w:p>
    <w:p w14:paraId="73650A12" w14:textId="77777777" w:rsidR="00AF3563" w:rsidRDefault="00AF3563" w:rsidP="00AF3563">
      <w:pPr>
        <w:ind w:rightChars="-66" w:right="-139"/>
        <w:jc w:val="center"/>
        <w:rPr>
          <w:color w:val="000000" w:themeColor="text1"/>
        </w:rPr>
      </w:pPr>
      <w:r w:rsidRPr="0029232D">
        <w:rPr>
          <w:rFonts w:hint="eastAsia"/>
          <w:color w:val="000000" w:themeColor="text1"/>
        </w:rPr>
        <w:t>認　　定　　申　　請　　書</w:t>
      </w:r>
    </w:p>
    <w:p w14:paraId="06404024" w14:textId="77777777" w:rsidR="00AF3563" w:rsidRPr="00E4194A" w:rsidRDefault="00AF3563" w:rsidP="00AF3563">
      <w:pPr>
        <w:ind w:rightChars="-66" w:right="-139"/>
        <w:jc w:val="center"/>
        <w:rPr>
          <w:color w:val="000000" w:themeColor="text1"/>
        </w:rPr>
      </w:pPr>
      <w:r w:rsidRPr="00E4194A">
        <w:rPr>
          <w:rFonts w:hint="eastAsia"/>
        </w:rPr>
        <w:t>（既</w:t>
      </w:r>
      <w:r>
        <w:rPr>
          <w:rFonts w:hint="eastAsia"/>
        </w:rPr>
        <w:t xml:space="preserve">　</w:t>
      </w:r>
      <w:r w:rsidRPr="00E4194A">
        <w:rPr>
          <w:rFonts w:hint="eastAsia"/>
        </w:rPr>
        <w:t>存）</w:t>
      </w:r>
    </w:p>
    <w:p w14:paraId="69E95242" w14:textId="77777777" w:rsidR="00AF3563" w:rsidRPr="005315EE" w:rsidRDefault="00AF3563" w:rsidP="00AF3563">
      <w:pPr>
        <w:ind w:rightChars="-66" w:right="-139"/>
        <w:jc w:val="center"/>
        <w:rPr>
          <w:color w:val="000000" w:themeColor="text1"/>
        </w:rPr>
      </w:pPr>
    </w:p>
    <w:p w14:paraId="37059C1F" w14:textId="77777777" w:rsidR="00AF3563" w:rsidRPr="0029232D" w:rsidRDefault="00AF3563" w:rsidP="00AF3563">
      <w:pPr>
        <w:wordWrap w:val="0"/>
        <w:ind w:rightChars="-66" w:right="-139"/>
        <w:jc w:val="right"/>
        <w:rPr>
          <w:color w:val="000000" w:themeColor="text1"/>
        </w:rPr>
      </w:pPr>
      <w:r w:rsidRPr="0029232D">
        <w:rPr>
          <w:rFonts w:hint="eastAsia"/>
          <w:color w:val="000000" w:themeColor="text1"/>
        </w:rPr>
        <w:t>年　　月　　日</w:t>
      </w:r>
    </w:p>
    <w:p w14:paraId="6D432B8C" w14:textId="3AF74572" w:rsidR="00AF3563" w:rsidRPr="0029232D" w:rsidRDefault="00AF3563" w:rsidP="00AF3563">
      <w:pPr>
        <w:ind w:rightChars="-66" w:right="-139"/>
        <w:rPr>
          <w:color w:val="000000" w:themeColor="text1"/>
        </w:rPr>
      </w:pPr>
      <w:r>
        <w:rPr>
          <w:rFonts w:hint="eastAsia"/>
          <w:color w:val="000000" w:themeColor="text1"/>
        </w:rPr>
        <w:t xml:space="preserve">　　</w:t>
      </w:r>
      <w:r w:rsidR="00FC5D64">
        <w:rPr>
          <w:rFonts w:hint="eastAsia"/>
          <w:color w:val="000000" w:themeColor="text1"/>
        </w:rPr>
        <w:t>藤沢市長</w:t>
      </w:r>
      <w:r w:rsidR="008C2AB7">
        <w:rPr>
          <w:rFonts w:hint="eastAsia"/>
          <w:color w:val="000000" w:themeColor="text1"/>
        </w:rPr>
        <w:t xml:space="preserve">　　</w:t>
      </w:r>
      <w:bookmarkStart w:id="0" w:name="_GoBack"/>
      <w:bookmarkEnd w:id="0"/>
    </w:p>
    <w:tbl>
      <w:tblPr>
        <w:tblStyle w:val="ab"/>
        <w:tblW w:w="5350" w:type="dxa"/>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675"/>
        <w:gridCol w:w="2675"/>
      </w:tblGrid>
      <w:tr w:rsidR="00AF3563" w:rsidRPr="0029232D" w14:paraId="62870149" w14:textId="77777777" w:rsidTr="00C378D1">
        <w:trPr>
          <w:trHeight w:val="312"/>
        </w:trPr>
        <w:tc>
          <w:tcPr>
            <w:tcW w:w="2675" w:type="dxa"/>
          </w:tcPr>
          <w:p w14:paraId="44EA9557" w14:textId="77777777" w:rsidR="00AF3563" w:rsidRPr="0029232D" w:rsidRDefault="00AF3563" w:rsidP="00C378D1">
            <w:pPr>
              <w:ind w:rightChars="-66" w:right="-139"/>
              <w:rPr>
                <w:color w:val="000000" w:themeColor="text1"/>
              </w:rPr>
            </w:pPr>
            <w:r w:rsidRPr="008C2AB7">
              <w:rPr>
                <w:rFonts w:hint="eastAsia"/>
                <w:color w:val="000000" w:themeColor="text1"/>
                <w:spacing w:val="30"/>
                <w:fitText w:val="2258" w:id="-1468358144"/>
              </w:rPr>
              <w:t>申請者の住所又</w:t>
            </w:r>
            <w:r w:rsidRPr="008C2AB7">
              <w:rPr>
                <w:rFonts w:hint="eastAsia"/>
                <w:color w:val="000000" w:themeColor="text1"/>
                <w:spacing w:val="75"/>
                <w:fitText w:val="2258" w:id="-1468358144"/>
              </w:rPr>
              <w:t>は</w:t>
            </w:r>
          </w:p>
          <w:p w14:paraId="767011A1" w14:textId="77777777" w:rsidR="00AF3563" w:rsidRPr="0029232D" w:rsidRDefault="00AF3563" w:rsidP="00C378D1">
            <w:pPr>
              <w:ind w:rightChars="-66" w:right="-139"/>
              <w:rPr>
                <w:color w:val="000000" w:themeColor="text1"/>
              </w:rPr>
            </w:pPr>
            <w:r w:rsidRPr="008C2AB7">
              <w:rPr>
                <w:rFonts w:hint="eastAsia"/>
                <w:color w:val="000000" w:themeColor="text1"/>
                <w:spacing w:val="15"/>
                <w:fitText w:val="2258" w:id="-1513464308"/>
              </w:rPr>
              <w:t>主たる事務所の所在</w:t>
            </w:r>
            <w:r w:rsidRPr="008C2AB7">
              <w:rPr>
                <w:rFonts w:hint="eastAsia"/>
                <w:color w:val="000000" w:themeColor="text1"/>
                <w:spacing w:val="-60"/>
                <w:fitText w:val="2258" w:id="-1513464308"/>
              </w:rPr>
              <w:t>地</w:t>
            </w:r>
          </w:p>
        </w:tc>
        <w:tc>
          <w:tcPr>
            <w:tcW w:w="2675" w:type="dxa"/>
            <w:vAlign w:val="bottom"/>
          </w:tcPr>
          <w:p w14:paraId="44614453" w14:textId="77777777" w:rsidR="00AF3563" w:rsidRPr="0029232D" w:rsidRDefault="00AF3563" w:rsidP="00C378D1">
            <w:pPr>
              <w:ind w:rightChars="-66" w:right="-139"/>
              <w:rPr>
                <w:color w:val="000000" w:themeColor="text1"/>
              </w:rPr>
            </w:pPr>
          </w:p>
        </w:tc>
      </w:tr>
      <w:tr w:rsidR="00AF3563" w:rsidRPr="0029232D" w14:paraId="0AB66A90" w14:textId="77777777" w:rsidTr="00C378D1">
        <w:trPr>
          <w:trHeight w:val="311"/>
        </w:trPr>
        <w:tc>
          <w:tcPr>
            <w:tcW w:w="2675" w:type="dxa"/>
          </w:tcPr>
          <w:p w14:paraId="70494541" w14:textId="77777777" w:rsidR="00AF3563" w:rsidRPr="0029232D" w:rsidRDefault="00AF3563" w:rsidP="00C378D1">
            <w:pPr>
              <w:ind w:rightChars="-66" w:right="-139"/>
              <w:rPr>
                <w:color w:val="000000" w:themeColor="text1"/>
              </w:rPr>
            </w:pPr>
            <w:r w:rsidRPr="008C2AB7">
              <w:rPr>
                <w:rFonts w:hint="eastAsia"/>
                <w:color w:val="000000" w:themeColor="text1"/>
                <w:spacing w:val="15"/>
                <w:fitText w:val="2258" w:id="-1513464307"/>
              </w:rPr>
              <w:t>申請者の氏名又は名</w:t>
            </w:r>
            <w:r w:rsidRPr="008C2AB7">
              <w:rPr>
                <w:rFonts w:hint="eastAsia"/>
                <w:color w:val="000000" w:themeColor="text1"/>
                <w:spacing w:val="-60"/>
                <w:fitText w:val="2258" w:id="-1513464307"/>
              </w:rPr>
              <w:t>称</w:t>
            </w:r>
          </w:p>
        </w:tc>
        <w:tc>
          <w:tcPr>
            <w:tcW w:w="2675" w:type="dxa"/>
          </w:tcPr>
          <w:p w14:paraId="45F2B27E" w14:textId="77777777" w:rsidR="00AF3563" w:rsidRPr="0029232D" w:rsidRDefault="00AF3563" w:rsidP="00C378D1">
            <w:pPr>
              <w:ind w:rightChars="-66" w:right="-139"/>
              <w:rPr>
                <w:color w:val="000000" w:themeColor="text1"/>
              </w:rPr>
            </w:pPr>
          </w:p>
        </w:tc>
      </w:tr>
      <w:tr w:rsidR="00AF3563" w:rsidRPr="0029232D" w14:paraId="01338D0E" w14:textId="77777777" w:rsidTr="00C378D1">
        <w:trPr>
          <w:trHeight w:val="311"/>
        </w:trPr>
        <w:tc>
          <w:tcPr>
            <w:tcW w:w="2675" w:type="dxa"/>
          </w:tcPr>
          <w:p w14:paraId="1322C12D" w14:textId="2AE7B732" w:rsidR="00AF3563" w:rsidRPr="0029232D" w:rsidRDefault="00AF3563" w:rsidP="00C378D1">
            <w:pPr>
              <w:ind w:rightChars="-66" w:right="-139"/>
              <w:rPr>
                <w:color w:val="000000" w:themeColor="text1"/>
                <w:spacing w:val="38"/>
                <w:w w:val="71"/>
              </w:rPr>
            </w:pPr>
            <w:r w:rsidRPr="008C2AB7">
              <w:rPr>
                <w:rFonts w:hint="eastAsia"/>
                <w:color w:val="000000" w:themeColor="text1"/>
                <w:spacing w:val="90"/>
                <w:fitText w:val="2258" w:id="-1513464306"/>
              </w:rPr>
              <w:t>代表者の氏</w:t>
            </w:r>
            <w:r w:rsidRPr="008C2AB7">
              <w:rPr>
                <w:rFonts w:hint="eastAsia"/>
                <w:color w:val="000000" w:themeColor="text1"/>
                <w:spacing w:val="45"/>
                <w:fitText w:val="2258" w:id="-1513464306"/>
              </w:rPr>
              <w:t>名</w:t>
            </w:r>
          </w:p>
        </w:tc>
        <w:tc>
          <w:tcPr>
            <w:tcW w:w="2675" w:type="dxa"/>
          </w:tcPr>
          <w:p w14:paraId="37598AEE" w14:textId="77777777" w:rsidR="00AF3563" w:rsidRPr="0029232D" w:rsidRDefault="00AF3563" w:rsidP="00C378D1">
            <w:pPr>
              <w:ind w:rightChars="-66" w:right="-139"/>
              <w:rPr>
                <w:color w:val="000000" w:themeColor="text1"/>
              </w:rPr>
            </w:pPr>
          </w:p>
        </w:tc>
      </w:tr>
    </w:tbl>
    <w:p w14:paraId="31B6F53A" w14:textId="166BB76F" w:rsidR="00AF3563" w:rsidRPr="0029232D" w:rsidRDefault="001D59C9" w:rsidP="00AF3563">
      <w:pPr>
        <w:ind w:left="5140" w:rightChars="-66" w:right="-139"/>
        <w:rPr>
          <w:color w:val="000000" w:themeColor="text1"/>
        </w:rPr>
      </w:pPr>
      <w:r w:rsidRPr="0029232D">
        <w:rPr>
          <w:noProof/>
          <w:color w:val="000000" w:themeColor="text1"/>
        </w:rPr>
        <mc:AlternateContent>
          <mc:Choice Requires="wps">
            <w:drawing>
              <wp:anchor distT="0" distB="0" distL="114300" distR="114300" simplePos="0" relativeHeight="251660288" behindDoc="0" locked="0" layoutInCell="1" hidden="0" allowOverlap="1" wp14:anchorId="257D1BB7" wp14:editId="48A99E30">
                <wp:simplePos x="0" y="0"/>
                <wp:positionH relativeFrom="column">
                  <wp:posOffset>2870835</wp:posOffset>
                </wp:positionH>
                <wp:positionV relativeFrom="paragraph">
                  <wp:posOffset>45085</wp:posOffset>
                </wp:positionV>
                <wp:extent cx="914400" cy="485775"/>
                <wp:effectExtent l="0" t="0" r="0" b="0"/>
                <wp:wrapNone/>
                <wp:docPr id="1026" name="正方形/長方形 1"/>
                <wp:cNvGraphicFramePr/>
                <a:graphic xmlns:a="http://schemas.openxmlformats.org/drawingml/2006/main">
                  <a:graphicData uri="http://schemas.microsoft.com/office/word/2010/wordprocessingShape">
                    <wps:wsp>
                      <wps:cNvSpPr/>
                      <wps:spPr>
                        <a:xfrm>
                          <a:off x="0" y="0"/>
                          <a:ext cx="914400" cy="48577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wps:txbx>
                      <wps:bodyPr rot="0" vertOverflow="overflow" horzOverflow="overflow" wrap="square" numCol="1" spcCol="0" rtlCol="0" fromWordArt="0" anchor="ctr" anchorCtr="0" forceAA="0" compatLnSpc="1"/>
                    </wps:wsp>
                  </a:graphicData>
                </a:graphic>
              </wp:anchor>
            </w:drawing>
          </mc:Choice>
          <mc:Fallback xmlns:cx="http://schemas.microsoft.com/office/drawing/2014/chartex" xmlns:cx1="http://schemas.microsoft.com/office/drawing/2015/9/8/chartex" xmlns:w16se="http://schemas.microsoft.com/office/word/2015/wordml/symex">
            <w:pict>
              <v:rect w14:anchorId="257D1BB7" id="正方形/長方形 1" o:spid="_x0000_s1026" style="position:absolute;left:0;text-align:left;margin-left:226.05pt;margin-top:3.55pt;width:1in;height:38.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" filled="f" stroked="f" strokeweight="2pt">
                <v:textbox>
                  <w:txbxContent>
                    <w:p w14:paraId="3F39C267" w14:textId="77777777" w:rsidR="00AF3563" w:rsidRDefault="00AF3563" w:rsidP="001D59C9">
                      <w:pPr>
                        <w:spacing w:line="280" w:lineRule="exact"/>
                        <w:jc w:val="center"/>
                      </w:pPr>
                      <w:r>
                        <w:rPr>
                          <w:rFonts w:hint="eastAsia"/>
                        </w:rPr>
                        <w:t>第６</w:t>
                      </w:r>
                      <w:r>
                        <w:t>項</w:t>
                      </w:r>
                    </w:p>
                    <w:p w14:paraId="25E3BD44" w14:textId="77777777" w:rsidR="00AF3563" w:rsidRDefault="00AF3563" w:rsidP="001D59C9">
                      <w:pPr>
                        <w:spacing w:line="280" w:lineRule="exact"/>
                        <w:jc w:val="center"/>
                      </w:pPr>
                      <w:r>
                        <w:rPr>
                          <w:rFonts w:hint="eastAsia"/>
                        </w:rPr>
                        <w:t>第７</w:t>
                      </w:r>
                      <w:r>
                        <w:t>項</w:t>
                      </w:r>
                    </w:p>
                  </w:txbxContent>
                </v:textbox>
              </v:rect>
            </w:pict>
          </mc:Fallback>
        </mc:AlternateContent>
      </w:r>
      <w:r w:rsidR="005F379E" w:rsidRPr="00D717F0">
        <w:rPr>
          <w:noProof/>
        </w:rPr>
        <w:drawing>
          <wp:anchor distT="0" distB="0" distL="114300" distR="114300" simplePos="0" relativeHeight="251661312" behindDoc="0" locked="0" layoutInCell="1" allowOverlap="1" wp14:anchorId="631CC9E9" wp14:editId="627ACFA0">
            <wp:simplePos x="0" y="0"/>
            <wp:positionH relativeFrom="column">
              <wp:posOffset>3581924</wp:posOffset>
            </wp:positionH>
            <wp:positionV relativeFrom="paragraph">
              <wp:posOffset>99695</wp:posOffset>
            </wp:positionV>
            <wp:extent cx="372487" cy="402066"/>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97078"/>
                    <a:stretch/>
                  </pic:blipFill>
                  <pic:spPr bwMode="auto">
                    <a:xfrm>
                      <a:off x="0" y="0"/>
                      <a:ext cx="372487" cy="402066"/>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3563" w:rsidRPr="008411BA">
        <w:rPr>
          <w:noProof/>
        </w:rPr>
        <w:drawing>
          <wp:anchor distT="0" distB="0" distL="114300" distR="114300" simplePos="0" relativeHeight="251659264" behindDoc="0" locked="0" layoutInCell="1" allowOverlap="1" wp14:anchorId="1C7C211E" wp14:editId="610F3644">
            <wp:simplePos x="0" y="0"/>
            <wp:positionH relativeFrom="column">
              <wp:posOffset>2827020</wp:posOffset>
            </wp:positionH>
            <wp:positionV relativeFrom="paragraph">
              <wp:posOffset>97790</wp:posOffset>
            </wp:positionV>
            <wp:extent cx="1382437" cy="396018"/>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t="1" r="89102" b="-2"/>
                    <a:stretch/>
                  </pic:blipFill>
                  <pic:spPr bwMode="auto">
                    <a:xfrm>
                      <a:off x="0" y="0"/>
                      <a:ext cx="1382437" cy="396018"/>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2EA932D" w14:textId="2E267314" w:rsidR="00AF3563" w:rsidRDefault="00AF3563" w:rsidP="00AF3563">
      <w:pPr>
        <w:spacing w:line="380" w:lineRule="exact"/>
        <w:ind w:rightChars="-66" w:right="-139"/>
        <w:rPr>
          <w:rFonts w:ascii="ＭＳ Ｐ明朝" w:eastAsia="ＭＳ Ｐ明朝" w:hAnsi="ＭＳ Ｐ明朝"/>
          <w:color w:val="000000" w:themeColor="text1"/>
        </w:rPr>
      </w:pPr>
      <w:r w:rsidRPr="0029232D">
        <w:rPr>
          <w:rFonts w:hint="eastAsia"/>
          <w:color w:val="000000" w:themeColor="text1"/>
        </w:rPr>
        <w:t xml:space="preserve">　長期優良住宅の普及の促進に関する法律第５条　　　　　</w:t>
      </w:r>
      <w:r w:rsidR="001D59C9">
        <w:rPr>
          <w:rFonts w:hint="eastAsia"/>
          <w:color w:val="000000" w:themeColor="text1"/>
        </w:rPr>
        <w:t xml:space="preserve"> </w:t>
      </w:r>
      <w:r w:rsidRPr="0029232D">
        <w:rPr>
          <w:rFonts w:hint="eastAsia"/>
          <w:color w:val="000000" w:themeColor="text1"/>
        </w:rPr>
        <w:t>の規定に基づき、長期優良住宅</w:t>
      </w:r>
      <w:r>
        <w:rPr>
          <w:rFonts w:hint="eastAsia"/>
          <w:color w:val="000000" w:themeColor="text1"/>
        </w:rPr>
        <w:t>維持保全</w:t>
      </w:r>
      <w:r w:rsidRPr="0029232D">
        <w:rPr>
          <w:rFonts w:hint="eastAsia"/>
          <w:color w:val="000000" w:themeColor="text1"/>
        </w:rPr>
        <w:t>計画について認定を申請します</w:t>
      </w:r>
      <w:r w:rsidRPr="0029232D">
        <w:rPr>
          <w:rFonts w:ascii="ＭＳ Ｐ明朝" w:eastAsia="ＭＳ Ｐ明朝" w:hAnsi="ＭＳ Ｐ明朝" w:hint="eastAsia"/>
          <w:color w:val="000000" w:themeColor="text1"/>
        </w:rPr>
        <w:t>。</w:t>
      </w:r>
      <w:r w:rsidRPr="0029232D">
        <w:rPr>
          <w:rFonts w:hint="eastAsia"/>
          <w:color w:val="000000" w:themeColor="text1"/>
        </w:rPr>
        <w:t>この申請書及び添付図書に記載の事項は、事実に相違ありません</w:t>
      </w:r>
      <w:r w:rsidRPr="0029232D">
        <w:rPr>
          <w:rFonts w:ascii="ＭＳ Ｐ明朝" w:eastAsia="ＭＳ Ｐ明朝" w:hAnsi="ＭＳ Ｐ明朝" w:hint="eastAsia"/>
          <w:color w:val="000000" w:themeColor="text1"/>
        </w:rPr>
        <w:t>。</w:t>
      </w:r>
    </w:p>
    <w:p w14:paraId="20AEB153" w14:textId="77777777" w:rsidR="00D628E4" w:rsidRPr="0029232D" w:rsidRDefault="00D628E4" w:rsidP="00AF3563">
      <w:pPr>
        <w:spacing w:line="380" w:lineRule="exact"/>
        <w:ind w:rightChars="-66" w:right="-139"/>
        <w:rPr>
          <w:color w:val="000000" w:themeColor="text1"/>
        </w:rPr>
      </w:pPr>
    </w:p>
    <w:p w14:paraId="0C1D1A47" w14:textId="77777777" w:rsidR="00AF3563" w:rsidRPr="0029232D" w:rsidRDefault="00AF3563" w:rsidP="00AF3563">
      <w:pPr>
        <w:ind w:left="214" w:rightChars="-66" w:right="-139"/>
        <w:rPr>
          <w:color w:val="000000" w:themeColor="text1"/>
        </w:rPr>
      </w:pPr>
      <w:r w:rsidRPr="0029232D">
        <w:rPr>
          <w:rFonts w:hint="eastAsia"/>
          <w:color w:val="000000" w:themeColor="text1"/>
        </w:rPr>
        <w:t>（本欄には記入しないでください。）</w:t>
      </w:r>
    </w:p>
    <w:tbl>
      <w:tblPr>
        <w:tblStyle w:val="ab"/>
        <w:tblW w:w="8927" w:type="dxa"/>
        <w:tblInd w:w="629" w:type="dxa"/>
        <w:tblLayout w:type="fixed"/>
        <w:tblCellMar>
          <w:top w:w="57" w:type="dxa"/>
          <w:left w:w="57" w:type="dxa"/>
          <w:bottom w:w="57" w:type="dxa"/>
          <w:right w:w="57" w:type="dxa"/>
        </w:tblCellMar>
        <w:tblLook w:val="04A0" w:firstRow="1" w:lastRow="0" w:firstColumn="1" w:lastColumn="0" w:noHBand="0" w:noVBand="1"/>
      </w:tblPr>
      <w:tblGrid>
        <w:gridCol w:w="2608"/>
        <w:gridCol w:w="2608"/>
        <w:gridCol w:w="3711"/>
      </w:tblGrid>
      <w:tr w:rsidR="00AF3563" w:rsidRPr="0029232D" w14:paraId="4A733CE1" w14:textId="77777777" w:rsidTr="00C378D1">
        <w:trPr>
          <w:trHeight w:val="308"/>
        </w:trPr>
        <w:tc>
          <w:tcPr>
            <w:tcW w:w="2608" w:type="dxa"/>
          </w:tcPr>
          <w:p w14:paraId="5385C765"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172"/>
                <w:fitText w:val="1290" w:id="-1513464305"/>
              </w:rPr>
              <w:t>受付</w:t>
            </w:r>
            <w:r w:rsidRPr="00AF3563">
              <w:rPr>
                <w:rFonts w:hint="eastAsia"/>
                <w:color w:val="000000" w:themeColor="text1"/>
                <w:spacing w:val="1"/>
                <w:fitText w:val="1290" w:id="-1513464305"/>
              </w:rPr>
              <w:t>欄</w:t>
            </w:r>
          </w:p>
        </w:tc>
        <w:tc>
          <w:tcPr>
            <w:tcW w:w="2608" w:type="dxa"/>
          </w:tcPr>
          <w:p w14:paraId="4E3F50F9" w14:textId="77777777" w:rsidR="00AF3563" w:rsidRPr="0029232D" w:rsidRDefault="00AF3563" w:rsidP="00C378D1">
            <w:pPr>
              <w:ind w:rightChars="-66" w:right="-139"/>
              <w:jc w:val="center"/>
              <w:rPr>
                <w:color w:val="000000" w:themeColor="text1"/>
              </w:rPr>
            </w:pPr>
            <w:r w:rsidRPr="00AF3563">
              <w:rPr>
                <w:rFonts w:hint="eastAsia"/>
                <w:color w:val="000000" w:themeColor="text1"/>
                <w:spacing w:val="36"/>
                <w:fitText w:val="1290" w:id="-1513464304"/>
              </w:rPr>
              <w:t>認定番号</w:t>
            </w:r>
            <w:r w:rsidRPr="00AF3563">
              <w:rPr>
                <w:rFonts w:hint="eastAsia"/>
                <w:color w:val="000000" w:themeColor="text1"/>
                <w:spacing w:val="1"/>
                <w:fitText w:val="1290" w:id="-1513464304"/>
              </w:rPr>
              <w:t>欄</w:t>
            </w:r>
          </w:p>
        </w:tc>
        <w:tc>
          <w:tcPr>
            <w:tcW w:w="3711" w:type="dxa"/>
          </w:tcPr>
          <w:p w14:paraId="6E122DC8" w14:textId="77777777" w:rsidR="00AF3563" w:rsidRPr="0029232D" w:rsidRDefault="00AF3563" w:rsidP="00C378D1">
            <w:pPr>
              <w:ind w:rightChars="-66" w:right="-139"/>
              <w:jc w:val="center"/>
              <w:rPr>
                <w:color w:val="000000" w:themeColor="text1"/>
              </w:rPr>
            </w:pPr>
            <w:r w:rsidRPr="008C2AB7">
              <w:rPr>
                <w:rFonts w:hint="eastAsia"/>
                <w:color w:val="000000" w:themeColor="text1"/>
                <w:spacing w:val="315"/>
                <w:fitText w:val="1935" w:id="-1513464320"/>
              </w:rPr>
              <w:t>決裁</w:t>
            </w:r>
            <w:r w:rsidRPr="008C2AB7">
              <w:rPr>
                <w:rFonts w:hint="eastAsia"/>
                <w:color w:val="000000" w:themeColor="text1"/>
                <w:spacing w:val="22"/>
                <w:fitText w:val="1935" w:id="-1513464320"/>
              </w:rPr>
              <w:t>欄</w:t>
            </w:r>
          </w:p>
        </w:tc>
      </w:tr>
      <w:tr w:rsidR="00AF3563" w:rsidRPr="0029232D" w14:paraId="4C933550" w14:textId="77777777" w:rsidTr="00C378D1">
        <w:trPr>
          <w:trHeight w:val="308"/>
        </w:trPr>
        <w:tc>
          <w:tcPr>
            <w:tcW w:w="2608" w:type="dxa"/>
          </w:tcPr>
          <w:p w14:paraId="41F35AE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年　　月　　日</w:t>
            </w:r>
          </w:p>
        </w:tc>
        <w:tc>
          <w:tcPr>
            <w:tcW w:w="2608" w:type="dxa"/>
          </w:tcPr>
          <w:p w14:paraId="2FF24D18" w14:textId="77777777" w:rsidR="00AF3563" w:rsidRPr="0029232D" w:rsidRDefault="00AF3563" w:rsidP="00C378D1">
            <w:pPr>
              <w:ind w:rightChars="-66" w:right="-139"/>
              <w:rPr>
                <w:color w:val="000000" w:themeColor="text1"/>
              </w:rPr>
            </w:pPr>
            <w:r w:rsidRPr="0029232D">
              <w:rPr>
                <w:rFonts w:hint="eastAsia"/>
                <w:color w:val="000000" w:themeColor="text1"/>
              </w:rPr>
              <w:t xml:space="preserve">　　</w:t>
            </w:r>
            <w:r>
              <w:rPr>
                <w:rFonts w:hint="eastAsia"/>
                <w:color w:val="000000" w:themeColor="text1"/>
              </w:rPr>
              <w:t xml:space="preserve">　</w:t>
            </w:r>
            <w:r w:rsidRPr="0029232D">
              <w:rPr>
                <w:rFonts w:hint="eastAsia"/>
                <w:color w:val="000000" w:themeColor="text1"/>
              </w:rPr>
              <w:t xml:space="preserve">　年　　月　　日</w:t>
            </w:r>
          </w:p>
        </w:tc>
        <w:tc>
          <w:tcPr>
            <w:tcW w:w="3711" w:type="dxa"/>
            <w:vMerge w:val="restart"/>
          </w:tcPr>
          <w:p w14:paraId="7D846602" w14:textId="77777777" w:rsidR="00AF3563" w:rsidRPr="0029232D" w:rsidRDefault="00AF3563" w:rsidP="00C378D1">
            <w:pPr>
              <w:ind w:rightChars="-66" w:right="-139"/>
              <w:rPr>
                <w:color w:val="000000" w:themeColor="text1"/>
              </w:rPr>
            </w:pPr>
          </w:p>
          <w:p w14:paraId="5B4A6831" w14:textId="77777777" w:rsidR="00AF3563" w:rsidRPr="0029232D" w:rsidRDefault="00AF3563" w:rsidP="00C378D1">
            <w:pPr>
              <w:ind w:rightChars="-66" w:right="-139"/>
              <w:rPr>
                <w:color w:val="000000" w:themeColor="text1"/>
              </w:rPr>
            </w:pPr>
          </w:p>
          <w:p w14:paraId="508BF73E" w14:textId="77777777" w:rsidR="00AF3563" w:rsidRDefault="00AF3563" w:rsidP="00C378D1">
            <w:pPr>
              <w:ind w:rightChars="-66" w:right="-139"/>
              <w:rPr>
                <w:color w:val="000000" w:themeColor="text1"/>
              </w:rPr>
            </w:pPr>
          </w:p>
          <w:p w14:paraId="2498DE64" w14:textId="77777777" w:rsidR="00AF3563" w:rsidRDefault="00AF3563" w:rsidP="00C378D1">
            <w:pPr>
              <w:ind w:rightChars="-66" w:right="-139"/>
              <w:rPr>
                <w:color w:val="000000" w:themeColor="text1"/>
              </w:rPr>
            </w:pPr>
          </w:p>
          <w:p w14:paraId="17986624" w14:textId="77777777" w:rsidR="00AF3563" w:rsidRPr="0029232D" w:rsidRDefault="00AF3563" w:rsidP="00C378D1">
            <w:pPr>
              <w:ind w:rightChars="-53" w:right="-111"/>
              <w:rPr>
                <w:color w:val="000000" w:themeColor="text1"/>
              </w:rPr>
            </w:pPr>
          </w:p>
        </w:tc>
      </w:tr>
      <w:tr w:rsidR="00AF3563" w:rsidRPr="0029232D" w14:paraId="5B7FA665" w14:textId="77777777" w:rsidTr="00C378D1">
        <w:trPr>
          <w:trHeight w:val="308"/>
        </w:trPr>
        <w:tc>
          <w:tcPr>
            <w:tcW w:w="2608" w:type="dxa"/>
          </w:tcPr>
          <w:p w14:paraId="46712DC8" w14:textId="77777777" w:rsidR="00AF3563" w:rsidRPr="0029232D" w:rsidRDefault="00AF3563" w:rsidP="00C378D1">
            <w:pPr>
              <w:ind w:rightChars="-66" w:right="-139"/>
              <w:rPr>
                <w:color w:val="000000" w:themeColor="text1"/>
              </w:rPr>
            </w:pPr>
            <w:r w:rsidRPr="0029232D">
              <w:rPr>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2608" w:type="dxa"/>
          </w:tcPr>
          <w:p w14:paraId="7EF624D3" w14:textId="77777777" w:rsidR="00AF3563" w:rsidRPr="0029232D" w:rsidRDefault="00AF3563" w:rsidP="00C378D1">
            <w:pPr>
              <w:ind w:rightChars="-66" w:right="-139"/>
              <w:rPr>
                <w:color w:val="000000" w:themeColor="text1"/>
              </w:rPr>
            </w:pPr>
            <w:r w:rsidRPr="0029232D">
              <w:rPr>
                <w:rFonts w:hint="eastAsia"/>
                <w:color w:val="000000" w:themeColor="text1"/>
              </w:rPr>
              <w:t xml:space="preserve">第　　　</w:t>
            </w:r>
            <w:r>
              <w:rPr>
                <w:rFonts w:hint="eastAsia"/>
                <w:color w:val="000000" w:themeColor="text1"/>
              </w:rPr>
              <w:t xml:space="preserve">　</w:t>
            </w:r>
            <w:r w:rsidRPr="0029232D">
              <w:rPr>
                <w:rFonts w:hint="eastAsia"/>
                <w:color w:val="000000" w:themeColor="text1"/>
              </w:rPr>
              <w:t xml:space="preserve">　</w:t>
            </w:r>
            <w:r w:rsidRPr="0029232D">
              <w:rPr>
                <w:color w:val="000000" w:themeColor="text1"/>
              </w:rPr>
              <w:t xml:space="preserve">　　　　号</w:t>
            </w:r>
          </w:p>
        </w:tc>
        <w:tc>
          <w:tcPr>
            <w:tcW w:w="3711" w:type="dxa"/>
            <w:vMerge/>
          </w:tcPr>
          <w:p w14:paraId="43EFA452" w14:textId="77777777" w:rsidR="00AF3563" w:rsidRPr="0029232D" w:rsidRDefault="00AF3563" w:rsidP="00C378D1">
            <w:pPr>
              <w:ind w:rightChars="-66" w:right="-139"/>
              <w:rPr>
                <w:color w:val="000000" w:themeColor="text1"/>
              </w:rPr>
            </w:pPr>
          </w:p>
        </w:tc>
      </w:tr>
      <w:tr w:rsidR="00AF3563" w:rsidRPr="0029232D" w14:paraId="1E998146" w14:textId="77777777" w:rsidTr="00C378D1">
        <w:trPr>
          <w:trHeight w:val="696"/>
        </w:trPr>
        <w:tc>
          <w:tcPr>
            <w:tcW w:w="2608" w:type="dxa"/>
            <w:vAlign w:val="center"/>
          </w:tcPr>
          <w:p w14:paraId="4B1F4AE8"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2608" w:type="dxa"/>
            <w:vAlign w:val="center"/>
          </w:tcPr>
          <w:p w14:paraId="0A89746F" w14:textId="77777777" w:rsidR="00AF3563" w:rsidRPr="0029232D" w:rsidRDefault="00AF3563" w:rsidP="00C378D1">
            <w:pPr>
              <w:ind w:rightChars="-66" w:right="-139"/>
              <w:rPr>
                <w:color w:val="000000" w:themeColor="text1"/>
              </w:rPr>
            </w:pPr>
            <w:r w:rsidRPr="0029232D">
              <w:rPr>
                <w:rFonts w:hint="eastAsia"/>
                <w:color w:val="000000" w:themeColor="text1"/>
              </w:rPr>
              <w:t>係員氏名</w:t>
            </w:r>
          </w:p>
        </w:tc>
        <w:tc>
          <w:tcPr>
            <w:tcW w:w="3711" w:type="dxa"/>
            <w:vMerge/>
          </w:tcPr>
          <w:p w14:paraId="56448B1B" w14:textId="77777777" w:rsidR="00AF3563" w:rsidRPr="0029232D" w:rsidRDefault="00AF3563" w:rsidP="00C378D1">
            <w:pPr>
              <w:ind w:rightChars="-66" w:right="-139"/>
              <w:rPr>
                <w:color w:val="000000" w:themeColor="text1"/>
              </w:rPr>
            </w:pPr>
          </w:p>
        </w:tc>
      </w:tr>
    </w:tbl>
    <w:p w14:paraId="02011494" w14:textId="77777777" w:rsidR="00AF3563" w:rsidRPr="0029232D" w:rsidRDefault="00AF3563" w:rsidP="00AF3563">
      <w:pPr>
        <w:ind w:rightChars="-66" w:right="-139" w:firstLine="204"/>
        <w:rPr>
          <w:color w:val="000000" w:themeColor="text1"/>
        </w:rPr>
      </w:pPr>
      <w:r w:rsidRPr="0029232D">
        <w:rPr>
          <w:rFonts w:hint="eastAsia"/>
          <w:color w:val="000000" w:themeColor="text1"/>
        </w:rPr>
        <w:t>（注意）</w:t>
      </w:r>
    </w:p>
    <w:p w14:paraId="59DE76F9" w14:textId="03A1D0E9" w:rsidR="008B6C86" w:rsidRDefault="00AF3563" w:rsidP="008B6C86">
      <w:pPr>
        <w:ind w:left="642" w:rightChars="-66" w:right="-139" w:hanging="214"/>
        <w:rPr>
          <w:color w:val="000000" w:themeColor="text1"/>
        </w:rPr>
      </w:pPr>
      <w:r w:rsidRPr="00826881">
        <w:rPr>
          <w:rFonts w:hint="eastAsia"/>
          <w:color w:val="000000" w:themeColor="text1"/>
        </w:rPr>
        <w:t>１．この様式において、</w:t>
      </w:r>
      <w:r w:rsidR="008B6C86" w:rsidRPr="00826881">
        <w:rPr>
          <w:rFonts w:hint="eastAsia"/>
          <w:color w:val="000000" w:themeColor="text1"/>
        </w:rPr>
        <w:t>「既存」とは、本申請が、法第５条第６項又は第７項の規定による認定の申請に係るものであることを指します。また、「一戸建ての住宅」は、人の居住の用以外の用途に供する部分を有しないものに限り、「共同住宅等」とは、共同住宅、長屋その他の一戸建ての住宅以外の住宅をいいます。</w:t>
      </w:r>
    </w:p>
    <w:p w14:paraId="6E7F904D" w14:textId="4038C493" w:rsidR="00AF3563" w:rsidRDefault="005655D2" w:rsidP="00AF3563">
      <w:pPr>
        <w:ind w:left="642" w:rightChars="-66" w:right="-139" w:hanging="228"/>
        <w:rPr>
          <w:color w:val="000000" w:themeColor="text1"/>
        </w:rPr>
      </w:pPr>
      <w:r>
        <w:rPr>
          <w:rFonts w:hint="eastAsia"/>
          <w:color w:val="000000" w:themeColor="text1"/>
        </w:rPr>
        <w:t>２</w:t>
      </w:r>
      <w:r w:rsidR="00AF3563">
        <w:rPr>
          <w:rFonts w:hint="eastAsia"/>
          <w:color w:val="000000" w:themeColor="text1"/>
        </w:rPr>
        <w:t>．申請者（法第５条第６項に基づく申請にあっては、</w:t>
      </w:r>
      <w:r w:rsidR="00AF3563" w:rsidRPr="007F5F78">
        <w:rPr>
          <w:rFonts w:hint="eastAsia"/>
          <w:color w:val="auto"/>
        </w:rPr>
        <w:t>住宅</w:t>
      </w:r>
      <w:r w:rsidR="005F379E">
        <w:rPr>
          <w:rFonts w:hint="eastAsia"/>
          <w:color w:val="auto"/>
        </w:rPr>
        <w:t>（区分所有住宅を除く。）</w:t>
      </w:r>
      <w:r w:rsidR="00AF3563" w:rsidRPr="007F5F78">
        <w:rPr>
          <w:rFonts w:hint="eastAsia"/>
          <w:color w:val="auto"/>
        </w:rPr>
        <w:t>の所有者等</w:t>
      </w:r>
      <w:r w:rsidR="00AF3563">
        <w:rPr>
          <w:rFonts w:hint="eastAsia"/>
          <w:color w:val="000000" w:themeColor="text1"/>
        </w:rPr>
        <w:t>、同条第７</w:t>
      </w:r>
      <w:r w:rsidR="00AF3563" w:rsidRPr="0029232D">
        <w:rPr>
          <w:rFonts w:hint="eastAsia"/>
          <w:color w:val="000000" w:themeColor="text1"/>
        </w:rPr>
        <w:t>項に基づく申請にあっては区分所有住宅の管理者等）が法人である場合には、代表者の氏名を併せて記載してください。</w:t>
      </w:r>
    </w:p>
    <w:p w14:paraId="2ECFBA42" w14:textId="164A6C7B" w:rsidR="00AF3563" w:rsidRPr="0029232D" w:rsidRDefault="005655D2" w:rsidP="00A439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共同住宅等に係る申請にあっては、</w:t>
      </w:r>
      <w:r w:rsidR="00AF3563" w:rsidRPr="0029232D">
        <w:rPr>
          <w:rFonts w:hint="eastAsia"/>
          <w:color w:val="000000" w:themeColor="text1"/>
        </w:rPr>
        <w:t>第三面を申請に係る住戸（認定を求める住戸）ごとに作成してください。</w:t>
      </w:r>
    </w:p>
    <w:p w14:paraId="7229392F" w14:textId="77777777" w:rsidR="00AF3563" w:rsidRPr="0029232D" w:rsidRDefault="00AF3563" w:rsidP="00AF3563">
      <w:pPr>
        <w:ind w:left="642" w:rightChars="-66" w:right="-139" w:hanging="214"/>
        <w:rPr>
          <w:color w:val="000000" w:themeColor="text1"/>
        </w:rPr>
      </w:pPr>
      <w:r w:rsidRPr="0029232D">
        <w:rPr>
          <w:color w:val="000000" w:themeColor="text1"/>
        </w:rPr>
        <w:br w:type="page"/>
      </w:r>
    </w:p>
    <w:p w14:paraId="3283BDA8" w14:textId="0B551C70" w:rsidR="00AF3563" w:rsidRDefault="00AF3563" w:rsidP="00AF3563">
      <w:pPr>
        <w:ind w:rightChars="-66" w:right="-139"/>
        <w:jc w:val="center"/>
        <w:rPr>
          <w:color w:val="000000" w:themeColor="text1"/>
        </w:rPr>
      </w:pPr>
      <w:r w:rsidRPr="0029232D">
        <w:rPr>
          <w:rFonts w:hint="eastAsia"/>
          <w:color w:val="000000" w:themeColor="text1"/>
        </w:rPr>
        <w:lastRenderedPageBreak/>
        <w:t>（第二面）</w:t>
      </w:r>
    </w:p>
    <w:p w14:paraId="5B30A756" w14:textId="77777777" w:rsidR="00D628E4" w:rsidRPr="0029232D" w:rsidRDefault="00D628E4" w:rsidP="00AF3563">
      <w:pPr>
        <w:ind w:rightChars="-66" w:right="-139"/>
        <w:jc w:val="center"/>
        <w:rPr>
          <w:color w:val="000000" w:themeColor="text1"/>
        </w:rPr>
      </w:pPr>
    </w:p>
    <w:p w14:paraId="030F99FF" w14:textId="77777777" w:rsidR="00AF3563" w:rsidRPr="0029232D" w:rsidRDefault="00AF3563" w:rsidP="00AF3563">
      <w:pPr>
        <w:ind w:rightChars="-66" w:right="-139"/>
        <w:jc w:val="center"/>
        <w:rPr>
          <w:color w:val="000000" w:themeColor="text1"/>
        </w:rPr>
      </w:pPr>
      <w:r>
        <w:rPr>
          <w:rFonts w:hint="eastAsia"/>
        </w:rPr>
        <w:t>長　期　優　良　住　宅　維　持　保　全　計　画</w:t>
      </w:r>
    </w:p>
    <w:p w14:paraId="677F0B0D" w14:textId="77777777" w:rsidR="00D628E4" w:rsidRDefault="00D628E4" w:rsidP="00AF3563">
      <w:pPr>
        <w:ind w:rightChars="-66" w:right="-139"/>
        <w:rPr>
          <w:color w:val="000000" w:themeColor="text1"/>
        </w:rPr>
      </w:pPr>
    </w:p>
    <w:p w14:paraId="08937573" w14:textId="74908659" w:rsidR="00AF3563" w:rsidRPr="0029232D" w:rsidRDefault="00AF3563" w:rsidP="00AF3563">
      <w:pPr>
        <w:ind w:rightChars="-66" w:right="-139"/>
        <w:rPr>
          <w:color w:val="000000" w:themeColor="text1"/>
        </w:rPr>
      </w:pPr>
      <w:r>
        <w:rPr>
          <w:rFonts w:hint="eastAsia"/>
          <w:color w:val="000000" w:themeColor="text1"/>
        </w:rPr>
        <w:t>１．維持保全</w:t>
      </w:r>
      <w:r w:rsidRPr="0029232D">
        <w:rPr>
          <w:rFonts w:hint="eastAsia"/>
          <w:color w:val="000000" w:themeColor="text1"/>
        </w:rPr>
        <w:t>をしようとする住宅の位置、構造及び設備並びに規模に関する事項</w:t>
      </w:r>
    </w:p>
    <w:p w14:paraId="1C0D7DE5" w14:textId="77777777" w:rsidR="00AF3563" w:rsidRPr="0029232D" w:rsidRDefault="00AF3563" w:rsidP="00AF3563">
      <w:pPr>
        <w:ind w:rightChars="-66" w:right="-139"/>
        <w:rPr>
          <w:color w:val="000000" w:themeColor="text1"/>
        </w:rPr>
      </w:pPr>
      <w:r w:rsidRPr="0029232D">
        <w:rPr>
          <w:rFonts w:hint="eastAsia"/>
          <w:color w:val="000000" w:themeColor="text1"/>
        </w:rPr>
        <w:t xml:space="preserve">　〔建築物に関する事項〕</w:t>
      </w:r>
    </w:p>
    <w:tbl>
      <w:tblPr>
        <w:tblStyle w:val="ab"/>
        <w:tblW w:w="8931" w:type="dxa"/>
        <w:tblInd w:w="562" w:type="dxa"/>
        <w:tblLayout w:type="fixed"/>
        <w:tblCellMar>
          <w:top w:w="57" w:type="dxa"/>
          <w:left w:w="57" w:type="dxa"/>
          <w:bottom w:w="57" w:type="dxa"/>
          <w:right w:w="57" w:type="dxa"/>
        </w:tblCellMar>
        <w:tblLook w:val="04A0" w:firstRow="1" w:lastRow="0" w:firstColumn="1" w:lastColumn="0" w:noHBand="0" w:noVBand="1"/>
      </w:tblPr>
      <w:tblGrid>
        <w:gridCol w:w="8931"/>
      </w:tblGrid>
      <w:tr w:rsidR="00AF3563" w:rsidRPr="0029232D" w14:paraId="37421155" w14:textId="77777777" w:rsidTr="00C378D1">
        <w:tc>
          <w:tcPr>
            <w:tcW w:w="8931" w:type="dxa"/>
          </w:tcPr>
          <w:p w14:paraId="4CA37EBE" w14:textId="77777777" w:rsidR="00AF3563" w:rsidRPr="0029232D" w:rsidRDefault="00AF3563" w:rsidP="00C378D1">
            <w:pPr>
              <w:ind w:rightChars="-66" w:right="-139"/>
              <w:rPr>
                <w:color w:val="000000" w:themeColor="text1"/>
              </w:rPr>
            </w:pPr>
            <w:r w:rsidRPr="0029232D">
              <w:rPr>
                <w:rFonts w:hint="eastAsia"/>
                <w:color w:val="000000" w:themeColor="text1"/>
              </w:rPr>
              <w:t>【１．地名地番】</w:t>
            </w:r>
          </w:p>
        </w:tc>
      </w:tr>
      <w:tr w:rsidR="00AF3563" w:rsidRPr="0029232D" w14:paraId="18551952" w14:textId="77777777" w:rsidTr="00C378D1">
        <w:tc>
          <w:tcPr>
            <w:tcW w:w="8931" w:type="dxa"/>
          </w:tcPr>
          <w:p w14:paraId="7C9FC4FD" w14:textId="77777777" w:rsidR="00AF3563" w:rsidRPr="0029232D" w:rsidRDefault="00AF3563" w:rsidP="00C378D1">
            <w:pPr>
              <w:ind w:rightChars="-66" w:right="-139"/>
              <w:rPr>
                <w:color w:val="000000" w:themeColor="text1"/>
              </w:rPr>
            </w:pPr>
            <w:r>
              <w:rPr>
                <w:rFonts w:hint="eastAsia"/>
                <w:color w:val="000000" w:themeColor="text1"/>
              </w:rPr>
              <w:t xml:space="preserve">【２．敷地面積】　　　　　　　　</w:t>
            </w:r>
            <w:r w:rsidRPr="0029232D">
              <w:rPr>
                <w:rFonts w:hint="eastAsia"/>
                <w:color w:val="000000" w:themeColor="text1"/>
              </w:rPr>
              <w:t>㎡</w:t>
            </w:r>
          </w:p>
        </w:tc>
      </w:tr>
      <w:tr w:rsidR="00AF3563" w:rsidRPr="0029232D" w14:paraId="3EF00183" w14:textId="77777777" w:rsidTr="00C378D1">
        <w:tc>
          <w:tcPr>
            <w:tcW w:w="8931" w:type="dxa"/>
          </w:tcPr>
          <w:p w14:paraId="13B91890" w14:textId="77777777" w:rsidR="00AF3563" w:rsidRPr="0029232D" w:rsidRDefault="00AF3563" w:rsidP="00C378D1">
            <w:pPr>
              <w:ind w:rightChars="-66" w:right="-139"/>
              <w:rPr>
                <w:color w:val="000000" w:themeColor="text1"/>
              </w:rPr>
            </w:pPr>
            <w:r>
              <w:rPr>
                <w:rFonts w:hint="eastAsia"/>
                <w:color w:val="000000" w:themeColor="text1"/>
              </w:rPr>
              <w:t xml:space="preserve">【３．建築面積】　　　　　　　　</w:t>
            </w:r>
            <w:r w:rsidRPr="0029232D">
              <w:rPr>
                <w:rFonts w:hint="eastAsia"/>
                <w:color w:val="000000" w:themeColor="text1"/>
              </w:rPr>
              <w:t>㎡</w:t>
            </w:r>
          </w:p>
        </w:tc>
      </w:tr>
      <w:tr w:rsidR="00AF3563" w:rsidRPr="0029232D" w14:paraId="222607F6" w14:textId="77777777" w:rsidTr="00C378D1">
        <w:tc>
          <w:tcPr>
            <w:tcW w:w="8931" w:type="dxa"/>
          </w:tcPr>
          <w:p w14:paraId="1876D715" w14:textId="77777777" w:rsidR="00AF3563" w:rsidRPr="0029232D" w:rsidRDefault="00AF3563" w:rsidP="00C378D1">
            <w:pPr>
              <w:ind w:rightChars="-66" w:right="-139"/>
              <w:rPr>
                <w:color w:val="000000" w:themeColor="text1"/>
              </w:rPr>
            </w:pPr>
            <w:r>
              <w:rPr>
                <w:rFonts w:hint="eastAsia"/>
                <w:color w:val="000000" w:themeColor="text1"/>
              </w:rPr>
              <w:t xml:space="preserve">【４．床面積の合計】　　　　　　</w:t>
            </w:r>
            <w:r w:rsidRPr="0029232D">
              <w:rPr>
                <w:rFonts w:hint="eastAsia"/>
                <w:color w:val="000000" w:themeColor="text1"/>
              </w:rPr>
              <w:t>㎡</w:t>
            </w:r>
          </w:p>
        </w:tc>
      </w:tr>
      <w:tr w:rsidR="00AF3563" w:rsidRPr="0029232D" w14:paraId="3BE6669A" w14:textId="77777777" w:rsidTr="00C378D1">
        <w:tc>
          <w:tcPr>
            <w:tcW w:w="8931" w:type="dxa"/>
          </w:tcPr>
          <w:p w14:paraId="280C3F36" w14:textId="77777777" w:rsidR="00AF3563" w:rsidRPr="0029232D" w:rsidRDefault="00AF3563" w:rsidP="00C378D1">
            <w:pPr>
              <w:ind w:rightChars="-66" w:right="-139"/>
              <w:rPr>
                <w:color w:val="000000" w:themeColor="text1"/>
              </w:rPr>
            </w:pPr>
            <w:r>
              <w:rPr>
                <w:rFonts w:hint="eastAsia"/>
                <w:color w:val="000000" w:themeColor="text1"/>
              </w:rPr>
              <w:t>【５</w:t>
            </w:r>
            <w:r w:rsidRPr="0029232D">
              <w:rPr>
                <w:rFonts w:hint="eastAsia"/>
                <w:color w:val="000000" w:themeColor="text1"/>
              </w:rPr>
              <w:t>．建て方】</w:t>
            </w:r>
            <w:r w:rsidRPr="00205E2F">
              <w:rPr>
                <w:rFonts w:hint="eastAsia"/>
                <w:color w:val="000000" w:themeColor="text1"/>
              </w:rPr>
              <w:t xml:space="preserve">　□一戸建ての住宅　　□共同住宅等</w:t>
            </w:r>
          </w:p>
          <w:p w14:paraId="6812FDAB" w14:textId="3CBC0471" w:rsidR="00D628E4" w:rsidRDefault="00D628E4" w:rsidP="00D628E4">
            <w:pPr>
              <w:ind w:rightChars="-66" w:right="-139" w:firstLineChars="200" w:firstLine="400"/>
              <w:rPr>
                <w:color w:val="000000" w:themeColor="text1"/>
              </w:rPr>
            </w:pPr>
            <w:r w:rsidRPr="00D628E4">
              <w:rPr>
                <w:rFonts w:hint="eastAsia"/>
                <w:color w:val="000000" w:themeColor="text1"/>
              </w:rPr>
              <w:t xml:space="preserve">【一戸建ての住宅の場合：各階の床面積】　　　階　　　㎡　　　　階　　　㎡　</w:t>
            </w:r>
            <w:r w:rsidRPr="00D628E4">
              <w:rPr>
                <w:color w:val="000000" w:themeColor="text1"/>
              </w:rPr>
              <w:t xml:space="preserve">  </w:t>
            </w:r>
          </w:p>
          <w:p w14:paraId="78E1C218" w14:textId="7AC7620E" w:rsidR="00AF3563" w:rsidRDefault="00AF3563" w:rsidP="00D628E4">
            <w:pPr>
              <w:ind w:rightChars="-66" w:right="-139" w:firstLineChars="200" w:firstLine="400"/>
              <w:rPr>
                <w:color w:val="000000" w:themeColor="text1"/>
              </w:rPr>
            </w:pPr>
            <w:r w:rsidRPr="0029232D">
              <w:rPr>
                <w:rFonts w:hint="eastAsia"/>
                <w:color w:val="000000" w:themeColor="text1"/>
              </w:rPr>
              <w:t>【</w:t>
            </w:r>
            <w:r w:rsidR="00C80132">
              <w:rPr>
                <w:rFonts w:hint="eastAsia"/>
                <w:color w:val="000000" w:themeColor="text1"/>
              </w:rPr>
              <w:t>共同住宅等の場合：</w:t>
            </w:r>
            <w:r w:rsidRPr="0029232D">
              <w:rPr>
                <w:rFonts w:hint="eastAsia"/>
                <w:color w:val="000000" w:themeColor="text1"/>
              </w:rPr>
              <w:t xml:space="preserve">住戸の数】　建築物全体　　　　　　　　　　戸　　</w:t>
            </w:r>
          </w:p>
          <w:p w14:paraId="07E01DDD" w14:textId="66B674F1" w:rsidR="00AF3563" w:rsidRPr="0029232D" w:rsidRDefault="00AF3563" w:rsidP="00C80132">
            <w:pPr>
              <w:ind w:rightChars="-66" w:right="-139" w:firstLineChars="700" w:firstLine="1400"/>
              <w:rPr>
                <w:color w:val="000000" w:themeColor="text1"/>
              </w:rPr>
            </w:pPr>
            <w:r w:rsidRPr="0029232D">
              <w:rPr>
                <w:rFonts w:hint="eastAsia"/>
                <w:color w:val="000000" w:themeColor="text1"/>
              </w:rPr>
              <w:t xml:space="preserve">　　</w:t>
            </w:r>
            <w:r w:rsidR="00C80132">
              <w:rPr>
                <w:rFonts w:hint="eastAsia"/>
                <w:color w:val="000000" w:themeColor="text1"/>
              </w:rPr>
              <w:t xml:space="preserve">　　　　　　　　　</w:t>
            </w:r>
            <w:r>
              <w:rPr>
                <w:rFonts w:hint="eastAsia"/>
                <w:color w:val="000000" w:themeColor="text1"/>
              </w:rPr>
              <w:t>認定</w:t>
            </w:r>
            <w:r>
              <w:rPr>
                <w:rFonts w:hint="eastAsia"/>
              </w:rPr>
              <w:t>申請対象住戸</w:t>
            </w:r>
            <w:r w:rsidRPr="00BC70E8">
              <w:rPr>
                <w:rFonts w:hint="eastAsia"/>
              </w:rPr>
              <w:t xml:space="preserve">　　　　　　　戸</w:t>
            </w:r>
            <w:r w:rsidRPr="0029232D">
              <w:rPr>
                <w:rFonts w:hint="eastAsia"/>
                <w:color w:val="000000" w:themeColor="text1"/>
              </w:rPr>
              <w:t xml:space="preserve">　　</w:t>
            </w:r>
          </w:p>
        </w:tc>
      </w:tr>
      <w:tr w:rsidR="00AF3563" w:rsidRPr="0029232D" w14:paraId="5EEC7AD3" w14:textId="77777777" w:rsidTr="00C378D1">
        <w:tc>
          <w:tcPr>
            <w:tcW w:w="8931" w:type="dxa"/>
          </w:tcPr>
          <w:p w14:paraId="10FAE815" w14:textId="77777777" w:rsidR="00AF3563" w:rsidRPr="0029232D" w:rsidRDefault="00AF3563" w:rsidP="00C378D1">
            <w:pPr>
              <w:ind w:rightChars="-66" w:right="-139"/>
              <w:rPr>
                <w:color w:val="000000" w:themeColor="text1"/>
              </w:rPr>
            </w:pPr>
            <w:r>
              <w:rPr>
                <w:rFonts w:hint="eastAsia"/>
                <w:color w:val="000000" w:themeColor="text1"/>
              </w:rPr>
              <w:t>【６</w:t>
            </w:r>
            <w:r w:rsidRPr="0029232D">
              <w:rPr>
                <w:rFonts w:hint="eastAsia"/>
                <w:color w:val="000000" w:themeColor="text1"/>
              </w:rPr>
              <w:t>．建築物の高さ等】</w:t>
            </w:r>
          </w:p>
          <w:p w14:paraId="04A621B5"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【最高の高さ】</w:t>
            </w:r>
          </w:p>
          <w:p w14:paraId="7467D97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【最高の軒の高さ】</w:t>
            </w:r>
          </w:p>
          <w:p w14:paraId="4F0DC933" w14:textId="77777777" w:rsidR="00AF3563" w:rsidRPr="0029232D" w:rsidRDefault="00AF3563" w:rsidP="00C378D1">
            <w:pPr>
              <w:ind w:rightChars="-66" w:right="-139"/>
              <w:rPr>
                <w:color w:val="000000" w:themeColor="text1"/>
              </w:rPr>
            </w:pPr>
            <w:r w:rsidRPr="0029232D">
              <w:rPr>
                <w:rFonts w:hint="eastAsia"/>
                <w:color w:val="000000" w:themeColor="text1"/>
              </w:rPr>
              <w:t xml:space="preserve">　　【階数】</w:t>
            </w:r>
            <w:r>
              <w:rPr>
                <w:rFonts w:hint="eastAsia"/>
              </w:rPr>
              <w:t xml:space="preserve">　（地上）　　　　　階　 </w:t>
            </w:r>
            <w:r>
              <w:t xml:space="preserve">(地下)　　　　　</w:t>
            </w:r>
            <w:r>
              <w:rPr>
                <w:rFonts w:hint="eastAsia"/>
              </w:rPr>
              <w:t xml:space="preserve"> </w:t>
            </w:r>
            <w:r>
              <w:t>階</w:t>
            </w:r>
          </w:p>
        </w:tc>
      </w:tr>
      <w:tr w:rsidR="00AF3563" w:rsidRPr="0029232D" w14:paraId="384AF025" w14:textId="77777777" w:rsidTr="00C378D1">
        <w:tc>
          <w:tcPr>
            <w:tcW w:w="8931" w:type="dxa"/>
          </w:tcPr>
          <w:p w14:paraId="3130CD91" w14:textId="77777777" w:rsidR="00AF3563" w:rsidRPr="0029232D" w:rsidRDefault="00AF3563" w:rsidP="00C378D1">
            <w:pPr>
              <w:ind w:rightChars="-66" w:right="-139"/>
              <w:rPr>
                <w:color w:val="000000" w:themeColor="text1"/>
              </w:rPr>
            </w:pPr>
            <w:r>
              <w:rPr>
                <w:rFonts w:hint="eastAsia"/>
                <w:color w:val="000000" w:themeColor="text1"/>
              </w:rPr>
              <w:t>【７</w:t>
            </w:r>
            <w:r w:rsidRPr="0029232D">
              <w:rPr>
                <w:rFonts w:hint="eastAsia"/>
                <w:color w:val="000000" w:themeColor="text1"/>
              </w:rPr>
              <w:t>．構造】</w:t>
            </w:r>
            <w:r>
              <w:rPr>
                <w:rFonts w:hint="eastAsia"/>
              </w:rPr>
              <w:t xml:space="preserve">　　　　　　　　造　　一部　　　　　　　  造</w:t>
            </w:r>
          </w:p>
        </w:tc>
      </w:tr>
      <w:tr w:rsidR="00AF3563" w:rsidRPr="0029232D" w14:paraId="3F667860" w14:textId="77777777" w:rsidTr="00C378D1">
        <w:tc>
          <w:tcPr>
            <w:tcW w:w="8931" w:type="dxa"/>
          </w:tcPr>
          <w:p w14:paraId="2DEB8552" w14:textId="77777777" w:rsidR="00AF3563" w:rsidRPr="005F10B5" w:rsidRDefault="00AF3563" w:rsidP="00C378D1">
            <w:pPr>
              <w:ind w:rightChars="-66" w:right="-139"/>
              <w:rPr>
                <w:color w:val="000000" w:themeColor="text1"/>
              </w:rPr>
            </w:pPr>
            <w:r w:rsidRPr="005F10B5">
              <w:rPr>
                <w:rFonts w:hint="eastAsia"/>
                <w:color w:val="000000" w:themeColor="text1"/>
              </w:rPr>
              <w:t>【８．長期使用構造等に係る構造及び設備の概要】</w:t>
            </w:r>
          </w:p>
        </w:tc>
      </w:tr>
      <w:tr w:rsidR="00AF3563" w:rsidRPr="0029232D" w14:paraId="63F05DBD" w14:textId="77777777" w:rsidTr="00826881">
        <w:tc>
          <w:tcPr>
            <w:tcW w:w="8931" w:type="dxa"/>
            <w:shd w:val="clear" w:color="auto" w:fill="auto"/>
          </w:tcPr>
          <w:p w14:paraId="5924CFB1" w14:textId="60E41C24" w:rsidR="00AF3563" w:rsidRPr="00826881" w:rsidRDefault="00AF3563" w:rsidP="00C378D1">
            <w:pPr>
              <w:ind w:rightChars="-66" w:right="-139"/>
              <w:rPr>
                <w:color w:val="000000" w:themeColor="text1"/>
              </w:rPr>
            </w:pPr>
            <w:r w:rsidRPr="00826881">
              <w:rPr>
                <w:rFonts w:hint="eastAsia"/>
                <w:color w:val="000000" w:themeColor="text1"/>
              </w:rPr>
              <w:t>【９．新築</w:t>
            </w:r>
            <w:r w:rsidR="00DE30DC" w:rsidRPr="00826881">
              <w:rPr>
                <w:rFonts w:hint="eastAsia"/>
                <w:color w:val="000000" w:themeColor="text1"/>
              </w:rPr>
              <w:t>又は</w:t>
            </w:r>
            <w:r w:rsidRPr="00826881">
              <w:rPr>
                <w:rFonts w:hint="eastAsia"/>
                <w:color w:val="000000" w:themeColor="text1"/>
              </w:rPr>
              <w:t>増築・改築</w:t>
            </w:r>
            <w:r w:rsidR="000F3A8F" w:rsidRPr="00826881">
              <w:rPr>
                <w:rFonts w:hint="eastAsia"/>
                <w:color w:val="000000" w:themeColor="text1"/>
              </w:rPr>
              <w:t>の</w:t>
            </w:r>
            <w:r w:rsidRPr="00826881">
              <w:rPr>
                <w:rFonts w:hint="eastAsia"/>
                <w:color w:val="000000" w:themeColor="text1"/>
              </w:rPr>
              <w:t>時期】</w:t>
            </w:r>
          </w:p>
          <w:p w14:paraId="7440AAD0" w14:textId="77777777" w:rsidR="00AF3563" w:rsidRPr="00826881" w:rsidRDefault="00AF3563" w:rsidP="00C378D1">
            <w:pPr>
              <w:ind w:leftChars="200" w:left="420"/>
            </w:pPr>
            <w:r w:rsidRPr="00826881">
              <w:rPr>
                <w:rFonts w:hint="eastAsia"/>
              </w:rPr>
              <w:t>【新築の時期】　　　　　　　　　　　　年　　　月　　　日</w:t>
            </w:r>
          </w:p>
          <w:p w14:paraId="6FE5F4E1" w14:textId="1B709768" w:rsidR="00AF3563" w:rsidRPr="0001178A" w:rsidRDefault="00AF3563" w:rsidP="00C378D1">
            <w:pPr>
              <w:ind w:leftChars="200" w:left="420"/>
              <w:rPr>
                <w:strike/>
                <w:color w:val="000000" w:themeColor="text1"/>
              </w:rPr>
            </w:pPr>
            <w:r w:rsidRPr="00826881">
              <w:rPr>
                <w:rFonts w:hint="eastAsia"/>
              </w:rPr>
              <w:t>【増築・改築の</w:t>
            </w:r>
            <w:r w:rsidR="000F3A8F" w:rsidRPr="00826881">
              <w:rPr>
                <w:rFonts w:hint="eastAsia"/>
              </w:rPr>
              <w:t>時期</w:t>
            </w:r>
            <w:r w:rsidRPr="00826881">
              <w:rPr>
                <w:rFonts w:hint="eastAsia"/>
              </w:rPr>
              <w:t xml:space="preserve">】　　　　　</w:t>
            </w:r>
            <w:r w:rsidR="00826881">
              <w:rPr>
                <w:rFonts w:hint="eastAsia"/>
              </w:rPr>
              <w:t xml:space="preserve">　　　　</w:t>
            </w:r>
            <w:r w:rsidRPr="00826881">
              <w:rPr>
                <w:rFonts w:hint="eastAsia"/>
              </w:rPr>
              <w:t>年　　　月　　　日</w:t>
            </w:r>
          </w:p>
        </w:tc>
      </w:tr>
      <w:tr w:rsidR="00AF3563" w:rsidRPr="0029232D" w14:paraId="1D8DD683" w14:textId="77777777" w:rsidTr="00C378D1">
        <w:tc>
          <w:tcPr>
            <w:tcW w:w="8931" w:type="dxa"/>
          </w:tcPr>
          <w:p w14:paraId="1748FB32" w14:textId="77777777" w:rsidR="00AF3563" w:rsidRDefault="00AF3563" w:rsidP="00C378D1">
            <w:pPr>
              <w:ind w:left="600" w:rightChars="-66" w:right="-139" w:hangingChars="300" w:hanging="600"/>
              <w:rPr>
                <w:color w:val="000000" w:themeColor="text1"/>
              </w:rPr>
            </w:pPr>
            <w:r>
              <w:rPr>
                <w:rFonts w:hint="eastAsia"/>
                <w:color w:val="000000" w:themeColor="text1"/>
              </w:rPr>
              <w:t>【10</w:t>
            </w:r>
            <w:r w:rsidRPr="0029232D">
              <w:rPr>
                <w:rFonts w:hint="eastAsia"/>
                <w:color w:val="000000" w:themeColor="text1"/>
              </w:rPr>
              <w:t xml:space="preserve">. </w:t>
            </w:r>
            <w:r w:rsidRPr="0029232D">
              <w:rPr>
                <w:rFonts w:asciiTheme="minorEastAsia" w:hAnsiTheme="minorEastAsia" w:hint="eastAsia"/>
                <w:color w:val="000000" w:themeColor="text1"/>
              </w:rPr>
              <w:t>住宅の品質確保の促進等に関する法律第６条の２第５項の適用の有無</w:t>
            </w:r>
            <w:r w:rsidRPr="0029232D">
              <w:rPr>
                <w:rFonts w:hint="eastAsia"/>
                <w:color w:val="000000" w:themeColor="text1"/>
              </w:rPr>
              <w:t>】</w:t>
            </w:r>
          </w:p>
          <w:p w14:paraId="25BEFD82" w14:textId="77777777" w:rsidR="00D628E4" w:rsidRDefault="00AF3563" w:rsidP="00D628E4">
            <w:pPr>
              <w:ind w:leftChars="100" w:left="210" w:firstLineChars="100" w:firstLine="200"/>
              <w:rPr>
                <w:color w:val="000000" w:themeColor="text1"/>
              </w:rPr>
            </w:pPr>
            <w:r w:rsidRPr="0029232D">
              <w:rPr>
                <w:rFonts w:hint="eastAsia"/>
                <w:color w:val="000000" w:themeColor="text1"/>
              </w:rPr>
              <w:t>住宅の品質確保の促進等に関する法律（平成</w:t>
            </w:r>
            <w:r>
              <w:rPr>
                <w:rFonts w:hint="eastAsia"/>
                <w:color w:val="000000" w:themeColor="text1"/>
              </w:rPr>
              <w:t>1</w:t>
            </w:r>
            <w:r>
              <w:rPr>
                <w:color w:val="000000" w:themeColor="text1"/>
              </w:rPr>
              <w:t>1</w:t>
            </w:r>
            <w:r w:rsidRPr="0029232D">
              <w:rPr>
                <w:rFonts w:hint="eastAsia"/>
                <w:color w:val="000000" w:themeColor="text1"/>
              </w:rPr>
              <w:t>年法律第</w:t>
            </w:r>
            <w:r>
              <w:rPr>
                <w:rFonts w:hint="eastAsia"/>
                <w:color w:val="000000" w:themeColor="text1"/>
              </w:rPr>
              <w:t>81</w:t>
            </w:r>
            <w:r w:rsidRPr="0029232D">
              <w:rPr>
                <w:rFonts w:hint="eastAsia"/>
                <w:color w:val="000000" w:themeColor="text1"/>
              </w:rPr>
              <w:t>号）第６条の２第３項又は</w:t>
            </w:r>
            <w:r>
              <w:rPr>
                <w:rFonts w:hint="eastAsia"/>
                <w:color w:val="000000" w:themeColor="text1"/>
              </w:rPr>
              <w:t>第４項の規定により、</w:t>
            </w:r>
            <w:r>
              <w:rPr>
                <w:rFonts w:asciiTheme="minorEastAsia" w:hAnsiTheme="minorEastAsia" w:hint="eastAsia"/>
                <w:color w:val="000000" w:themeColor="text1"/>
              </w:rPr>
              <w:t>その住宅の構造及び設備が長期使用構造等である旨が記載さ</w:t>
            </w:r>
            <w:r w:rsidRPr="0029232D">
              <w:rPr>
                <w:rFonts w:asciiTheme="minorEastAsia" w:hAnsiTheme="minorEastAsia" w:hint="eastAsia"/>
                <w:color w:val="000000" w:themeColor="text1"/>
              </w:rPr>
              <w:t>れた確認書（</w:t>
            </w:r>
            <w:r w:rsidRPr="000F1365">
              <w:rPr>
                <w:rFonts w:asciiTheme="minorEastAsia" w:hAnsiTheme="minorEastAsia" w:hint="eastAsia"/>
                <w:color w:val="000000" w:themeColor="text1"/>
              </w:rPr>
              <w:t>住宅の品質確保の促進等に関する法律施行規則（平成</w:t>
            </w:r>
            <w:r w:rsidRPr="000F1365">
              <w:rPr>
                <w:rFonts w:asciiTheme="minorEastAsia" w:hAnsiTheme="minorEastAsia"/>
                <w:color w:val="000000" w:themeColor="text1"/>
              </w:rPr>
              <w:t>12年建設省令第20号）第７条の４第１項第１号に規定する別記第11号の４様式</w:t>
            </w:r>
            <w:r w:rsidRPr="0029232D">
              <w:rPr>
                <w:rFonts w:asciiTheme="minorEastAsia" w:hAnsiTheme="minorEastAsia" w:hint="eastAsia"/>
                <w:color w:val="000000" w:themeColor="text1"/>
              </w:rPr>
              <w:t>）若しくは住宅性能評価書又はこれらの写しの添付の有無</w:t>
            </w:r>
            <w:r>
              <w:rPr>
                <w:rFonts w:hint="eastAsia"/>
                <w:color w:val="000000" w:themeColor="text1"/>
              </w:rPr>
              <w:t xml:space="preserve">　　</w:t>
            </w:r>
          </w:p>
          <w:p w14:paraId="62C43E10" w14:textId="6A53A3C7" w:rsidR="00AF3563" w:rsidRPr="00107744" w:rsidRDefault="00AF3563" w:rsidP="00D628E4">
            <w:pPr>
              <w:ind w:leftChars="100" w:left="210" w:firstLineChars="100" w:firstLine="200"/>
              <w:rPr>
                <w:color w:val="000000" w:themeColor="text1"/>
              </w:rPr>
            </w:pPr>
            <w:r w:rsidRPr="0029232D">
              <w:rPr>
                <w:rFonts w:hint="eastAsia"/>
                <w:color w:val="000000" w:themeColor="text1"/>
              </w:rPr>
              <w:t>□無　　□有</w:t>
            </w:r>
          </w:p>
        </w:tc>
      </w:tr>
      <w:tr w:rsidR="00AF3563" w:rsidRPr="0029232D" w14:paraId="4F140D7C" w14:textId="77777777" w:rsidTr="00C378D1">
        <w:tc>
          <w:tcPr>
            <w:tcW w:w="8931" w:type="dxa"/>
          </w:tcPr>
          <w:p w14:paraId="656B2C3D" w14:textId="77777777" w:rsidR="00AF3563" w:rsidRPr="00046A4B" w:rsidRDefault="00AF3563" w:rsidP="00C378D1">
            <w:pPr>
              <w:ind w:left="600" w:rightChars="-66" w:right="-139" w:hangingChars="300" w:hanging="600"/>
              <w:rPr>
                <w:color w:val="000000" w:themeColor="text1"/>
              </w:rPr>
            </w:pPr>
            <w:r w:rsidRPr="00C378D1">
              <w:rPr>
                <w:rFonts w:hint="eastAsia"/>
                <w:color w:val="000000" w:themeColor="text1"/>
              </w:rPr>
              <w:t>【</w:t>
            </w:r>
            <w:r w:rsidRPr="00C378D1">
              <w:rPr>
                <w:color w:val="000000" w:themeColor="text1"/>
              </w:rPr>
              <w:t>11．マンション</w:t>
            </w:r>
            <w:r w:rsidRPr="00C378D1">
              <w:rPr>
                <w:rFonts w:hint="eastAsia"/>
                <w:color w:val="000000" w:themeColor="text1"/>
              </w:rPr>
              <w:t>の</w:t>
            </w:r>
            <w:r w:rsidRPr="00C378D1">
              <w:rPr>
                <w:color w:val="000000" w:themeColor="text1"/>
              </w:rPr>
              <w:t>管理の適正化の推進に関する法律第</w:t>
            </w:r>
            <w:r w:rsidRPr="00C378D1">
              <w:rPr>
                <w:rFonts w:hint="eastAsia"/>
                <w:color w:val="000000" w:themeColor="text1"/>
              </w:rPr>
              <w:t>５</w:t>
            </w:r>
            <w:r w:rsidRPr="00C378D1">
              <w:rPr>
                <w:color w:val="000000" w:themeColor="text1"/>
              </w:rPr>
              <w:t>条</w:t>
            </w:r>
            <w:r w:rsidRPr="00C378D1">
              <w:rPr>
                <w:rFonts w:hint="eastAsia"/>
                <w:color w:val="000000" w:themeColor="text1"/>
              </w:rPr>
              <w:t>の８に規定する認定管理計画の</w:t>
            </w:r>
            <w:r w:rsidRPr="00C378D1">
              <w:rPr>
                <w:color w:val="000000" w:themeColor="text1"/>
              </w:rPr>
              <w:t>有無</w:t>
            </w:r>
            <w:r w:rsidRPr="009814CE">
              <w:rPr>
                <w:color w:val="000000" w:themeColor="text1"/>
              </w:rPr>
              <w:t>】</w:t>
            </w:r>
          </w:p>
          <w:p w14:paraId="5B8D1965" w14:textId="77777777" w:rsidR="00AF3563" w:rsidRDefault="00AF3563" w:rsidP="00C378D1">
            <w:pPr>
              <w:ind w:left="600" w:rightChars="-66" w:right="-139" w:hangingChars="300" w:hanging="600"/>
              <w:rPr>
                <w:color w:val="000000" w:themeColor="text1"/>
              </w:rPr>
            </w:pPr>
            <w:r w:rsidRPr="00046A4B">
              <w:rPr>
                <w:rFonts w:hint="eastAsia"/>
                <w:color w:val="000000" w:themeColor="text1"/>
              </w:rPr>
              <w:t xml:space="preserve">　</w:t>
            </w:r>
            <w:r>
              <w:rPr>
                <w:rFonts w:hint="eastAsia"/>
                <w:color w:val="000000" w:themeColor="text1"/>
              </w:rPr>
              <w:t xml:space="preserve">　□無　□有</w:t>
            </w:r>
            <w:r w:rsidRPr="00046A4B">
              <w:rPr>
                <w:rFonts w:hint="eastAsia"/>
                <w:color w:val="000000" w:themeColor="text1"/>
              </w:rPr>
              <w:t xml:space="preserve">　　</w:t>
            </w:r>
          </w:p>
        </w:tc>
      </w:tr>
    </w:tbl>
    <w:p w14:paraId="49CE2711" w14:textId="77777777" w:rsidR="00A051EE" w:rsidRDefault="00A051EE" w:rsidP="00AF3563">
      <w:pPr>
        <w:ind w:rightChars="-66" w:right="-139" w:firstLine="204"/>
        <w:rPr>
          <w:color w:val="000000" w:themeColor="text1"/>
        </w:rPr>
      </w:pPr>
    </w:p>
    <w:p w14:paraId="76884299" w14:textId="77777777" w:rsidR="00A051EE" w:rsidRDefault="00A051EE" w:rsidP="00AF3563">
      <w:pPr>
        <w:ind w:rightChars="-66" w:right="-139" w:firstLine="204"/>
        <w:rPr>
          <w:color w:val="000000" w:themeColor="text1"/>
        </w:rPr>
      </w:pPr>
    </w:p>
    <w:p w14:paraId="3252D041" w14:textId="77777777" w:rsidR="00A051EE" w:rsidRDefault="00A051EE" w:rsidP="00AF3563">
      <w:pPr>
        <w:ind w:rightChars="-66" w:right="-139" w:firstLine="204"/>
        <w:rPr>
          <w:color w:val="000000" w:themeColor="text1"/>
        </w:rPr>
      </w:pPr>
    </w:p>
    <w:p w14:paraId="23B6FA4A" w14:textId="77777777" w:rsidR="00A051EE" w:rsidRDefault="00A051EE" w:rsidP="00AF3563">
      <w:pPr>
        <w:ind w:rightChars="-66" w:right="-139" w:firstLine="204"/>
        <w:rPr>
          <w:color w:val="000000" w:themeColor="text1"/>
        </w:rPr>
      </w:pPr>
    </w:p>
    <w:p w14:paraId="4F562710" w14:textId="2E0C2A14" w:rsidR="00AF3563" w:rsidRPr="0029232D" w:rsidRDefault="00AF3563" w:rsidP="00AF3563">
      <w:pPr>
        <w:ind w:rightChars="-66" w:right="-139" w:firstLine="204"/>
        <w:rPr>
          <w:color w:val="000000" w:themeColor="text1"/>
        </w:rPr>
      </w:pPr>
      <w:r w:rsidRPr="0029232D">
        <w:rPr>
          <w:rFonts w:hint="eastAsia"/>
          <w:color w:val="000000" w:themeColor="text1"/>
        </w:rPr>
        <w:lastRenderedPageBreak/>
        <w:t>（注意）</w:t>
      </w:r>
    </w:p>
    <w:p w14:paraId="3725628F" w14:textId="3803F665" w:rsidR="00AF3563" w:rsidRDefault="00AF3563" w:rsidP="00AF3563">
      <w:pPr>
        <w:ind w:left="642" w:rightChars="-66" w:right="-139" w:hanging="221"/>
        <w:rPr>
          <w:color w:val="000000" w:themeColor="text1"/>
        </w:rPr>
      </w:pPr>
      <w:r w:rsidRPr="0029232D">
        <w:rPr>
          <w:rFonts w:hint="eastAsia"/>
          <w:color w:val="000000" w:themeColor="text1"/>
        </w:rPr>
        <w:t>１．</w:t>
      </w:r>
      <w:r>
        <w:rPr>
          <w:rFonts w:hint="eastAsia"/>
          <w:color w:val="000000" w:themeColor="text1"/>
        </w:rPr>
        <w:t>【５</w:t>
      </w:r>
      <w:r w:rsidRPr="004B5DA3">
        <w:rPr>
          <w:rFonts w:hint="eastAsia"/>
          <w:color w:val="000000" w:themeColor="text1"/>
        </w:rPr>
        <w:t>．建て方】</w:t>
      </w:r>
      <w:r w:rsidRPr="0029232D">
        <w:rPr>
          <w:rFonts w:hint="eastAsia"/>
          <w:color w:val="000000" w:themeColor="text1"/>
        </w:rPr>
        <w:t>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0B104255" w14:textId="5CDA0864" w:rsidR="00DE30DC" w:rsidRPr="00DE30DC" w:rsidRDefault="00DE30DC" w:rsidP="00DE30DC">
      <w:pPr>
        <w:ind w:left="642" w:rightChars="-66" w:right="-139" w:hanging="221"/>
        <w:rPr>
          <w:color w:val="000000" w:themeColor="text1"/>
        </w:rPr>
      </w:pPr>
      <w:r>
        <w:rPr>
          <w:rFonts w:hint="eastAsia"/>
          <w:color w:val="000000" w:themeColor="text1"/>
        </w:rPr>
        <w:t>２．</w:t>
      </w:r>
      <w:r w:rsidR="00E24335" w:rsidRPr="00E24335">
        <w:rPr>
          <w:rFonts w:hint="eastAsia"/>
          <w:color w:val="000000" w:themeColor="text1"/>
        </w:rPr>
        <w:t>【</w:t>
      </w:r>
      <w:r w:rsidR="00E24335">
        <w:rPr>
          <w:rFonts w:hint="eastAsia"/>
          <w:color w:val="000000" w:themeColor="text1"/>
        </w:rPr>
        <w:t>８</w:t>
      </w:r>
      <w:r w:rsidRPr="002A2B30">
        <w:rPr>
          <w:rFonts w:hint="eastAsia"/>
          <w:color w:val="000000" w:themeColor="text1"/>
        </w:rPr>
        <w:t>．長期使用構造等に係る構造及び設備の概要】の欄について、</w:t>
      </w:r>
      <w:r w:rsidRPr="002A2B30">
        <w:rPr>
          <w:color w:val="000000" w:themeColor="text1"/>
        </w:rPr>
        <w:t>【</w:t>
      </w:r>
      <w:r w:rsidR="001D59C9">
        <w:rPr>
          <w:rFonts w:hint="eastAsia"/>
          <w:color w:val="000000" w:themeColor="text1"/>
        </w:rPr>
        <w:t>1</w:t>
      </w:r>
      <w:r w:rsidR="001D59C9">
        <w:rPr>
          <w:color w:val="000000" w:themeColor="text1"/>
        </w:rPr>
        <w:t>0</w:t>
      </w:r>
      <w:r w:rsidRPr="002A2B30">
        <w:rPr>
          <w:color w:val="000000" w:themeColor="text1"/>
        </w:rPr>
        <w:t>.</w:t>
      </w:r>
      <w:r w:rsidRPr="002A2B30">
        <w:rPr>
          <w:rFonts w:asciiTheme="minorEastAsia" w:hAnsiTheme="minorEastAsia"/>
          <w:color w:val="000000" w:themeColor="text1"/>
        </w:rPr>
        <w:t xml:space="preserve"> 住宅の品質確保の促進等に関する法律第６条の２第５項の適用の有無</w:t>
      </w:r>
      <w:r w:rsidRPr="002A2B30">
        <w:rPr>
          <w:color w:val="000000" w:themeColor="text1"/>
        </w:rPr>
        <w:t>】の欄で「無」に「</w:t>
      </w:r>
      <w:r w:rsidRPr="002A2B30">
        <w:rPr>
          <w:rFonts w:eastAsia="Wingdings 2"/>
          <w:color w:val="000000" w:themeColor="text1"/>
        </w:rPr>
        <w:sym w:font="Wingdings 2" w:char="F050"/>
      </w:r>
      <w:r w:rsidRPr="002A2B30">
        <w:rPr>
          <w:color w:val="000000" w:themeColor="text1"/>
        </w:rPr>
        <w:t>」マークを入れた</w:t>
      </w:r>
      <w:r w:rsidRPr="00DE30DC">
        <w:rPr>
          <w:color w:val="000000" w:themeColor="text1"/>
        </w:rPr>
        <w:t>場合において</w:t>
      </w:r>
      <w:r>
        <w:rPr>
          <w:rFonts w:hint="eastAsia"/>
          <w:color w:val="000000" w:themeColor="text1"/>
        </w:rPr>
        <w:t>は</w:t>
      </w:r>
      <w:r w:rsidR="001D59C9">
        <w:rPr>
          <w:rFonts w:hint="eastAsia"/>
          <w:color w:val="000000" w:themeColor="text1"/>
        </w:rPr>
        <w:t>、</w:t>
      </w:r>
      <w:r w:rsidRPr="002A2B30">
        <w:rPr>
          <w:rFonts w:hint="eastAsia"/>
          <w:color w:val="000000" w:themeColor="text1"/>
        </w:rPr>
        <w:t>設計内容説明書</w:t>
      </w:r>
      <w:r w:rsidRPr="002A2B30">
        <w:rPr>
          <w:color w:val="000000" w:themeColor="text1"/>
        </w:rPr>
        <w:t>を提出してください</w:t>
      </w:r>
      <w:r w:rsidRPr="002A2B30">
        <w:rPr>
          <w:rFonts w:hint="eastAsia"/>
          <w:color w:val="000000" w:themeColor="text1"/>
        </w:rPr>
        <w:t>。</w:t>
      </w:r>
    </w:p>
    <w:p w14:paraId="11D6E8CE" w14:textId="710A8AFF" w:rsidR="00AF3563" w:rsidRPr="008E3EC1" w:rsidRDefault="006F0090" w:rsidP="00AF3563">
      <w:pPr>
        <w:ind w:left="642" w:rightChars="-66" w:right="-139" w:hanging="214"/>
        <w:rPr>
          <w:color w:val="000000" w:themeColor="text1"/>
        </w:rPr>
      </w:pPr>
      <w:r>
        <w:rPr>
          <w:rFonts w:hint="eastAsia"/>
          <w:color w:val="000000" w:themeColor="text1"/>
        </w:rPr>
        <w:t>３</w:t>
      </w:r>
      <w:r w:rsidR="00AF3563" w:rsidRPr="0029232D">
        <w:rPr>
          <w:rFonts w:hint="eastAsia"/>
          <w:color w:val="000000" w:themeColor="text1"/>
        </w:rPr>
        <w:t>．【</w:t>
      </w:r>
      <w:r w:rsidR="00AF3563">
        <w:rPr>
          <w:rFonts w:hint="eastAsia"/>
          <w:color w:val="000000" w:themeColor="text1"/>
        </w:rPr>
        <w:t>1</w:t>
      </w:r>
      <w:r w:rsidR="00AF3563">
        <w:rPr>
          <w:color w:val="000000" w:themeColor="text1"/>
        </w:rPr>
        <w:t>0</w:t>
      </w:r>
      <w:r w:rsidR="00AF3563" w:rsidRPr="0029232D">
        <w:rPr>
          <w:color w:val="000000" w:themeColor="text1"/>
        </w:rPr>
        <w:t xml:space="preserve">. </w:t>
      </w:r>
      <w:r w:rsidR="00AF3563">
        <w:rPr>
          <w:rFonts w:asciiTheme="minorEastAsia" w:hAnsiTheme="minorEastAsia" w:hint="eastAsia"/>
          <w:color w:val="000000" w:themeColor="text1"/>
        </w:rPr>
        <w:t>住宅の品質</w:t>
      </w:r>
      <w:r w:rsidR="00AF3563" w:rsidRPr="0029232D">
        <w:rPr>
          <w:rFonts w:asciiTheme="minorEastAsia" w:hAnsiTheme="minorEastAsia" w:hint="eastAsia"/>
          <w:color w:val="000000" w:themeColor="text1"/>
        </w:rPr>
        <w:t>確保の促進等に関する法律第６条の２第５項の適用の有無</w:t>
      </w:r>
      <w:r w:rsidR="00AF3563" w:rsidRPr="0029232D">
        <w:rPr>
          <w:color w:val="000000" w:themeColor="text1"/>
        </w:rPr>
        <w:t>】</w:t>
      </w:r>
      <w:r w:rsidR="00AF3563">
        <w:rPr>
          <w:rFonts w:hint="eastAsia"/>
          <w:color w:val="000000" w:themeColor="text1"/>
        </w:rPr>
        <w:t>の欄は、住宅の品質確保の促進等に関する法律</w:t>
      </w:r>
      <w:r w:rsidR="00AF3563" w:rsidRPr="0029232D">
        <w:rPr>
          <w:color w:val="000000" w:themeColor="text1"/>
        </w:rPr>
        <w:t>第６条の２第３項</w:t>
      </w:r>
      <w:r w:rsidR="00AF3563" w:rsidRPr="0029232D">
        <w:rPr>
          <w:rFonts w:hint="eastAsia"/>
          <w:color w:val="000000" w:themeColor="text1"/>
        </w:rPr>
        <w:t>又は第４項</w:t>
      </w:r>
      <w:r w:rsidR="00AF3563" w:rsidRPr="0029232D">
        <w:rPr>
          <w:color w:val="000000" w:themeColor="text1"/>
        </w:rPr>
        <w:t>の規定によ</w:t>
      </w:r>
      <w:r w:rsidR="00AF3563" w:rsidRPr="0029232D">
        <w:rPr>
          <w:rFonts w:hint="eastAsia"/>
          <w:color w:val="000000" w:themeColor="text1"/>
        </w:rPr>
        <w:t>り、</w:t>
      </w:r>
      <w:r w:rsidR="00AF3563" w:rsidRPr="0029232D">
        <w:rPr>
          <w:rFonts w:asciiTheme="minorEastAsia" w:hAnsiTheme="minorEastAsia" w:hint="eastAsia"/>
          <w:color w:val="000000" w:themeColor="text1"/>
        </w:rPr>
        <w:t>その住宅の構造及び設備が長期使用構造等である旨が記載された</w:t>
      </w:r>
      <w:r w:rsidR="00AF3563" w:rsidRPr="0029232D">
        <w:rPr>
          <w:color w:val="000000" w:themeColor="text1"/>
        </w:rPr>
        <w:t>確認書若しくは住宅性能評価書又はこれらの</w:t>
      </w:r>
      <w:r w:rsidR="00AF3563" w:rsidRPr="008E3EC1">
        <w:rPr>
          <w:color w:val="000000" w:themeColor="text1"/>
        </w:rPr>
        <w:t>写し</w:t>
      </w:r>
      <w:r w:rsidR="00AF3563" w:rsidRPr="008E3EC1">
        <w:rPr>
          <w:rFonts w:hint="eastAsia"/>
          <w:color w:val="000000" w:themeColor="text1"/>
        </w:rPr>
        <w:t>を添付して申請する場合においては「有」に、添付しないで申請する場合においては「無」に「</w:t>
      </w:r>
      <w:r w:rsidR="00AF3563" w:rsidRPr="008E3EC1">
        <w:rPr>
          <w:rFonts w:eastAsia="Wingdings 2" w:hint="eastAsia"/>
          <w:color w:val="000000" w:themeColor="text1"/>
        </w:rPr>
        <w:sym w:font="Wingdings 2" w:char="F050"/>
      </w:r>
      <w:r w:rsidR="00AF3563" w:rsidRPr="008E3EC1">
        <w:rPr>
          <w:color w:val="000000" w:themeColor="text1"/>
        </w:rPr>
        <w:t>」マークを入れてください。</w:t>
      </w:r>
    </w:p>
    <w:p w14:paraId="51708C13" w14:textId="3380C357" w:rsidR="00567657" w:rsidRDefault="006F0090" w:rsidP="00567657">
      <w:pPr>
        <w:ind w:left="641" w:rightChars="-66" w:right="-139" w:hanging="216"/>
        <w:jc w:val="left"/>
        <w:rPr>
          <w:color w:val="000000" w:themeColor="text1"/>
        </w:rPr>
      </w:pPr>
      <w:r>
        <w:rPr>
          <w:rFonts w:hint="eastAsia"/>
          <w:color w:val="000000" w:themeColor="text1"/>
        </w:rPr>
        <w:t>４</w:t>
      </w:r>
      <w:r w:rsidR="00AF3563" w:rsidRPr="008E3EC1">
        <w:rPr>
          <w:rFonts w:hint="eastAsia"/>
          <w:color w:val="000000" w:themeColor="text1"/>
        </w:rPr>
        <w:t>．【</w:t>
      </w:r>
      <w:r w:rsidR="00AF3563" w:rsidRPr="008E3EC1">
        <w:rPr>
          <w:color w:val="000000" w:themeColor="text1"/>
        </w:rPr>
        <w:t>11．</w:t>
      </w:r>
      <w:r w:rsidR="00AF3563" w:rsidRPr="008E3EC1">
        <w:rPr>
          <w:rFonts w:hint="eastAsia"/>
          <w:color w:val="000000" w:themeColor="text1"/>
        </w:rPr>
        <w:t>マンションの管理の適正化の推進に関する法律</w:t>
      </w:r>
      <w:r w:rsidR="00AF3563" w:rsidRPr="008E3EC1">
        <w:rPr>
          <w:color w:val="000000" w:themeColor="text1"/>
        </w:rPr>
        <w:t>第</w:t>
      </w:r>
      <w:r w:rsidR="00AF3563" w:rsidRPr="008E3EC1">
        <w:rPr>
          <w:rFonts w:hint="eastAsia"/>
          <w:color w:val="000000" w:themeColor="text1"/>
        </w:rPr>
        <w:t>５</w:t>
      </w:r>
      <w:r w:rsidR="00AF3563" w:rsidRPr="008E3EC1">
        <w:rPr>
          <w:color w:val="000000" w:themeColor="text1"/>
        </w:rPr>
        <w:t>条</w:t>
      </w:r>
      <w:r w:rsidR="00AF3563" w:rsidRPr="008E3EC1">
        <w:rPr>
          <w:rFonts w:hint="eastAsia"/>
          <w:color w:val="000000" w:themeColor="text1"/>
        </w:rPr>
        <w:t>の</w:t>
      </w:r>
      <w:r w:rsidR="00AF3563" w:rsidRPr="00C378D1">
        <w:rPr>
          <w:rFonts w:hint="eastAsia"/>
          <w:color w:val="000000" w:themeColor="text1"/>
        </w:rPr>
        <w:t>８</w:t>
      </w:r>
      <w:r w:rsidR="00AF3563" w:rsidRPr="008E3EC1">
        <w:rPr>
          <w:rFonts w:hint="eastAsia"/>
          <w:color w:val="000000" w:themeColor="text1"/>
        </w:rPr>
        <w:t>に規定する認定管理計画</w:t>
      </w:r>
      <w:r w:rsidR="00AF3563" w:rsidRPr="008E3EC1">
        <w:rPr>
          <w:color w:val="000000" w:themeColor="text1"/>
        </w:rPr>
        <w:t>の有無】</w:t>
      </w:r>
      <w:r w:rsidR="00AF3563" w:rsidRPr="008E3EC1">
        <w:rPr>
          <w:rFonts w:hint="eastAsia"/>
          <w:color w:val="000000" w:themeColor="text1"/>
        </w:rPr>
        <w:t>の欄は、マンション</w:t>
      </w:r>
      <w:r w:rsidR="00AF3563">
        <w:rPr>
          <w:rFonts w:hint="eastAsia"/>
          <w:color w:val="000000" w:themeColor="text1"/>
        </w:rPr>
        <w:t>の</w:t>
      </w:r>
      <w:r w:rsidR="00AF3563" w:rsidRPr="008E3EC1">
        <w:rPr>
          <w:rFonts w:hint="eastAsia"/>
          <w:color w:val="000000" w:themeColor="text1"/>
        </w:rPr>
        <w:t>管理の適正化の推進に関する法律</w:t>
      </w:r>
      <w:r w:rsidR="00AF3563" w:rsidRPr="00C378D1">
        <w:rPr>
          <w:rFonts w:hint="eastAsia"/>
          <w:color w:val="000000" w:themeColor="text1"/>
        </w:rPr>
        <w:t>施行規則（平成</w:t>
      </w:r>
      <w:r w:rsidR="00AF3563" w:rsidRPr="00C378D1">
        <w:rPr>
          <w:color w:val="000000" w:themeColor="text1"/>
        </w:rPr>
        <w:t>13年国土交通省令第110号）</w:t>
      </w:r>
      <w:r w:rsidR="00AF3563" w:rsidRPr="00C378D1">
        <w:rPr>
          <w:rFonts w:hint="eastAsia"/>
          <w:color w:val="000000" w:themeColor="text1"/>
        </w:rPr>
        <w:t>第１条の６に規定する通知書及び</w:t>
      </w:r>
      <w:r w:rsidR="00AF3563" w:rsidRPr="008E3EC1">
        <w:rPr>
          <w:rFonts w:hint="eastAsia"/>
          <w:color w:val="000000" w:themeColor="text1"/>
        </w:rPr>
        <w:t>マンションの管理の適正化の推進に関する法律</w:t>
      </w:r>
      <w:r w:rsidR="00AF3563" w:rsidRPr="00C378D1">
        <w:rPr>
          <w:rFonts w:hint="eastAsia"/>
          <w:color w:val="000000" w:themeColor="text1"/>
        </w:rPr>
        <w:t>（</w:t>
      </w:r>
      <w:r w:rsidR="00AF3563" w:rsidRPr="008E3EC1">
        <w:rPr>
          <w:rFonts w:hint="eastAsia"/>
          <w:color w:val="000000" w:themeColor="text1"/>
        </w:rPr>
        <w:t>平成</w:t>
      </w:r>
      <w:r w:rsidR="00AF3563" w:rsidRPr="008E3EC1">
        <w:rPr>
          <w:color w:val="000000" w:themeColor="text1"/>
        </w:rPr>
        <w:t>12年法律第149号</w:t>
      </w:r>
      <w:r w:rsidR="00AF3563" w:rsidRPr="008E3EC1">
        <w:rPr>
          <w:rFonts w:hint="eastAsia"/>
          <w:color w:val="000000" w:themeColor="text1"/>
        </w:rPr>
        <w:t>）</w:t>
      </w:r>
      <w:r w:rsidR="00E9552A">
        <w:rPr>
          <w:rFonts w:hint="eastAsia"/>
          <w:color w:val="000000" w:themeColor="text1"/>
        </w:rPr>
        <w:t>第５条の８に規定する認定管理計画又はこれらの写しを添付して申請</w:t>
      </w:r>
      <w:r w:rsidR="00AF3563" w:rsidRPr="00C378D1">
        <w:rPr>
          <w:rFonts w:hint="eastAsia"/>
          <w:color w:val="000000" w:themeColor="text1"/>
        </w:rPr>
        <w:t>する場合においては</w:t>
      </w:r>
      <w:r w:rsidR="00E9552A">
        <w:rPr>
          <w:rFonts w:hint="eastAsia"/>
          <w:color w:val="000000" w:themeColor="text1"/>
        </w:rPr>
        <w:t>「有」</w:t>
      </w:r>
      <w:r w:rsidR="00742419">
        <w:rPr>
          <w:rFonts w:hint="eastAsia"/>
          <w:color w:val="000000" w:themeColor="text1"/>
        </w:rPr>
        <w:t>に</w:t>
      </w:r>
      <w:r w:rsidR="00E9552A">
        <w:rPr>
          <w:rFonts w:hint="eastAsia"/>
          <w:color w:val="000000" w:themeColor="text1"/>
        </w:rPr>
        <w:t>、添付しないで申請</w:t>
      </w:r>
      <w:r w:rsidR="00AF3563" w:rsidRPr="008E3EC1">
        <w:rPr>
          <w:rFonts w:hint="eastAsia"/>
          <w:color w:val="000000" w:themeColor="text1"/>
        </w:rPr>
        <w:t>する場合においては「無」に「</w:t>
      </w:r>
      <w:r w:rsidR="00AF3563" w:rsidRPr="008E3EC1">
        <w:rPr>
          <w:rFonts w:eastAsia="Wingdings 2"/>
          <w:color w:val="000000" w:themeColor="text1"/>
        </w:rPr>
        <w:sym w:font="Wingdings 2" w:char="F050"/>
      </w:r>
      <w:r w:rsidR="00AF3563" w:rsidRPr="008E3EC1">
        <w:rPr>
          <w:color w:val="000000" w:themeColor="text1"/>
        </w:rPr>
        <w:t>」マークを入れてください</w:t>
      </w:r>
      <w:r w:rsidR="00AF3563" w:rsidRPr="008E3EC1">
        <w:rPr>
          <w:rFonts w:hint="eastAsia"/>
          <w:color w:val="000000" w:themeColor="text1"/>
        </w:rPr>
        <w:t>。</w:t>
      </w:r>
    </w:p>
    <w:p w14:paraId="410000D3" w14:textId="77777777" w:rsidR="00567657" w:rsidRDefault="00567657" w:rsidP="00567657">
      <w:pPr>
        <w:jc w:val="left"/>
        <w:rPr>
          <w:color w:val="000000" w:themeColor="text1"/>
        </w:rPr>
      </w:pPr>
    </w:p>
    <w:p w14:paraId="1DA4251C" w14:textId="77777777" w:rsidR="00567657" w:rsidRDefault="00567657" w:rsidP="00567657">
      <w:pPr>
        <w:jc w:val="center"/>
        <w:rPr>
          <w:color w:val="000000" w:themeColor="text1"/>
        </w:rPr>
      </w:pPr>
    </w:p>
    <w:p w14:paraId="7CADF2F6" w14:textId="382C7C2A" w:rsidR="00AF3563" w:rsidRPr="0029232D" w:rsidRDefault="00AF3563" w:rsidP="00567657">
      <w:pPr>
        <w:jc w:val="center"/>
        <w:rPr>
          <w:color w:val="000000" w:themeColor="text1"/>
        </w:rPr>
      </w:pPr>
      <w:r w:rsidRPr="0029232D">
        <w:rPr>
          <w:color w:val="000000" w:themeColor="text1"/>
        </w:rPr>
        <w:br w:type="page"/>
      </w:r>
      <w:r w:rsidRPr="0029232D">
        <w:rPr>
          <w:rFonts w:hint="eastAsia"/>
          <w:color w:val="000000" w:themeColor="text1"/>
        </w:rPr>
        <w:lastRenderedPageBreak/>
        <w:t>（第三面）</w:t>
      </w:r>
    </w:p>
    <w:p w14:paraId="1C4B2EF5" w14:textId="77777777" w:rsidR="00D628E4" w:rsidRDefault="00D628E4" w:rsidP="00724BE8">
      <w:pPr>
        <w:spacing w:afterLines="50" w:after="180"/>
        <w:ind w:left="216" w:rightChars="-66" w:right="-139" w:hanging="216"/>
        <w:jc w:val="left"/>
        <w:rPr>
          <w:color w:val="000000" w:themeColor="text1"/>
        </w:rPr>
      </w:pPr>
    </w:p>
    <w:p w14:paraId="384EB630" w14:textId="43A14119" w:rsidR="00AF3563" w:rsidRPr="0029232D" w:rsidRDefault="00AF3563" w:rsidP="00724BE8">
      <w:pPr>
        <w:spacing w:afterLines="50" w:after="180"/>
        <w:ind w:left="216" w:rightChars="-66" w:right="-139" w:hanging="216"/>
        <w:jc w:val="left"/>
        <w:rPr>
          <w:color w:val="000000" w:themeColor="text1"/>
        </w:rPr>
      </w:pPr>
      <w:r w:rsidRPr="0029232D">
        <w:rPr>
          <w:rFonts w:hint="eastAsia"/>
          <w:color w:val="000000" w:themeColor="text1"/>
        </w:rPr>
        <w:t>〔申請に係る建築物の住戸に関する事項〕</w:t>
      </w:r>
    </w:p>
    <w:tbl>
      <w:tblPr>
        <w:tblStyle w:val="ab"/>
        <w:tblW w:w="8674" w:type="dxa"/>
        <w:jc w:val="center"/>
        <w:tblLayout w:type="fixed"/>
        <w:tblCellMar>
          <w:top w:w="57" w:type="dxa"/>
          <w:left w:w="57" w:type="dxa"/>
          <w:bottom w:w="57" w:type="dxa"/>
          <w:right w:w="57" w:type="dxa"/>
        </w:tblCellMar>
        <w:tblLook w:val="04A0" w:firstRow="1" w:lastRow="0" w:firstColumn="1" w:lastColumn="0" w:noHBand="0" w:noVBand="1"/>
      </w:tblPr>
      <w:tblGrid>
        <w:gridCol w:w="8674"/>
      </w:tblGrid>
      <w:tr w:rsidR="00AF3563" w:rsidRPr="0029232D" w14:paraId="0526F1BF" w14:textId="77777777" w:rsidTr="00C378D1">
        <w:trPr>
          <w:jc w:val="center"/>
        </w:trPr>
        <w:tc>
          <w:tcPr>
            <w:tcW w:w="8674" w:type="dxa"/>
          </w:tcPr>
          <w:p w14:paraId="3EB01BCA" w14:textId="77777777" w:rsidR="00AF3563" w:rsidRPr="0029232D" w:rsidRDefault="00AF3563" w:rsidP="00C378D1">
            <w:pPr>
              <w:ind w:rightChars="-66" w:right="-139"/>
              <w:rPr>
                <w:color w:val="000000" w:themeColor="text1"/>
              </w:rPr>
            </w:pPr>
            <w:r w:rsidRPr="0029232D">
              <w:rPr>
                <w:rFonts w:hint="eastAsia"/>
                <w:color w:val="000000" w:themeColor="text1"/>
              </w:rPr>
              <w:t>【１．住戸の番号】</w:t>
            </w:r>
          </w:p>
        </w:tc>
      </w:tr>
      <w:tr w:rsidR="00AF3563" w:rsidRPr="0029232D" w14:paraId="37BA1D7D" w14:textId="77777777" w:rsidTr="00C378D1">
        <w:trPr>
          <w:jc w:val="center"/>
        </w:trPr>
        <w:tc>
          <w:tcPr>
            <w:tcW w:w="8674" w:type="dxa"/>
          </w:tcPr>
          <w:p w14:paraId="4214EC4D" w14:textId="77777777" w:rsidR="00AF3563" w:rsidRPr="0029232D" w:rsidRDefault="00AF3563" w:rsidP="00C378D1">
            <w:pPr>
              <w:ind w:rightChars="-66" w:right="-139"/>
              <w:rPr>
                <w:color w:val="000000" w:themeColor="text1"/>
              </w:rPr>
            </w:pPr>
            <w:r w:rsidRPr="0029232D">
              <w:rPr>
                <w:rFonts w:hint="eastAsia"/>
                <w:color w:val="000000" w:themeColor="text1"/>
              </w:rPr>
              <w:t>【２．住戸の存する階】　　　　　　　　階</w:t>
            </w:r>
          </w:p>
        </w:tc>
      </w:tr>
      <w:tr w:rsidR="00AF3563" w:rsidRPr="0029232D" w14:paraId="721D4493" w14:textId="77777777" w:rsidTr="00C378D1">
        <w:trPr>
          <w:jc w:val="center"/>
        </w:trPr>
        <w:tc>
          <w:tcPr>
            <w:tcW w:w="8674" w:type="dxa"/>
          </w:tcPr>
          <w:p w14:paraId="7A0A243D" w14:textId="77777777" w:rsidR="00AF3563" w:rsidRPr="0029232D" w:rsidRDefault="00AF3563" w:rsidP="00C378D1">
            <w:pPr>
              <w:ind w:rightChars="-66" w:right="-139"/>
              <w:rPr>
                <w:color w:val="000000" w:themeColor="text1"/>
              </w:rPr>
            </w:pPr>
            <w:r w:rsidRPr="0029232D">
              <w:rPr>
                <w:rFonts w:hint="eastAsia"/>
                <w:color w:val="000000" w:themeColor="text1"/>
              </w:rPr>
              <w:t>【３．専用部分の床面積】　　　　　　　㎡</w:t>
            </w:r>
          </w:p>
        </w:tc>
      </w:tr>
      <w:tr w:rsidR="00AF3563" w:rsidRPr="0029232D" w14:paraId="0DAE07CC" w14:textId="77777777" w:rsidTr="00C378D1">
        <w:trPr>
          <w:jc w:val="center"/>
        </w:trPr>
        <w:tc>
          <w:tcPr>
            <w:tcW w:w="8674" w:type="dxa"/>
          </w:tcPr>
          <w:p w14:paraId="67DCA486" w14:textId="77777777" w:rsidR="00AF3563" w:rsidRPr="0029232D" w:rsidRDefault="00AF3563" w:rsidP="00C378D1">
            <w:pPr>
              <w:ind w:rightChars="-66" w:right="-139"/>
              <w:rPr>
                <w:color w:val="000000" w:themeColor="text1"/>
              </w:rPr>
            </w:pPr>
            <w:r w:rsidRPr="0029232D">
              <w:rPr>
                <w:rFonts w:hint="eastAsia"/>
                <w:color w:val="000000" w:themeColor="text1"/>
              </w:rPr>
              <w:t>【４．当該住戸への経路】</w:t>
            </w:r>
          </w:p>
          <w:p w14:paraId="16A0A2E4"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【共用階段】　　　□無　　□有</w:t>
            </w:r>
          </w:p>
          <w:p w14:paraId="2B95C21F" w14:textId="77777777" w:rsidR="00AF3563" w:rsidRPr="0029232D" w:rsidRDefault="00AF3563" w:rsidP="00C378D1">
            <w:pPr>
              <w:ind w:rightChars="-66" w:right="-139"/>
              <w:rPr>
                <w:color w:val="000000" w:themeColor="text1"/>
              </w:rPr>
            </w:pPr>
            <w:r w:rsidRPr="0029232D">
              <w:rPr>
                <w:rFonts w:hint="eastAsia"/>
                <w:color w:val="000000" w:themeColor="text1"/>
              </w:rPr>
              <w:t xml:space="preserve">　　【共用廊下】　　　□無　　□有</w:t>
            </w:r>
          </w:p>
          <w:p w14:paraId="2B44E911" w14:textId="77777777" w:rsidR="00AF3563" w:rsidRPr="0029232D" w:rsidRDefault="00AF3563" w:rsidP="00C378D1">
            <w:pPr>
              <w:ind w:rightChars="-66" w:right="-139"/>
              <w:rPr>
                <w:color w:val="000000" w:themeColor="text1"/>
              </w:rPr>
            </w:pPr>
            <w:r w:rsidRPr="0029232D">
              <w:rPr>
                <w:rFonts w:hint="eastAsia"/>
                <w:color w:val="000000" w:themeColor="text1"/>
              </w:rPr>
              <w:t xml:space="preserve">　　【エレベーター】　□無　　□有</w:t>
            </w:r>
          </w:p>
        </w:tc>
      </w:tr>
    </w:tbl>
    <w:p w14:paraId="4E779CFA" w14:textId="77777777" w:rsidR="00A43963" w:rsidRDefault="00A43963" w:rsidP="00AF3563">
      <w:pPr>
        <w:ind w:left="428" w:rightChars="-66" w:right="-139" w:hanging="214"/>
        <w:rPr>
          <w:color w:val="000000" w:themeColor="text1"/>
        </w:rPr>
      </w:pPr>
    </w:p>
    <w:p w14:paraId="686DCFAF" w14:textId="5D48D747" w:rsidR="00AF3563" w:rsidRPr="0029232D" w:rsidRDefault="00AF3563" w:rsidP="00AF3563">
      <w:pPr>
        <w:ind w:left="428" w:rightChars="-66" w:right="-139" w:hanging="214"/>
        <w:rPr>
          <w:color w:val="000000" w:themeColor="text1"/>
        </w:rPr>
      </w:pPr>
      <w:r w:rsidRPr="0029232D">
        <w:rPr>
          <w:rFonts w:hint="eastAsia"/>
          <w:color w:val="000000" w:themeColor="text1"/>
        </w:rPr>
        <w:t>（注意）</w:t>
      </w:r>
    </w:p>
    <w:p w14:paraId="57C55DB7" w14:textId="77777777" w:rsidR="00AF3563" w:rsidRDefault="00AF3563" w:rsidP="00A43963">
      <w:pPr>
        <w:ind w:left="641" w:hanging="216"/>
        <w:rPr>
          <w:color w:val="000000" w:themeColor="text1"/>
        </w:rPr>
      </w:pPr>
      <w:r>
        <w:rPr>
          <w:rFonts w:hint="eastAsia"/>
          <w:color w:val="000000" w:themeColor="text1"/>
        </w:rPr>
        <w:t>１．</w:t>
      </w:r>
      <w:r w:rsidRPr="00674D0F">
        <w:rPr>
          <w:rFonts w:hint="eastAsia"/>
          <w:color w:val="000000" w:themeColor="text1"/>
        </w:rPr>
        <w:t>この面は、共同住宅等に係る申請の場合に作成してください。</w:t>
      </w:r>
    </w:p>
    <w:p w14:paraId="49A919F6" w14:textId="7395EE35" w:rsidR="00AF3563" w:rsidRPr="0029232D" w:rsidRDefault="00AF3563" w:rsidP="00AF3563">
      <w:pPr>
        <w:ind w:left="642" w:rightChars="-66" w:right="-139" w:hanging="214"/>
        <w:rPr>
          <w:color w:val="000000" w:themeColor="text1"/>
        </w:rPr>
      </w:pPr>
      <w:r>
        <w:rPr>
          <w:rFonts w:hint="eastAsia"/>
          <w:color w:val="000000" w:themeColor="text1"/>
        </w:rPr>
        <w:t>２</w:t>
      </w:r>
      <w:r w:rsidRPr="0029232D">
        <w:rPr>
          <w:rFonts w:hint="eastAsia"/>
          <w:color w:val="000000" w:themeColor="text1"/>
        </w:rPr>
        <w:t>．住戸の階数が二以上である場合には、【３．専用部分の床面積】に各階の床面積を併せて記載してください。</w:t>
      </w:r>
    </w:p>
    <w:p w14:paraId="7755BC18" w14:textId="77777777" w:rsidR="00AF3563" w:rsidRPr="0029232D" w:rsidRDefault="00AF3563" w:rsidP="00AF3563">
      <w:pPr>
        <w:ind w:left="642" w:rightChars="-66" w:right="-139" w:hanging="214"/>
        <w:rPr>
          <w:color w:val="000000" w:themeColor="text1"/>
        </w:rPr>
      </w:pPr>
      <w:r>
        <w:rPr>
          <w:rFonts w:hint="eastAsia"/>
          <w:color w:val="000000" w:themeColor="text1"/>
        </w:rPr>
        <w:t>３</w:t>
      </w:r>
      <w:r w:rsidRPr="0029232D">
        <w:rPr>
          <w:rFonts w:hint="eastAsia"/>
          <w:color w:val="000000" w:themeColor="text1"/>
        </w:rPr>
        <w:t>．【４．当該住戸への経路】の欄は該当するチェックボックスに「</w:t>
      </w:r>
      <w:r w:rsidRPr="0029232D">
        <w:rPr>
          <w:rFonts w:eastAsia="Wingdings 2" w:hint="eastAsia"/>
          <w:color w:val="000000" w:themeColor="text1"/>
        </w:rPr>
        <w:sym w:font="Wingdings 2" w:char="F050"/>
      </w:r>
      <w:r w:rsidRPr="0029232D">
        <w:rPr>
          <w:rFonts w:hint="eastAsia"/>
          <w:color w:val="000000" w:themeColor="text1"/>
        </w:rPr>
        <w:t>」マークを入れてください。</w:t>
      </w:r>
    </w:p>
    <w:p w14:paraId="2F1DDABB" w14:textId="77777777" w:rsidR="00AF3563" w:rsidRDefault="00AF3563" w:rsidP="00AF3563">
      <w:pPr>
        <w:spacing w:line="340" w:lineRule="exact"/>
        <w:ind w:left="672" w:rightChars="-66" w:right="-139" w:hanging="243"/>
        <w:rPr>
          <w:color w:val="000000" w:themeColor="text1"/>
        </w:rPr>
      </w:pPr>
      <w:r>
        <w:rPr>
          <w:rFonts w:hint="eastAsia"/>
          <w:color w:val="000000" w:themeColor="text1"/>
        </w:rPr>
        <w:t>４</w:t>
      </w:r>
      <w:r w:rsidRPr="0029232D">
        <w:rPr>
          <w:rFonts w:hint="eastAsia"/>
          <w:color w:val="000000" w:themeColor="text1"/>
        </w:rPr>
        <w:t>．この面は、住宅性能表示等他の制度の申請書の写しに必要事項を補うこと、複数の住戸に関する情報を集約して記載すること等により記載すべき事項の全てが明示された別の書面をもって代えることができます。</w:t>
      </w:r>
    </w:p>
    <w:p w14:paraId="275D1512" w14:textId="77777777" w:rsidR="00AF3563" w:rsidRDefault="00AF3563" w:rsidP="00AF3563">
      <w:pPr>
        <w:spacing w:line="340" w:lineRule="exact"/>
        <w:ind w:left="672" w:rightChars="-66" w:right="-139" w:hanging="243"/>
        <w:rPr>
          <w:color w:val="000000" w:themeColor="text1"/>
        </w:rPr>
      </w:pPr>
    </w:p>
    <w:p w14:paraId="38FE24E9" w14:textId="77777777" w:rsidR="00AF3563" w:rsidRDefault="00AF3563" w:rsidP="00AF3563">
      <w:pPr>
        <w:spacing w:line="340" w:lineRule="exact"/>
        <w:ind w:left="672" w:rightChars="-66" w:right="-139" w:hanging="243"/>
        <w:rPr>
          <w:color w:val="000000" w:themeColor="text1"/>
        </w:rPr>
      </w:pPr>
    </w:p>
    <w:p w14:paraId="6C671D67" w14:textId="77777777" w:rsidR="003A2AAE" w:rsidRDefault="003A2AAE">
      <w:pPr>
        <w:widowControl/>
        <w:overflowPunct/>
        <w:jc w:val="left"/>
        <w:textAlignment w:val="auto"/>
        <w:rPr>
          <w:color w:val="000000" w:themeColor="text1"/>
        </w:rPr>
      </w:pPr>
      <w:r>
        <w:rPr>
          <w:color w:val="000000" w:themeColor="text1"/>
        </w:rPr>
        <w:br w:type="page"/>
      </w:r>
    </w:p>
    <w:p w14:paraId="08DAE287" w14:textId="6C86047D" w:rsidR="00AF3563" w:rsidRPr="0029232D" w:rsidRDefault="00AF3563" w:rsidP="00AF3563">
      <w:pPr>
        <w:spacing w:line="340" w:lineRule="exact"/>
        <w:ind w:left="672" w:rightChars="-66" w:right="-139" w:hanging="243"/>
        <w:jc w:val="center"/>
        <w:rPr>
          <w:color w:val="000000" w:themeColor="text1"/>
        </w:rPr>
      </w:pPr>
      <w:r>
        <w:rPr>
          <w:rFonts w:hint="eastAsia"/>
          <w:color w:val="000000" w:themeColor="text1"/>
        </w:rPr>
        <w:lastRenderedPageBreak/>
        <w:t>（第四面</w:t>
      </w:r>
      <w:r w:rsidRPr="0029232D">
        <w:rPr>
          <w:rFonts w:hint="eastAsia"/>
          <w:color w:val="000000" w:themeColor="text1"/>
        </w:rPr>
        <w:t>）</w:t>
      </w:r>
    </w:p>
    <w:p w14:paraId="50310D63" w14:textId="77777777" w:rsidR="00AF3563" w:rsidRPr="0029232D" w:rsidRDefault="00AF3563" w:rsidP="00AF3563">
      <w:pPr>
        <w:ind w:rightChars="-66" w:right="-139"/>
        <w:rPr>
          <w:color w:val="000000" w:themeColor="text1"/>
        </w:rPr>
      </w:pPr>
      <w:r>
        <w:rPr>
          <w:rFonts w:hint="eastAsia"/>
          <w:color w:val="000000" w:themeColor="text1"/>
        </w:rPr>
        <w:t>２．認定後の住宅の維持保全の方法及び期間</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4CC07557" w14:textId="77777777" w:rsidTr="00C378D1">
        <w:tc>
          <w:tcPr>
            <w:tcW w:w="8647" w:type="dxa"/>
          </w:tcPr>
          <w:p w14:paraId="04DB7F96" w14:textId="77777777" w:rsidR="00AF3563" w:rsidRPr="008871D0" w:rsidRDefault="00AF3563" w:rsidP="00C378D1">
            <w:pPr>
              <w:ind w:rightChars="-66" w:right="-139"/>
              <w:rPr>
                <w:color w:val="000000" w:themeColor="text1"/>
              </w:rPr>
            </w:pPr>
          </w:p>
          <w:p w14:paraId="73BA5131" w14:textId="77777777" w:rsidR="00AF3563" w:rsidRPr="0029232D" w:rsidRDefault="00AF3563" w:rsidP="00C378D1">
            <w:pPr>
              <w:ind w:rightChars="-66" w:right="-139"/>
              <w:rPr>
                <w:color w:val="000000" w:themeColor="text1"/>
              </w:rPr>
            </w:pPr>
          </w:p>
          <w:p w14:paraId="4DC9AB61" w14:textId="77777777" w:rsidR="00AF3563" w:rsidRPr="0029232D" w:rsidRDefault="00AF3563" w:rsidP="00C378D1">
            <w:pPr>
              <w:ind w:rightChars="-66" w:right="-139"/>
              <w:rPr>
                <w:color w:val="000000" w:themeColor="text1"/>
              </w:rPr>
            </w:pPr>
          </w:p>
        </w:tc>
      </w:tr>
    </w:tbl>
    <w:p w14:paraId="0E6260ED" w14:textId="77777777" w:rsidR="00AF3563" w:rsidRPr="0029232D" w:rsidRDefault="00AF3563" w:rsidP="00AF3563">
      <w:pPr>
        <w:ind w:rightChars="-66" w:right="-139"/>
        <w:rPr>
          <w:color w:val="000000" w:themeColor="text1"/>
        </w:rPr>
      </w:pPr>
      <w:r>
        <w:rPr>
          <w:rFonts w:hint="eastAsia"/>
          <w:color w:val="000000" w:themeColor="text1"/>
        </w:rPr>
        <w:t>３．認定後の住宅の維持保全</w:t>
      </w:r>
      <w:r w:rsidRPr="0029232D">
        <w:rPr>
          <w:rFonts w:hint="eastAsia"/>
          <w:color w:val="000000" w:themeColor="text1"/>
        </w:rPr>
        <w:t>に係る資金計画</w:t>
      </w:r>
    </w:p>
    <w:tbl>
      <w:tblPr>
        <w:tblStyle w:val="ab"/>
        <w:tblW w:w="8647" w:type="dxa"/>
        <w:tblInd w:w="562" w:type="dxa"/>
        <w:tblLayout w:type="fixed"/>
        <w:tblCellMar>
          <w:top w:w="57" w:type="dxa"/>
          <w:left w:w="57" w:type="dxa"/>
          <w:bottom w:w="57" w:type="dxa"/>
          <w:right w:w="57" w:type="dxa"/>
        </w:tblCellMar>
        <w:tblLook w:val="04A0" w:firstRow="1" w:lastRow="0" w:firstColumn="1" w:lastColumn="0" w:noHBand="0" w:noVBand="1"/>
      </w:tblPr>
      <w:tblGrid>
        <w:gridCol w:w="8647"/>
      </w:tblGrid>
      <w:tr w:rsidR="00AF3563" w:rsidRPr="0029232D" w14:paraId="34D0632B" w14:textId="77777777" w:rsidTr="00C378D1">
        <w:tc>
          <w:tcPr>
            <w:tcW w:w="8647" w:type="dxa"/>
          </w:tcPr>
          <w:p w14:paraId="6F2D2129" w14:textId="77777777" w:rsidR="00AF3563" w:rsidRPr="008871D0" w:rsidRDefault="00AF3563" w:rsidP="00C378D1">
            <w:pPr>
              <w:ind w:rightChars="-66" w:right="-139"/>
              <w:rPr>
                <w:color w:val="000000" w:themeColor="text1"/>
              </w:rPr>
            </w:pPr>
          </w:p>
          <w:p w14:paraId="315E2386" w14:textId="77777777" w:rsidR="00AF3563" w:rsidRPr="0029232D" w:rsidRDefault="00AF3563" w:rsidP="00C378D1">
            <w:pPr>
              <w:ind w:rightChars="-66" w:right="-139"/>
              <w:rPr>
                <w:color w:val="000000" w:themeColor="text1"/>
              </w:rPr>
            </w:pPr>
          </w:p>
          <w:p w14:paraId="03858873" w14:textId="77777777" w:rsidR="00AF3563" w:rsidRPr="0029232D" w:rsidRDefault="00AF3563" w:rsidP="00C378D1">
            <w:pPr>
              <w:ind w:rightChars="-66" w:right="-139"/>
              <w:rPr>
                <w:color w:val="000000" w:themeColor="text1"/>
              </w:rPr>
            </w:pPr>
          </w:p>
        </w:tc>
      </w:tr>
    </w:tbl>
    <w:p w14:paraId="397935B9" w14:textId="77777777" w:rsidR="00AF3563" w:rsidRPr="0029232D" w:rsidRDefault="00AF3563" w:rsidP="00AF3563">
      <w:pPr>
        <w:ind w:left="214" w:rightChars="-66" w:right="-139"/>
        <w:rPr>
          <w:color w:val="000000" w:themeColor="text1"/>
        </w:rPr>
      </w:pPr>
      <w:r w:rsidRPr="0029232D">
        <w:rPr>
          <w:rFonts w:hint="eastAsia"/>
          <w:color w:val="000000" w:themeColor="text1"/>
        </w:rPr>
        <w:t>（注意）</w:t>
      </w:r>
    </w:p>
    <w:p w14:paraId="2562881D" w14:textId="116FF583" w:rsidR="00AF3563" w:rsidRPr="0029232D" w:rsidRDefault="00AF3563" w:rsidP="00281EA9">
      <w:pPr>
        <w:spacing w:line="387" w:lineRule="exact"/>
        <w:ind w:left="642" w:rightChars="-66" w:right="-139" w:hanging="214"/>
        <w:rPr>
          <w:color w:val="000000" w:themeColor="text1"/>
        </w:rPr>
      </w:pPr>
      <w:r>
        <w:rPr>
          <w:rFonts w:hint="eastAsia"/>
          <w:color w:val="000000" w:themeColor="text1"/>
        </w:rPr>
        <w:t>１</w:t>
      </w:r>
      <w:r w:rsidR="007D1003">
        <w:rPr>
          <w:rFonts w:hint="eastAsia"/>
          <w:color w:val="000000" w:themeColor="text1"/>
        </w:rPr>
        <w:t>．３欄には、住宅の修繕に要する費用の年間積立</w:t>
      </w:r>
      <w:r>
        <w:rPr>
          <w:rFonts w:hint="eastAsia"/>
          <w:color w:val="000000" w:themeColor="text1"/>
        </w:rPr>
        <w:t>予定額を記載してください</w:t>
      </w:r>
      <w:r w:rsidRPr="0029232D">
        <w:rPr>
          <w:rFonts w:hint="eastAsia"/>
          <w:color w:val="000000" w:themeColor="text1"/>
        </w:rPr>
        <w:t>。</w:t>
      </w:r>
      <w:r w:rsidR="00281EA9">
        <w:rPr>
          <w:rFonts w:hint="eastAsia"/>
          <w:color w:val="000000" w:themeColor="text1"/>
        </w:rPr>
        <w:t>また、</w:t>
      </w:r>
      <w:r w:rsidRPr="00674D0F">
        <w:rPr>
          <w:rFonts w:hint="eastAsia"/>
          <w:color w:val="000000" w:themeColor="text1"/>
        </w:rPr>
        <w:t>共同住宅等に係る申請である場合でも、</w:t>
      </w:r>
      <w:r w:rsidRPr="00674D0F">
        <w:rPr>
          <w:color w:val="000000" w:themeColor="text1"/>
        </w:rPr>
        <w:t>一棟に係る費用を記載してください</w:t>
      </w:r>
      <w:r w:rsidR="004946BA">
        <w:rPr>
          <w:rFonts w:hint="eastAsia"/>
          <w:color w:val="000000" w:themeColor="text1"/>
        </w:rPr>
        <w:t>。</w:t>
      </w:r>
    </w:p>
    <w:p w14:paraId="500C7582" w14:textId="0F2A565E" w:rsidR="00AF3563" w:rsidRPr="0029232D" w:rsidRDefault="00281EA9" w:rsidP="00AF3563">
      <w:pPr>
        <w:spacing w:line="352" w:lineRule="exact"/>
        <w:ind w:left="642" w:rightChars="-66" w:right="-139" w:hanging="214"/>
        <w:rPr>
          <w:color w:val="000000" w:themeColor="text1"/>
        </w:rPr>
      </w:pPr>
      <w:r>
        <w:rPr>
          <w:rFonts w:hint="eastAsia"/>
          <w:color w:val="000000" w:themeColor="text1"/>
        </w:rPr>
        <w:t>２</w:t>
      </w:r>
      <w:r w:rsidR="00AF3563" w:rsidRPr="0029232D">
        <w:rPr>
          <w:rFonts w:hint="eastAsia"/>
          <w:color w:val="000000" w:themeColor="text1"/>
        </w:rPr>
        <w:t>．この面は、複数の住戸に関する情報を集約して記載すること等により記載すべき事項の全てが明示された別の書面をもって代えることができます。</w:t>
      </w:r>
    </w:p>
    <w:p w14:paraId="0904E62E" w14:textId="77777777" w:rsidR="00AF3563" w:rsidRDefault="00AF3563" w:rsidP="00AF3563">
      <w:pPr>
        <w:ind w:rightChars="-66" w:right="-139"/>
        <w:jc w:val="center"/>
        <w:rPr>
          <w:color w:val="000000" w:themeColor="text1"/>
        </w:rPr>
      </w:pPr>
    </w:p>
    <w:p w14:paraId="1BFF200C" w14:textId="77777777" w:rsidR="00D61DB0" w:rsidRPr="00AF3563" w:rsidRDefault="00D61DB0"/>
    <w:sectPr w:rsidR="00D61DB0" w:rsidRPr="00AF3563" w:rsidSect="00937C71">
      <w:headerReference w:type="default" r:id="rId9"/>
      <w:pgSz w:w="11906" w:h="16838"/>
      <w:pgMar w:top="1418" w:right="1418" w:bottom="1418" w:left="1418" w:header="454"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09FDDD" w14:textId="77777777" w:rsidR="00AF3563" w:rsidRDefault="00AF3563">
      <w:r>
        <w:separator/>
      </w:r>
    </w:p>
  </w:endnote>
  <w:endnote w:type="continuationSeparator" w:id="0">
    <w:p w14:paraId="37746BF1" w14:textId="77777777" w:rsidR="00AF3563" w:rsidRDefault="00AF35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2">
    <w:panose1 w:val="05020102010507070707"/>
    <w:charset w:val="02"/>
    <w:family w:val="roman"/>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589B17" w14:textId="77777777" w:rsidR="00AF3563" w:rsidRDefault="00AF3563">
      <w:r>
        <w:separator/>
      </w:r>
    </w:p>
  </w:footnote>
  <w:footnote w:type="continuationSeparator" w:id="0">
    <w:p w14:paraId="6E64AF80" w14:textId="77777777" w:rsidR="00AF3563" w:rsidRDefault="00AF35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58479B" w14:textId="07715FAD" w:rsidR="00D628E4" w:rsidRPr="00546889" w:rsidRDefault="00546889" w:rsidP="00D628E4">
    <w:pPr>
      <w:pStyle w:val="Web"/>
      <w:wordWrap w:val="0"/>
      <w:spacing w:before="0" w:beforeAutospacing="0" w:after="0" w:afterAutospacing="0"/>
      <w:jc w:val="right"/>
    </w:pPr>
    <w:r>
      <w:rPr>
        <w:rFonts w:hint="eastAsia"/>
        <w:sz w:val="20"/>
      </w:rPr>
      <w:t xml:space="preserve">　　</w:t>
    </w:r>
    <w:r w:rsidRPr="00546889">
      <w:rPr>
        <w:rFonts w:hint="eastAsia"/>
        <w:sz w:val="20"/>
      </w:rPr>
      <w:t xml:space="preserve">　</w:t>
    </w:r>
  </w:p>
  <w:p w14:paraId="3CBFC5AC" w14:textId="4D0065CC" w:rsidR="00D61DB0" w:rsidRPr="00546889" w:rsidRDefault="00D61DB0" w:rsidP="00937C71">
    <w:pPr>
      <w:pStyle w:val="Web"/>
      <w:tabs>
        <w:tab w:val="right" w:pos="8931"/>
      </w:tabs>
      <w:spacing w:before="0" w:beforeAutospacing="0" w:after="0" w:afterAutospacing="0"/>
      <w:jc w:val="both"/>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proofState w:spelling="clean"/>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563"/>
    <w:rsid w:val="00003D82"/>
    <w:rsid w:val="000100AD"/>
    <w:rsid w:val="0001178A"/>
    <w:rsid w:val="00032729"/>
    <w:rsid w:val="0005773B"/>
    <w:rsid w:val="000F3A8F"/>
    <w:rsid w:val="00157E27"/>
    <w:rsid w:val="001A0687"/>
    <w:rsid w:val="001A6D84"/>
    <w:rsid w:val="001D59C9"/>
    <w:rsid w:val="00231547"/>
    <w:rsid w:val="00252A63"/>
    <w:rsid w:val="00267EB5"/>
    <w:rsid w:val="00281EA9"/>
    <w:rsid w:val="00283FF6"/>
    <w:rsid w:val="00291108"/>
    <w:rsid w:val="002A2B30"/>
    <w:rsid w:val="003302C0"/>
    <w:rsid w:val="00356CAE"/>
    <w:rsid w:val="00385F93"/>
    <w:rsid w:val="003A2AAE"/>
    <w:rsid w:val="003B25DA"/>
    <w:rsid w:val="004856AC"/>
    <w:rsid w:val="004946BA"/>
    <w:rsid w:val="00546889"/>
    <w:rsid w:val="00547062"/>
    <w:rsid w:val="005655D2"/>
    <w:rsid w:val="00567657"/>
    <w:rsid w:val="005677E2"/>
    <w:rsid w:val="005D4007"/>
    <w:rsid w:val="005F379E"/>
    <w:rsid w:val="006F0090"/>
    <w:rsid w:val="00724BE8"/>
    <w:rsid w:val="00731670"/>
    <w:rsid w:val="00742419"/>
    <w:rsid w:val="00753579"/>
    <w:rsid w:val="007D1003"/>
    <w:rsid w:val="00826881"/>
    <w:rsid w:val="0087112F"/>
    <w:rsid w:val="008B165E"/>
    <w:rsid w:val="008B4C07"/>
    <w:rsid w:val="008B6C86"/>
    <w:rsid w:val="008C2AB7"/>
    <w:rsid w:val="008E3CDD"/>
    <w:rsid w:val="008E4605"/>
    <w:rsid w:val="008F4D8B"/>
    <w:rsid w:val="00923901"/>
    <w:rsid w:val="00937C71"/>
    <w:rsid w:val="00A051EE"/>
    <w:rsid w:val="00A43963"/>
    <w:rsid w:val="00A96331"/>
    <w:rsid w:val="00AF3563"/>
    <w:rsid w:val="00C80132"/>
    <w:rsid w:val="00CA7E18"/>
    <w:rsid w:val="00CB17D3"/>
    <w:rsid w:val="00CF1961"/>
    <w:rsid w:val="00CF5CA3"/>
    <w:rsid w:val="00CF68D9"/>
    <w:rsid w:val="00D42A2A"/>
    <w:rsid w:val="00D60C50"/>
    <w:rsid w:val="00D61DB0"/>
    <w:rsid w:val="00D628E4"/>
    <w:rsid w:val="00DE30DC"/>
    <w:rsid w:val="00E12FE8"/>
    <w:rsid w:val="00E24335"/>
    <w:rsid w:val="00E406D7"/>
    <w:rsid w:val="00E71394"/>
    <w:rsid w:val="00E9552A"/>
    <w:rsid w:val="00F978F2"/>
    <w:rsid w:val="00FC5D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7CFA85F8"/>
  <w15:chartTrackingRefBased/>
  <w15:docId w15:val="{5EC0DF33-36C1-4B22-ADF4-5403218B8B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3563"/>
    <w:pPr>
      <w:widowControl w:val="0"/>
      <w:overflowPunct w:val="0"/>
      <w:jc w:val="both"/>
      <w:textAlignment w:val="baseline"/>
    </w:pPr>
    <w:rPr>
      <w:rFonts w:ascii="ＭＳ 明朝" w:eastAsia="ＭＳ 明朝" w:hAnsi="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4">
    <w:name w:val="ヘッダー (文字)"/>
    <w:basedOn w:val="a0"/>
    <w:link w:val="a3"/>
  </w:style>
  <w:style w:type="paragraph" w:styleId="a5">
    <w:name w:val="footer"/>
    <w:basedOn w:val="a"/>
    <w:link w:val="a6"/>
    <w:pPr>
      <w:tabs>
        <w:tab w:val="center" w:pos="4252"/>
        <w:tab w:val="right" w:pos="8504"/>
      </w:tabs>
      <w:overflowPunct/>
      <w:snapToGrid w:val="0"/>
      <w:textAlignment w:val="auto"/>
    </w:pPr>
    <w:rPr>
      <w:rFonts w:asciiTheme="minorHAnsi" w:eastAsiaTheme="minorEastAsia" w:hAnsiTheme="minorHAnsi"/>
      <w:color w:val="auto"/>
      <w:kern w:val="2"/>
    </w:rPr>
  </w:style>
  <w:style w:type="character" w:customStyle="1" w:styleId="a6">
    <w:name w:val="フッター (文字)"/>
    <w:basedOn w:val="a0"/>
    <w:link w:val="a5"/>
  </w:style>
  <w:style w:type="character" w:styleId="a7">
    <w:name w:val="Placeholder Text"/>
    <w:basedOn w:val="a0"/>
    <w:rPr>
      <w:color w:val="808080"/>
    </w:rPr>
  </w:style>
  <w:style w:type="paragraph" w:styleId="Web">
    <w:name w:val="Normal (Web)"/>
    <w:basedOn w:val="a"/>
    <w:pPr>
      <w:widowControl/>
      <w:overflowPunct/>
      <w:spacing w:before="100" w:beforeAutospacing="1" w:after="100" w:afterAutospacing="1"/>
      <w:jc w:val="left"/>
      <w:textAlignment w:val="auto"/>
    </w:pPr>
    <w:rPr>
      <w:rFonts w:ascii="ＭＳ Ｐゴシック" w:eastAsia="ＭＳ Ｐゴシック" w:hAnsi="ＭＳ Ｐゴシック"/>
      <w:color w:val="auto"/>
      <w:sz w:val="24"/>
    </w:rPr>
  </w:style>
  <w:style w:type="paragraph" w:styleId="a8">
    <w:name w:val="annotation text"/>
    <w:basedOn w:val="a"/>
    <w:link w:val="a9"/>
    <w:semiHidden/>
    <w:rsid w:val="00AF3563"/>
    <w:pPr>
      <w:jc w:val="left"/>
    </w:pPr>
  </w:style>
  <w:style w:type="character" w:customStyle="1" w:styleId="a9">
    <w:name w:val="コメント文字列 (文字)"/>
    <w:basedOn w:val="a0"/>
    <w:link w:val="a8"/>
    <w:rsid w:val="00AF3563"/>
    <w:rPr>
      <w:rFonts w:ascii="ＭＳ 明朝" w:eastAsia="ＭＳ 明朝" w:hAnsi="ＭＳ 明朝"/>
      <w:color w:val="000000"/>
      <w:kern w:val="0"/>
    </w:rPr>
  </w:style>
  <w:style w:type="character" w:styleId="aa">
    <w:name w:val="annotation reference"/>
    <w:basedOn w:val="a0"/>
    <w:semiHidden/>
    <w:rsid w:val="00AF3563"/>
    <w:rPr>
      <w:sz w:val="18"/>
    </w:rPr>
  </w:style>
  <w:style w:type="table" w:styleId="ab">
    <w:name w:val="Table Grid"/>
    <w:basedOn w:val="a1"/>
    <w:rsid w:val="00AF3563"/>
    <w:rPr>
      <w:rFonts w:ascii="ＭＳ 明朝" w:eastAsia="ＭＳ 明朝" w:hAnsi="ＭＳ 明朝"/>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AF3563"/>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F3563"/>
    <w:rPr>
      <w:rFonts w:asciiTheme="majorHAnsi" w:eastAsiaTheme="majorEastAsia" w:hAnsiTheme="majorHAnsi" w:cstheme="majorBidi"/>
      <w:color w:val="000000"/>
      <w:kern w:val="0"/>
      <w:sz w:val="18"/>
      <w:szCs w:val="18"/>
    </w:rPr>
  </w:style>
  <w:style w:type="paragraph" w:styleId="ae">
    <w:name w:val="annotation subject"/>
    <w:basedOn w:val="a8"/>
    <w:next w:val="a8"/>
    <w:link w:val="af"/>
    <w:uiPriority w:val="99"/>
    <w:semiHidden/>
    <w:unhideWhenUsed/>
    <w:rsid w:val="005F379E"/>
    <w:rPr>
      <w:b/>
      <w:bCs/>
    </w:rPr>
  </w:style>
  <w:style w:type="character" w:customStyle="1" w:styleId="af">
    <w:name w:val="コメント内容 (文字)"/>
    <w:basedOn w:val="a9"/>
    <w:link w:val="ae"/>
    <w:uiPriority w:val="99"/>
    <w:semiHidden/>
    <w:rsid w:val="005F379E"/>
    <w:rPr>
      <w:rFonts w:ascii="ＭＳ 明朝" w:eastAsia="ＭＳ 明朝" w:hAnsi="ＭＳ 明朝"/>
      <w:b/>
      <w:bCs/>
      <w:color w:val="000000"/>
      <w:kern w:val="0"/>
    </w:rPr>
  </w:style>
  <w:style w:type="paragraph" w:styleId="af0">
    <w:name w:val="Revision"/>
    <w:hidden/>
    <w:uiPriority w:val="99"/>
    <w:semiHidden/>
    <w:rsid w:val="008B6C86"/>
    <w:rPr>
      <w:rFonts w:ascii="ＭＳ 明朝" w:eastAsia="ＭＳ 明朝" w:hAnsi="ＭＳ 明朝"/>
      <w:color w:val="000000"/>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755EF-26E9-493F-9480-ED9A94CAA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6AD7D907.dotm</Template>
  <TotalTime>0</TotalTime>
  <Pages>5</Pages>
  <Words>380</Words>
  <Characters>2172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岩田　暁</cp:lastModifiedBy>
  <cp:revision>3</cp:revision>
  <cp:lastPrinted>2022-10-04T02:48:00Z</cp:lastPrinted>
  <dcterms:created xsi:type="dcterms:W3CDTF">2022-09-28T01:34:00Z</dcterms:created>
  <dcterms:modified xsi:type="dcterms:W3CDTF">2022-10-04T02:48:00Z</dcterms:modified>
</cp:coreProperties>
</file>