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1FB792BC" w:rsidR="00F04F4B" w:rsidRPr="00985121" w:rsidRDefault="00D77CA4">
      <w:pPr>
        <w:rPr>
          <w:rFonts w:hint="default"/>
          <w:szCs w:val="21"/>
        </w:rPr>
      </w:pPr>
      <w:r w:rsidRPr="00985121">
        <w:rPr>
          <w:szCs w:val="21"/>
        </w:rPr>
        <w:t xml:space="preserve">　　　</w:t>
      </w:r>
      <w:r w:rsidR="00721BC5">
        <w:rPr>
          <w:szCs w:val="21"/>
        </w:rPr>
        <w:t>藤沢市長</w:t>
      </w:r>
      <w:r w:rsidR="00E55546">
        <w:rPr>
          <w:szCs w:val="21"/>
        </w:rPr>
        <w:t xml:space="preserve">　　</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721BC5">
              <w:rPr>
                <w:spacing w:val="15"/>
                <w:fitText w:val="2258" w:id="1547492096"/>
              </w:rPr>
              <w:t>主たる事務所の所在</w:t>
            </w:r>
            <w:r w:rsidRPr="00721BC5">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721BC5">
              <w:rPr>
                <w:spacing w:val="15"/>
                <w:szCs w:val="21"/>
                <w:fitText w:val="2258" w:id="1547492097"/>
              </w:rPr>
              <w:t>申請者の氏名又は名</w:t>
            </w:r>
            <w:r w:rsidRPr="00721BC5">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721BC5">
              <w:rPr>
                <w:spacing w:val="90"/>
                <w:szCs w:val="21"/>
                <w:fitText w:val="2258" w:id="1547492098"/>
              </w:rPr>
              <w:t>代表者の氏</w:t>
            </w:r>
            <w:r w:rsidRPr="00721BC5">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52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21BC5"/>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5554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C272CB95.dotm</Template>
  <TotalTime>1</TotalTime>
  <Pages>1</Pages>
  <Words>591</Words>
  <Characters>139</Characters>
  <Application>Microsoft Office Word</Application>
  <DocSecurity>0</DocSecurity>
  <Lines>1</Lines>
  <Paragraphs>1</Paragraphs>
  <ScaleCrop>false</ScaleCrop>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岩田　暁</cp:lastModifiedBy>
  <cp:revision>3</cp:revision>
  <cp:lastPrinted>2022-10-04T02:45:00Z</cp:lastPrinted>
  <dcterms:created xsi:type="dcterms:W3CDTF">2022-09-28T01:33:00Z</dcterms:created>
  <dcterms:modified xsi:type="dcterms:W3CDTF">2022-10-04T02:46:00Z</dcterms:modified>
</cp:coreProperties>
</file>