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59" w:rsidRPr="00341830" w:rsidRDefault="00987959" w:rsidP="00987959">
      <w:pPr>
        <w:ind w:left="420" w:hangingChars="200" w:hanging="420"/>
        <w:rPr>
          <w:rFonts w:asciiTheme="minorEastAsia" w:hAnsiTheme="minorEastAsia"/>
        </w:rPr>
      </w:pPr>
    </w:p>
    <w:p w:rsidR="001242D5" w:rsidRDefault="001242D5" w:rsidP="001242D5">
      <w:pPr>
        <w:ind w:left="562" w:hangingChars="200" w:hanging="562"/>
        <w:jc w:val="center"/>
        <w:rPr>
          <w:b/>
          <w:sz w:val="28"/>
          <w:szCs w:val="28"/>
        </w:rPr>
      </w:pPr>
      <w:r w:rsidRPr="001242D5">
        <w:rPr>
          <w:rFonts w:hint="eastAsia"/>
          <w:b/>
          <w:sz w:val="28"/>
          <w:szCs w:val="28"/>
        </w:rPr>
        <w:t>建築基準法第１２条第５項の規定による</w:t>
      </w:r>
      <w:r>
        <w:rPr>
          <w:rFonts w:hint="eastAsia"/>
          <w:b/>
          <w:sz w:val="28"/>
          <w:szCs w:val="28"/>
        </w:rPr>
        <w:t>状況報告書</w:t>
      </w:r>
    </w:p>
    <w:p w:rsidR="00987959" w:rsidRPr="001242D5" w:rsidRDefault="001242D5" w:rsidP="001242D5">
      <w:pPr>
        <w:ind w:left="562" w:hangingChars="200" w:hanging="562"/>
        <w:jc w:val="center"/>
        <w:rPr>
          <w:b/>
          <w:sz w:val="28"/>
          <w:szCs w:val="28"/>
        </w:rPr>
      </w:pPr>
      <w:r w:rsidRPr="001242D5">
        <w:rPr>
          <w:rFonts w:hint="eastAsia"/>
          <w:b/>
          <w:sz w:val="28"/>
          <w:szCs w:val="28"/>
        </w:rPr>
        <w:t>（</w:t>
      </w:r>
      <w:r w:rsidRPr="001242D5">
        <w:rPr>
          <w:rFonts w:hint="eastAsia"/>
          <w:b/>
          <w:sz w:val="28"/>
          <w:szCs w:val="28"/>
        </w:rPr>
        <w:t xml:space="preserve"> </w:t>
      </w:r>
      <w:r w:rsidRPr="001242D5">
        <w:rPr>
          <w:rFonts w:hint="eastAsia"/>
          <w:b/>
          <w:sz w:val="28"/>
          <w:szCs w:val="28"/>
        </w:rPr>
        <w:t>計画・監理・施工</w:t>
      </w:r>
      <w:r w:rsidR="00FE57F9">
        <w:rPr>
          <w:rFonts w:hint="eastAsia"/>
          <w:b/>
          <w:sz w:val="28"/>
          <w:szCs w:val="28"/>
        </w:rPr>
        <w:t>・調査</w:t>
      </w:r>
      <w:r w:rsidR="00FE57F9">
        <w:rPr>
          <w:rFonts w:hint="eastAsia"/>
          <w:b/>
          <w:sz w:val="28"/>
          <w:szCs w:val="28"/>
        </w:rPr>
        <w:t xml:space="preserve"> </w:t>
      </w:r>
      <w:r w:rsidR="00FE57F9">
        <w:rPr>
          <w:rFonts w:hint="eastAsia"/>
          <w:b/>
          <w:sz w:val="28"/>
          <w:szCs w:val="28"/>
        </w:rPr>
        <w:t>）</w:t>
      </w:r>
      <w:bookmarkStart w:id="0" w:name="_GoBack"/>
      <w:bookmarkEnd w:id="0"/>
    </w:p>
    <w:p w:rsidR="00987959" w:rsidRPr="00341830" w:rsidRDefault="00987959" w:rsidP="00987959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341830">
        <w:rPr>
          <w:rFonts w:asciiTheme="minorEastAsia" w:hAnsiTheme="minorEastAsia" w:hint="eastAsia"/>
          <w:szCs w:val="21"/>
        </w:rPr>
        <w:t>年　　月　　日</w:t>
      </w:r>
    </w:p>
    <w:p w:rsidR="001242D5" w:rsidRDefault="001242D5" w:rsidP="0098795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□藤沢市長</w:t>
      </w:r>
    </w:p>
    <w:p w:rsidR="00987959" w:rsidRPr="00341830" w:rsidRDefault="001242D5" w:rsidP="00987959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987959" w:rsidRPr="00341830">
        <w:rPr>
          <w:rFonts w:asciiTheme="minorEastAsia" w:hAnsiTheme="minorEastAsia" w:hint="eastAsia"/>
        </w:rPr>
        <w:t>建築主事</w:t>
      </w:r>
    </w:p>
    <w:p w:rsidR="00E552A3" w:rsidRDefault="001242D5" w:rsidP="00E552A3">
      <w:pPr>
        <w:ind w:leftChars="200" w:left="420" w:firstLineChars="600" w:firstLine="1260"/>
        <w:jc w:val="left"/>
        <w:rPr>
          <w:rFonts w:asciiTheme="minorEastAsia" w:hAnsiTheme="minorEastAsia"/>
        </w:rPr>
      </w:pPr>
      <w:r w:rsidRPr="001242D5">
        <w:rPr>
          <w:rFonts w:asciiTheme="minorEastAsia" w:hAnsiTheme="minorEastAsia" w:hint="eastAsia"/>
        </w:rPr>
        <w:t xml:space="preserve">□設 計 者 資 </w:t>
      </w:r>
      <w:r>
        <w:rPr>
          <w:rFonts w:asciiTheme="minorEastAsia" w:hAnsiTheme="minorEastAsia" w:hint="eastAsia"/>
        </w:rPr>
        <w:t xml:space="preserve">格　　</w:t>
      </w:r>
      <w:r w:rsidRPr="001242D5">
        <w:rPr>
          <w:rFonts w:asciiTheme="minorEastAsia" w:hAnsiTheme="minorEastAsia" w:hint="eastAsia"/>
        </w:rPr>
        <w:t>（　　級）建   築   士　（　　　）登録 第　　　 号</w:t>
      </w:r>
    </w:p>
    <w:p w:rsidR="00E552A3" w:rsidRDefault="001242D5" w:rsidP="00E552A3">
      <w:pPr>
        <w:ind w:leftChars="200" w:left="420" w:firstLineChars="600" w:firstLine="12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□工事監理者資格　　</w:t>
      </w:r>
      <w:r w:rsidRPr="001242D5">
        <w:rPr>
          <w:rFonts w:asciiTheme="minorEastAsia" w:hAnsiTheme="minorEastAsia" w:hint="eastAsia"/>
        </w:rPr>
        <w:t>（　　級）建築士事務所　（　　　）登録 第　　 　号</w:t>
      </w:r>
    </w:p>
    <w:p w:rsidR="00E552A3" w:rsidRDefault="001242D5" w:rsidP="00E552A3">
      <w:pPr>
        <w:ind w:leftChars="200" w:left="420" w:firstLineChars="600" w:firstLine="1260"/>
        <w:jc w:val="left"/>
        <w:rPr>
          <w:rFonts w:asciiTheme="minorEastAsia" w:hAnsiTheme="minorEastAsia"/>
        </w:rPr>
      </w:pPr>
      <w:r w:rsidRPr="001242D5">
        <w:rPr>
          <w:rFonts w:asciiTheme="minorEastAsia" w:hAnsiTheme="minorEastAsia" w:hint="eastAsia"/>
        </w:rPr>
        <w:t xml:space="preserve">□工 事 施 工 </w:t>
      </w:r>
      <w:r>
        <w:rPr>
          <w:rFonts w:asciiTheme="minorEastAsia" w:hAnsiTheme="minorEastAsia" w:hint="eastAsia"/>
        </w:rPr>
        <w:t xml:space="preserve">者　　</w:t>
      </w:r>
      <w:r w:rsidRPr="001242D5">
        <w:rPr>
          <w:rFonts w:asciiTheme="minorEastAsia" w:hAnsiTheme="minorEastAsia" w:hint="eastAsia"/>
        </w:rPr>
        <w:t xml:space="preserve">　　　　　建設業の許可  （ 大臣 知事 ）第　　　 号</w:t>
      </w:r>
    </w:p>
    <w:p w:rsidR="001242D5" w:rsidRPr="001242D5" w:rsidRDefault="001242D5" w:rsidP="00E552A3">
      <w:pPr>
        <w:ind w:leftChars="200" w:left="420" w:firstLineChars="600" w:firstLine="12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Pr="001242D5">
        <w:rPr>
          <w:rFonts w:asciiTheme="minorEastAsia" w:hAnsiTheme="minorEastAsia" w:hint="eastAsia"/>
          <w:spacing w:val="210"/>
          <w:kern w:val="0"/>
          <w:fitText w:val="1470" w:id="-1846756607"/>
        </w:rPr>
        <w:t>調査</w:t>
      </w:r>
      <w:r w:rsidRPr="001242D5">
        <w:rPr>
          <w:rFonts w:asciiTheme="minorEastAsia" w:hAnsiTheme="minorEastAsia" w:hint="eastAsia"/>
          <w:kern w:val="0"/>
          <w:fitText w:val="1470" w:id="-1846756607"/>
        </w:rPr>
        <w:t>者</w:t>
      </w:r>
    </w:p>
    <w:p w:rsidR="00D73A33" w:rsidRPr="001242D5" w:rsidRDefault="001242D5" w:rsidP="00D73A33">
      <w:pPr>
        <w:ind w:left="420" w:hangingChars="200" w:hanging="420"/>
        <w:jc w:val="left"/>
        <w:rPr>
          <w:rFonts w:asciiTheme="minorEastAsia" w:hAnsiTheme="minorEastAsia"/>
        </w:rPr>
      </w:pPr>
      <w:r w:rsidRPr="001242D5">
        <w:rPr>
          <w:rFonts w:asciiTheme="minorEastAsia" w:hAnsiTheme="minorEastAsia" w:hint="eastAsia"/>
        </w:rPr>
        <w:t xml:space="preserve"> 　　　　　　　　　　　　   　　 　  住　所</w:t>
      </w:r>
    </w:p>
    <w:p w:rsidR="001242D5" w:rsidRPr="001242D5" w:rsidRDefault="001242D5" w:rsidP="001242D5">
      <w:pPr>
        <w:ind w:left="420" w:hangingChars="200" w:hanging="420"/>
        <w:jc w:val="left"/>
        <w:rPr>
          <w:rFonts w:asciiTheme="minorEastAsia" w:hAnsiTheme="minorEastAsia"/>
        </w:rPr>
      </w:pPr>
      <w:r w:rsidRPr="001242D5">
        <w:rPr>
          <w:rFonts w:asciiTheme="minorEastAsia" w:hAnsiTheme="minorEastAsia" w:hint="eastAsia"/>
        </w:rPr>
        <w:t xml:space="preserve">                                   　氏　名　　　　　　　　　　　　　 </w:t>
      </w:r>
    </w:p>
    <w:p w:rsidR="001242D5" w:rsidRPr="00341830" w:rsidRDefault="001242D5" w:rsidP="001242D5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 xml:space="preserve">担当者氏名　　　　　　　　　　　　　　　　　</w:t>
      </w:r>
    </w:p>
    <w:p w:rsidR="001242D5" w:rsidRPr="001242D5" w:rsidRDefault="001242D5" w:rsidP="00D73A33">
      <w:pPr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>連絡先（電話　　　　　　　　　　　　　　　）</w:t>
      </w:r>
    </w:p>
    <w:p w:rsidR="001242D5" w:rsidRPr="001242D5" w:rsidRDefault="001242D5" w:rsidP="001242D5">
      <w:pPr>
        <w:ind w:left="420" w:hangingChars="200" w:hanging="420"/>
        <w:jc w:val="left"/>
        <w:rPr>
          <w:rFonts w:asciiTheme="minorEastAsia" w:hAnsiTheme="minorEastAsia"/>
        </w:rPr>
      </w:pPr>
      <w:r w:rsidRPr="001242D5">
        <w:rPr>
          <w:rFonts w:asciiTheme="minorEastAsia" w:hAnsiTheme="minorEastAsia" w:hint="eastAsia"/>
        </w:rPr>
        <w:t xml:space="preserve">  　　　  </w:t>
      </w:r>
      <w:r w:rsidR="00025202">
        <w:rPr>
          <w:rFonts w:asciiTheme="minorEastAsia" w:hAnsiTheme="minorEastAsia"/>
        </w:rPr>
        <w:t xml:space="preserve"> </w:t>
      </w:r>
      <w:r w:rsidR="00D73A33">
        <w:rPr>
          <w:rFonts w:asciiTheme="minorEastAsia" w:hAnsiTheme="minorEastAsia" w:hint="eastAsia"/>
        </w:rPr>
        <w:t xml:space="preserve">　　　　　　　　　</w:t>
      </w:r>
      <w:r w:rsidR="00025202" w:rsidRPr="001242D5">
        <w:rPr>
          <w:rFonts w:asciiTheme="minorEastAsia" w:hAnsiTheme="minorEastAsia" w:hint="eastAsia"/>
        </w:rPr>
        <w:t>建築主</w:t>
      </w:r>
      <w:r w:rsidR="00D73A33">
        <w:rPr>
          <w:rFonts w:asciiTheme="minorEastAsia" w:hAnsiTheme="minorEastAsia" w:hint="eastAsia"/>
        </w:rPr>
        <w:t xml:space="preserve">　</w:t>
      </w:r>
      <w:r w:rsidRPr="001242D5">
        <w:rPr>
          <w:rFonts w:asciiTheme="minorEastAsia" w:hAnsiTheme="minorEastAsia" w:hint="eastAsia"/>
        </w:rPr>
        <w:t>住</w:t>
      </w:r>
      <w:r w:rsidR="00025202">
        <w:rPr>
          <w:rFonts w:asciiTheme="minorEastAsia" w:hAnsiTheme="minorEastAsia" w:hint="eastAsia"/>
        </w:rPr>
        <w:t xml:space="preserve">　</w:t>
      </w:r>
      <w:r w:rsidRPr="001242D5">
        <w:rPr>
          <w:rFonts w:asciiTheme="minorEastAsia" w:hAnsiTheme="minorEastAsia" w:hint="eastAsia"/>
        </w:rPr>
        <w:t>所</w:t>
      </w:r>
    </w:p>
    <w:p w:rsidR="001242D5" w:rsidRPr="001242D5" w:rsidRDefault="001242D5" w:rsidP="001242D5">
      <w:pPr>
        <w:ind w:left="420" w:hangingChars="200" w:hanging="420"/>
        <w:jc w:val="left"/>
        <w:rPr>
          <w:rFonts w:asciiTheme="minorEastAsia" w:hAnsiTheme="minorEastAsia"/>
        </w:rPr>
      </w:pPr>
      <w:r w:rsidRPr="001242D5">
        <w:rPr>
          <w:rFonts w:asciiTheme="minorEastAsia" w:hAnsiTheme="minorEastAsia" w:hint="eastAsia"/>
        </w:rPr>
        <w:t xml:space="preserve">     　   </w:t>
      </w:r>
      <w:r w:rsidR="00025202">
        <w:rPr>
          <w:rFonts w:asciiTheme="minorEastAsia" w:hAnsiTheme="minorEastAsia"/>
        </w:rPr>
        <w:t xml:space="preserve"> </w:t>
      </w:r>
      <w:r w:rsidR="00D73A33">
        <w:rPr>
          <w:rFonts w:asciiTheme="minorEastAsia" w:hAnsiTheme="minorEastAsia" w:hint="eastAsia"/>
        </w:rPr>
        <w:t xml:space="preserve">　　　　　　　　　　　　　</w:t>
      </w:r>
      <w:r w:rsidRPr="001242D5">
        <w:rPr>
          <w:rFonts w:asciiTheme="minorEastAsia" w:hAnsiTheme="minorEastAsia" w:hint="eastAsia"/>
        </w:rPr>
        <w:t>氏</w:t>
      </w:r>
      <w:r w:rsidR="00D73A33">
        <w:rPr>
          <w:rFonts w:asciiTheme="minorEastAsia" w:hAnsiTheme="minorEastAsia" w:hint="eastAsia"/>
        </w:rPr>
        <w:t xml:space="preserve">　</w:t>
      </w:r>
      <w:r w:rsidRPr="001242D5">
        <w:rPr>
          <w:rFonts w:asciiTheme="minorEastAsia" w:hAnsiTheme="minorEastAsia" w:hint="eastAsia"/>
        </w:rPr>
        <w:t>名</w:t>
      </w:r>
    </w:p>
    <w:p w:rsidR="00D73A33" w:rsidRDefault="00D73A33" w:rsidP="001242D5">
      <w:pPr>
        <w:jc w:val="left"/>
        <w:rPr>
          <w:rFonts w:asciiTheme="minorEastAsia" w:hAnsiTheme="minorEastAsia"/>
        </w:rPr>
      </w:pPr>
    </w:p>
    <w:p w:rsidR="006958D2" w:rsidRDefault="00F568A3" w:rsidP="006958D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2276</wp:posOffset>
                </wp:positionH>
                <wp:positionV relativeFrom="paragraph">
                  <wp:posOffset>226695</wp:posOffset>
                </wp:positionV>
                <wp:extent cx="5629275" cy="0"/>
                <wp:effectExtent l="0" t="0" r="2857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9F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.2pt;margin-top:17.85pt;width:443.2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5629275" cy="0"/>
                <wp:effectExtent l="0" t="0" r="2857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D8AA" id="直線矢印コネクタ 1" o:spid="_x0000_s1026" type="#_x0000_t32" style="position:absolute;left:0;text-align:left;margin-left:-.35pt;margin-top:.55pt;width:44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"/>
            </w:pict>
          </mc:Fallback>
        </mc:AlternateContent>
      </w:r>
      <w:r w:rsidR="00D73A33" w:rsidRPr="00D73A33">
        <w:rPr>
          <w:rFonts w:asciiTheme="minorEastAsia" w:hAnsiTheme="minorEastAsia" w:hint="eastAsia"/>
        </w:rPr>
        <w:t>【１．確認済証の交付の年月日及び番号】   　年　月　日  確認番号 　 第　　　　　号</w:t>
      </w:r>
    </w:p>
    <w:p w:rsidR="006958D2" w:rsidRDefault="006958D2" w:rsidP="006958D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【２．報告内容</w:t>
      </w:r>
      <w:r w:rsidRPr="00D73A33">
        <w:rPr>
          <w:rFonts w:asciiTheme="minorEastAsia" w:hAnsiTheme="minorEastAsia" w:hint="eastAsia"/>
        </w:rPr>
        <w:t>】</w:t>
      </w:r>
    </w:p>
    <w:p w:rsidR="001242D5" w:rsidRPr="001242D5" w:rsidRDefault="001242D5" w:rsidP="001242D5">
      <w:pPr>
        <w:ind w:firstLineChars="1100" w:firstLine="2310"/>
        <w:jc w:val="left"/>
        <w:rPr>
          <w:rFonts w:asciiTheme="minorEastAsia" w:hAnsiTheme="minorEastAsia"/>
        </w:rPr>
      </w:pPr>
      <w:r w:rsidRPr="001242D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適法に</w:t>
      </w:r>
      <w:r w:rsidRPr="001242D5">
        <w:rPr>
          <w:rFonts w:asciiTheme="minorEastAsia" w:hAnsiTheme="minorEastAsia" w:hint="eastAsia"/>
        </w:rPr>
        <w:t>計画している</w:t>
      </w:r>
    </w:p>
    <w:p w:rsidR="001242D5" w:rsidRPr="001242D5" w:rsidRDefault="001242D5" w:rsidP="001242D5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下記事項について</w:t>
      </w:r>
      <w:r w:rsidRPr="001242D5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　</w:t>
      </w:r>
      <w:r w:rsidRPr="001242D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適法に</w:t>
      </w:r>
      <w:r w:rsidRPr="001242D5">
        <w:rPr>
          <w:rFonts w:asciiTheme="minorEastAsia" w:hAnsiTheme="minorEastAsia" w:hint="eastAsia"/>
        </w:rPr>
        <w:t>監理済である   ことを報告します。</w:t>
      </w:r>
    </w:p>
    <w:p w:rsidR="001242D5" w:rsidRDefault="001242D5" w:rsidP="001242D5">
      <w:pPr>
        <w:ind w:firstLineChars="1100" w:firstLine="2310"/>
        <w:jc w:val="left"/>
        <w:rPr>
          <w:rFonts w:asciiTheme="minorEastAsia" w:hAnsiTheme="minorEastAsia"/>
        </w:rPr>
      </w:pPr>
      <w:r w:rsidRPr="001242D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適法に</w:t>
      </w:r>
      <w:r w:rsidRPr="001242D5">
        <w:rPr>
          <w:rFonts w:asciiTheme="minorEastAsia" w:hAnsiTheme="minorEastAsia" w:hint="eastAsia"/>
        </w:rPr>
        <w:t>施工済である</w:t>
      </w:r>
    </w:p>
    <w:p w:rsidR="00987959" w:rsidRDefault="001242D5" w:rsidP="001242D5">
      <w:pPr>
        <w:ind w:leftChars="200" w:left="420" w:firstLineChars="900" w:firstLine="189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□調査した</w:t>
      </w:r>
    </w:p>
    <w:p w:rsidR="00451F4F" w:rsidRPr="00341830" w:rsidRDefault="00451F4F" w:rsidP="001242D5">
      <w:pPr>
        <w:ind w:leftChars="200" w:left="420" w:firstLineChars="900" w:firstLine="1890"/>
        <w:jc w:val="left"/>
        <w:rPr>
          <w:rFonts w:asciiTheme="minorEastAsia" w:hAnsiTheme="minorEastAsia"/>
        </w:rPr>
      </w:pP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6192"/>
      </w:tblGrid>
      <w:tr w:rsidR="00451F4F" w:rsidRPr="00CE7375" w:rsidTr="00451F4F">
        <w:tc>
          <w:tcPr>
            <w:tcW w:w="2894" w:type="dxa"/>
            <w:shd w:val="clear" w:color="auto" w:fill="auto"/>
          </w:tcPr>
          <w:p w:rsidR="00451F4F" w:rsidRPr="00CE7375" w:rsidRDefault="00451F4F" w:rsidP="0075452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　定</w:t>
            </w:r>
            <w:r w:rsidRPr="00CE7375">
              <w:rPr>
                <w:rFonts w:hint="eastAsia"/>
                <w:color w:val="000000" w:themeColor="text1"/>
              </w:rPr>
              <w:t xml:space="preserve">　事　項</w:t>
            </w:r>
          </w:p>
        </w:tc>
        <w:tc>
          <w:tcPr>
            <w:tcW w:w="6192" w:type="dxa"/>
            <w:shd w:val="clear" w:color="auto" w:fill="auto"/>
          </w:tcPr>
          <w:p w:rsidR="00451F4F" w:rsidRPr="00CE7375" w:rsidRDefault="00451F4F" w:rsidP="0075452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報　告　内　容</w:t>
            </w:r>
          </w:p>
        </w:tc>
      </w:tr>
      <w:tr w:rsidR="00451F4F" w:rsidRPr="00CE7375" w:rsidTr="00451F4F">
        <w:tc>
          <w:tcPr>
            <w:tcW w:w="2894" w:type="dxa"/>
            <w:shd w:val="clear" w:color="auto" w:fill="auto"/>
          </w:tcPr>
          <w:p w:rsidR="00451F4F" w:rsidRPr="00451F4F" w:rsidRDefault="00451F4F" w:rsidP="00754529">
            <w:pPr>
              <w:rPr>
                <w:rFonts w:eastAsia="SimSun"/>
                <w:color w:val="000000" w:themeColor="text1"/>
                <w:lang w:eastAsia="zh-CN"/>
              </w:rPr>
            </w:pPr>
          </w:p>
          <w:p w:rsidR="00451F4F" w:rsidRPr="00CE7375" w:rsidRDefault="00451F4F" w:rsidP="00754529">
            <w:pPr>
              <w:rPr>
                <w:color w:val="000000" w:themeColor="text1"/>
                <w:lang w:eastAsia="zh-CN"/>
              </w:rPr>
            </w:pPr>
          </w:p>
          <w:p w:rsidR="00451F4F" w:rsidRPr="00CE7375" w:rsidRDefault="00451F4F" w:rsidP="00754529">
            <w:pPr>
              <w:rPr>
                <w:color w:val="000000" w:themeColor="text1"/>
                <w:lang w:eastAsia="zh-CN"/>
              </w:rPr>
            </w:pPr>
          </w:p>
          <w:p w:rsidR="00451F4F" w:rsidRPr="00CE7375" w:rsidRDefault="00451F4F" w:rsidP="00754529">
            <w:pPr>
              <w:rPr>
                <w:color w:val="000000" w:themeColor="text1"/>
                <w:lang w:eastAsia="zh-CN"/>
              </w:rPr>
            </w:pPr>
          </w:p>
          <w:p w:rsidR="00451F4F" w:rsidRPr="00CE7375" w:rsidRDefault="00451F4F" w:rsidP="00754529">
            <w:pPr>
              <w:rPr>
                <w:color w:val="000000" w:themeColor="text1"/>
                <w:lang w:eastAsia="zh-CN"/>
              </w:rPr>
            </w:pPr>
          </w:p>
          <w:p w:rsidR="00451F4F" w:rsidRDefault="00451F4F" w:rsidP="00754529">
            <w:pPr>
              <w:rPr>
                <w:rFonts w:eastAsia="SimSun"/>
                <w:color w:val="000000" w:themeColor="text1"/>
                <w:lang w:eastAsia="zh-CN"/>
              </w:rPr>
            </w:pPr>
          </w:p>
          <w:p w:rsidR="00451F4F" w:rsidRDefault="00451F4F" w:rsidP="00754529">
            <w:pPr>
              <w:rPr>
                <w:rFonts w:eastAsia="SimSun"/>
                <w:color w:val="000000" w:themeColor="text1"/>
                <w:lang w:eastAsia="zh-CN"/>
              </w:rPr>
            </w:pPr>
          </w:p>
          <w:p w:rsidR="00451F4F" w:rsidRPr="00572DFD" w:rsidRDefault="00451F4F" w:rsidP="00754529">
            <w:pPr>
              <w:rPr>
                <w:rFonts w:eastAsia="SimSun"/>
                <w:color w:val="000000" w:themeColor="text1"/>
                <w:lang w:eastAsia="zh-CN"/>
              </w:rPr>
            </w:pPr>
          </w:p>
        </w:tc>
        <w:tc>
          <w:tcPr>
            <w:tcW w:w="6192" w:type="dxa"/>
            <w:shd w:val="clear" w:color="auto" w:fill="auto"/>
          </w:tcPr>
          <w:p w:rsidR="00451F4F" w:rsidRPr="00CE7375" w:rsidRDefault="00451F4F" w:rsidP="00754529">
            <w:pPr>
              <w:rPr>
                <w:color w:val="000000" w:themeColor="text1"/>
                <w:lang w:eastAsia="zh-CN"/>
              </w:rPr>
            </w:pPr>
          </w:p>
        </w:tc>
      </w:tr>
    </w:tbl>
    <w:p w:rsidR="00451F4F" w:rsidRDefault="00451F4F" w:rsidP="00451F4F">
      <w:pPr>
        <w:widowControl/>
        <w:jc w:val="left"/>
        <w:rPr>
          <w:rFonts w:asciiTheme="minorEastAsia" w:hAnsiTheme="minorEastAsia" w:cs="HG丸ｺﾞｼｯｸM-PRO"/>
        </w:rPr>
      </w:pPr>
      <w:r w:rsidRPr="00451F4F">
        <w:rPr>
          <w:rFonts w:asciiTheme="minorEastAsia" w:hAnsiTheme="minorEastAsia" w:cs="HG丸ｺﾞｼｯｸM-PRO" w:hint="eastAsia"/>
        </w:rPr>
        <w:t xml:space="preserve">（注意）　</w:t>
      </w:r>
    </w:p>
    <w:p w:rsidR="00451F4F" w:rsidRPr="00451F4F" w:rsidRDefault="00451F4F" w:rsidP="00451F4F">
      <w:pPr>
        <w:widowControl/>
        <w:ind w:firstLineChars="100" w:firstLine="210"/>
        <w:jc w:val="left"/>
        <w:rPr>
          <w:rFonts w:asciiTheme="minorEastAsia" w:hAnsiTheme="minorEastAsia" w:cs="HG丸ｺﾞｼｯｸM-PRO"/>
        </w:rPr>
      </w:pPr>
      <w:r w:rsidRPr="00451F4F">
        <w:rPr>
          <w:rFonts w:asciiTheme="minorEastAsia" w:hAnsiTheme="minorEastAsia" w:cs="HG丸ｺﾞｼｯｸM-PRO" w:hint="eastAsia"/>
        </w:rPr>
        <w:t>１．この規定による報告をせず、又は虚偽の報告をした場合は処罰されます。</w:t>
      </w:r>
    </w:p>
    <w:p w:rsidR="004628B7" w:rsidRPr="006958D2" w:rsidRDefault="00451F4F" w:rsidP="006958D2">
      <w:pPr>
        <w:widowControl/>
        <w:ind w:firstLineChars="100" w:firstLine="210"/>
        <w:jc w:val="left"/>
        <w:rPr>
          <w:rFonts w:asciiTheme="minorEastAsia" w:hAnsiTheme="minorEastAsia" w:cs="HG丸ｺﾞｼｯｸM-PRO"/>
        </w:rPr>
      </w:pPr>
      <w:r w:rsidRPr="00451F4F">
        <w:rPr>
          <w:rFonts w:asciiTheme="minorEastAsia" w:hAnsiTheme="minorEastAsia" w:cs="HG丸ｺﾞｼｯｸM-PRO" w:hint="eastAsia"/>
        </w:rPr>
        <w:t>２．報告の内容に応じて、報告者の押印を求めることがあります。</w:t>
      </w:r>
    </w:p>
    <w:sectPr w:rsidR="004628B7" w:rsidRPr="006958D2" w:rsidSect="00451F4F">
      <w:pgSz w:w="11906" w:h="16838"/>
      <w:pgMar w:top="1418" w:right="1418" w:bottom="1134" w:left="1418" w:header="851" w:footer="19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07" w:rsidRDefault="006D2107" w:rsidP="00337E53">
      <w:r>
        <w:separator/>
      </w:r>
    </w:p>
  </w:endnote>
  <w:endnote w:type="continuationSeparator" w:id="0">
    <w:p w:rsidR="006D2107" w:rsidRDefault="006D2107" w:rsidP="0033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07" w:rsidRDefault="006D2107" w:rsidP="00337E53">
      <w:r>
        <w:separator/>
      </w:r>
    </w:p>
  </w:footnote>
  <w:footnote w:type="continuationSeparator" w:id="0">
    <w:p w:rsidR="006D2107" w:rsidRDefault="006D2107" w:rsidP="0033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3AE"/>
    <w:multiLevelType w:val="hybridMultilevel"/>
    <w:tmpl w:val="06D460B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0327A56"/>
    <w:multiLevelType w:val="hybridMultilevel"/>
    <w:tmpl w:val="2042DC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D56CB4"/>
    <w:multiLevelType w:val="hybridMultilevel"/>
    <w:tmpl w:val="3134FD60"/>
    <w:lvl w:ilvl="0" w:tplc="FFFFFFFF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E5391"/>
    <w:multiLevelType w:val="hybridMultilevel"/>
    <w:tmpl w:val="707840F4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B0712"/>
    <w:multiLevelType w:val="hybridMultilevel"/>
    <w:tmpl w:val="572A5C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DD47D91"/>
    <w:multiLevelType w:val="hybridMultilevel"/>
    <w:tmpl w:val="75908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E64FDD"/>
    <w:multiLevelType w:val="hybridMultilevel"/>
    <w:tmpl w:val="2CAC3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62B6A87"/>
    <w:multiLevelType w:val="hybridMultilevel"/>
    <w:tmpl w:val="16F866B0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E46596"/>
    <w:multiLevelType w:val="hybridMultilevel"/>
    <w:tmpl w:val="E5BE274E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29752F9C"/>
    <w:multiLevelType w:val="hybridMultilevel"/>
    <w:tmpl w:val="6076F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8B5466"/>
    <w:multiLevelType w:val="hybridMultilevel"/>
    <w:tmpl w:val="35AC5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CA6F13"/>
    <w:multiLevelType w:val="hybridMultilevel"/>
    <w:tmpl w:val="1B60A466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2" w15:restartNumberingAfterBreak="0">
    <w:nsid w:val="38957062"/>
    <w:multiLevelType w:val="hybridMultilevel"/>
    <w:tmpl w:val="719A9B8E"/>
    <w:lvl w:ilvl="0" w:tplc="FFFFFFFF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F42481"/>
    <w:multiLevelType w:val="hybridMultilevel"/>
    <w:tmpl w:val="61C432B8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423697"/>
    <w:multiLevelType w:val="hybridMultilevel"/>
    <w:tmpl w:val="EC784962"/>
    <w:lvl w:ilvl="0" w:tplc="0409000F">
      <w:start w:val="1"/>
      <w:numFmt w:val="decimal"/>
      <w:lvlText w:val="%1."/>
      <w:lvlJc w:val="left"/>
      <w:pPr>
        <w:ind w:left="949" w:hanging="420"/>
      </w:p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15" w15:restartNumberingAfterBreak="0">
    <w:nsid w:val="419816A0"/>
    <w:multiLevelType w:val="hybridMultilevel"/>
    <w:tmpl w:val="004E06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8B05ADA"/>
    <w:multiLevelType w:val="hybridMultilevel"/>
    <w:tmpl w:val="27DEE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AB5A72"/>
    <w:multiLevelType w:val="hybridMultilevel"/>
    <w:tmpl w:val="014E7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660E09"/>
    <w:multiLevelType w:val="hybridMultilevel"/>
    <w:tmpl w:val="3E826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D05513"/>
    <w:multiLevelType w:val="hybridMultilevel"/>
    <w:tmpl w:val="E910A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52111E"/>
    <w:multiLevelType w:val="hybridMultilevel"/>
    <w:tmpl w:val="D4C40E2A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9A61C3"/>
    <w:multiLevelType w:val="hybridMultilevel"/>
    <w:tmpl w:val="70DE5A5C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DC511A"/>
    <w:multiLevelType w:val="hybridMultilevel"/>
    <w:tmpl w:val="3190D2CE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F147A7"/>
    <w:multiLevelType w:val="hybridMultilevel"/>
    <w:tmpl w:val="0D9C92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B2228A"/>
    <w:multiLevelType w:val="hybridMultilevel"/>
    <w:tmpl w:val="9252D010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CE5330"/>
    <w:multiLevelType w:val="hybridMultilevel"/>
    <w:tmpl w:val="3AA09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CE3E43"/>
    <w:multiLevelType w:val="hybridMultilevel"/>
    <w:tmpl w:val="C7AA6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E50D04"/>
    <w:multiLevelType w:val="hybridMultilevel"/>
    <w:tmpl w:val="EDBE1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9733E8"/>
    <w:multiLevelType w:val="hybridMultilevel"/>
    <w:tmpl w:val="8C680A76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9" w15:restartNumberingAfterBreak="0">
    <w:nsid w:val="7BB77B19"/>
    <w:multiLevelType w:val="hybridMultilevel"/>
    <w:tmpl w:val="74F8E116"/>
    <w:lvl w:ilvl="0" w:tplc="9E00F3D2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14"/>
  </w:num>
  <w:num w:numId="5">
    <w:abstractNumId w:val="8"/>
  </w:num>
  <w:num w:numId="6">
    <w:abstractNumId w:val="17"/>
  </w:num>
  <w:num w:numId="7">
    <w:abstractNumId w:val="9"/>
  </w:num>
  <w:num w:numId="8">
    <w:abstractNumId w:val="23"/>
  </w:num>
  <w:num w:numId="9">
    <w:abstractNumId w:val="16"/>
  </w:num>
  <w:num w:numId="10">
    <w:abstractNumId w:val="27"/>
  </w:num>
  <w:num w:numId="11">
    <w:abstractNumId w:val="10"/>
  </w:num>
  <w:num w:numId="12">
    <w:abstractNumId w:val="25"/>
  </w:num>
  <w:num w:numId="13">
    <w:abstractNumId w:val="18"/>
  </w:num>
  <w:num w:numId="14">
    <w:abstractNumId w:val="24"/>
  </w:num>
  <w:num w:numId="15">
    <w:abstractNumId w:val="13"/>
  </w:num>
  <w:num w:numId="16">
    <w:abstractNumId w:val="26"/>
  </w:num>
  <w:num w:numId="17">
    <w:abstractNumId w:val="3"/>
  </w:num>
  <w:num w:numId="18">
    <w:abstractNumId w:val="21"/>
  </w:num>
  <w:num w:numId="19">
    <w:abstractNumId w:val="22"/>
  </w:num>
  <w:num w:numId="20">
    <w:abstractNumId w:val="20"/>
  </w:num>
  <w:num w:numId="21">
    <w:abstractNumId w:val="7"/>
  </w:num>
  <w:num w:numId="22">
    <w:abstractNumId w:val="12"/>
  </w:num>
  <w:num w:numId="23">
    <w:abstractNumId w:val="15"/>
  </w:num>
  <w:num w:numId="24">
    <w:abstractNumId w:val="2"/>
  </w:num>
  <w:num w:numId="25">
    <w:abstractNumId w:val="1"/>
  </w:num>
  <w:num w:numId="26">
    <w:abstractNumId w:val="29"/>
  </w:num>
  <w:num w:numId="27">
    <w:abstractNumId w:val="5"/>
  </w:num>
  <w:num w:numId="28">
    <w:abstractNumId w:val="0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5A"/>
    <w:rsid w:val="0000469E"/>
    <w:rsid w:val="00016632"/>
    <w:rsid w:val="000214D0"/>
    <w:rsid w:val="00025202"/>
    <w:rsid w:val="001141EB"/>
    <w:rsid w:val="00117644"/>
    <w:rsid w:val="001242D5"/>
    <w:rsid w:val="001313EC"/>
    <w:rsid w:val="001801BA"/>
    <w:rsid w:val="001851DC"/>
    <w:rsid w:val="00193008"/>
    <w:rsid w:val="001A57DB"/>
    <w:rsid w:val="00291D78"/>
    <w:rsid w:val="0029257A"/>
    <w:rsid w:val="002D3642"/>
    <w:rsid w:val="002E5843"/>
    <w:rsid w:val="00321E6D"/>
    <w:rsid w:val="00337E53"/>
    <w:rsid w:val="00361939"/>
    <w:rsid w:val="00396C2D"/>
    <w:rsid w:val="003A5235"/>
    <w:rsid w:val="003D253F"/>
    <w:rsid w:val="00413AE1"/>
    <w:rsid w:val="00436769"/>
    <w:rsid w:val="00443EBB"/>
    <w:rsid w:val="00451F4F"/>
    <w:rsid w:val="00452658"/>
    <w:rsid w:val="004628B7"/>
    <w:rsid w:val="004C300E"/>
    <w:rsid w:val="00503441"/>
    <w:rsid w:val="00504B21"/>
    <w:rsid w:val="00522F2F"/>
    <w:rsid w:val="0057313B"/>
    <w:rsid w:val="00590915"/>
    <w:rsid w:val="006329DA"/>
    <w:rsid w:val="0067319A"/>
    <w:rsid w:val="006958D2"/>
    <w:rsid w:val="006D11C7"/>
    <w:rsid w:val="006D2107"/>
    <w:rsid w:val="006E2E31"/>
    <w:rsid w:val="006F5B68"/>
    <w:rsid w:val="00703C23"/>
    <w:rsid w:val="007221E6"/>
    <w:rsid w:val="0074042E"/>
    <w:rsid w:val="0075005F"/>
    <w:rsid w:val="007F37E6"/>
    <w:rsid w:val="008958BE"/>
    <w:rsid w:val="008A353D"/>
    <w:rsid w:val="008B000F"/>
    <w:rsid w:val="008D0E69"/>
    <w:rsid w:val="008D1138"/>
    <w:rsid w:val="008E2D2D"/>
    <w:rsid w:val="008E3EF5"/>
    <w:rsid w:val="00915677"/>
    <w:rsid w:val="00985729"/>
    <w:rsid w:val="009859F5"/>
    <w:rsid w:val="00987959"/>
    <w:rsid w:val="00A3229B"/>
    <w:rsid w:val="00A40D85"/>
    <w:rsid w:val="00A43726"/>
    <w:rsid w:val="00A64287"/>
    <w:rsid w:val="00AE310A"/>
    <w:rsid w:val="00AE5F33"/>
    <w:rsid w:val="00B01729"/>
    <w:rsid w:val="00B2636B"/>
    <w:rsid w:val="00B5335F"/>
    <w:rsid w:val="00B77B91"/>
    <w:rsid w:val="00BA1C4A"/>
    <w:rsid w:val="00BB77CE"/>
    <w:rsid w:val="00C02475"/>
    <w:rsid w:val="00C5224D"/>
    <w:rsid w:val="00C617BE"/>
    <w:rsid w:val="00C66328"/>
    <w:rsid w:val="00C700C3"/>
    <w:rsid w:val="00CD1C05"/>
    <w:rsid w:val="00CF4F2E"/>
    <w:rsid w:val="00D22EDE"/>
    <w:rsid w:val="00D73A33"/>
    <w:rsid w:val="00DA38DB"/>
    <w:rsid w:val="00DB4A1A"/>
    <w:rsid w:val="00E552A3"/>
    <w:rsid w:val="00E9745A"/>
    <w:rsid w:val="00EA045F"/>
    <w:rsid w:val="00EA4D23"/>
    <w:rsid w:val="00EB07DB"/>
    <w:rsid w:val="00EE1F7F"/>
    <w:rsid w:val="00F23B8D"/>
    <w:rsid w:val="00F24AAD"/>
    <w:rsid w:val="00F568A3"/>
    <w:rsid w:val="00F964EC"/>
    <w:rsid w:val="00FB0A18"/>
    <w:rsid w:val="00FB1BF1"/>
    <w:rsid w:val="00FC0E7E"/>
    <w:rsid w:val="00FE57F9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AD2D085D-F3A6-4924-BFF8-EC26CD7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E53"/>
  </w:style>
  <w:style w:type="paragraph" w:styleId="a5">
    <w:name w:val="footer"/>
    <w:basedOn w:val="a"/>
    <w:link w:val="a6"/>
    <w:uiPriority w:val="99"/>
    <w:unhideWhenUsed/>
    <w:rsid w:val="00337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E53"/>
  </w:style>
  <w:style w:type="table" w:styleId="a7">
    <w:name w:val="Table Grid"/>
    <w:basedOn w:val="a1"/>
    <w:uiPriority w:val="59"/>
    <w:rsid w:val="0045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64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3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0D85-AEA1-4A87-8B6F-8B6C1087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7C40B40.dotm</Template>
  <TotalTime>716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勝也</dc:creator>
  <cp:lastModifiedBy>桑田　貴一</cp:lastModifiedBy>
  <cp:revision>45</cp:revision>
  <dcterms:created xsi:type="dcterms:W3CDTF">2019-02-21T04:09:00Z</dcterms:created>
  <dcterms:modified xsi:type="dcterms:W3CDTF">2021-03-18T00:29:00Z</dcterms:modified>
</cp:coreProperties>
</file>