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CD" w:rsidRDefault="00870CA0" w:rsidP="00870CA0">
      <w:pPr>
        <w:jc w:val="center"/>
      </w:pPr>
      <w:bookmarkStart w:id="0" w:name="_GoBack"/>
      <w:bookmarkEnd w:id="0"/>
      <w:r>
        <w:rPr>
          <w:rFonts w:hint="eastAsia"/>
        </w:rPr>
        <w:t>建築基準法第１２条第５項の規定による</w:t>
      </w:r>
    </w:p>
    <w:p w:rsidR="006C06DC" w:rsidRDefault="00BA60DC" w:rsidP="006C06D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軽微な変更等に関する報告書</w:t>
      </w:r>
    </w:p>
    <w:p w:rsidR="000904CD" w:rsidRDefault="000904CD" w:rsidP="006C06DC">
      <w:pPr>
        <w:jc w:val="center"/>
        <w:rPr>
          <w:b/>
          <w:sz w:val="28"/>
          <w:szCs w:val="28"/>
        </w:rPr>
      </w:pPr>
    </w:p>
    <w:p w:rsidR="006C06DC" w:rsidRPr="00107D66" w:rsidRDefault="006C06DC" w:rsidP="006C06DC">
      <w:pPr>
        <w:wordWrap w:val="0"/>
        <w:jc w:val="right"/>
      </w:pPr>
      <w:r>
        <w:rPr>
          <w:rFonts w:hint="eastAsia"/>
        </w:rPr>
        <w:t>年　　月　　日</w:t>
      </w:r>
    </w:p>
    <w:p w:rsidR="006C06DC" w:rsidRDefault="00870CA0" w:rsidP="006C06DC">
      <w:pPr>
        <w:jc w:val="left"/>
      </w:pPr>
      <w:r>
        <w:rPr>
          <w:rFonts w:hint="eastAsia"/>
        </w:rPr>
        <w:t xml:space="preserve">　建築主事</w:t>
      </w:r>
      <w:r w:rsidR="002120E2">
        <w:rPr>
          <w:rFonts w:hint="eastAsia"/>
        </w:rPr>
        <w:t xml:space="preserve">　</w:t>
      </w:r>
    </w:p>
    <w:p w:rsidR="006C06DC" w:rsidRPr="008123A1" w:rsidRDefault="006C06DC" w:rsidP="008123A1">
      <w:pPr>
        <w:ind w:firstLineChars="2500" w:firstLine="5250"/>
        <w:jc w:val="left"/>
        <w:rPr>
          <w:u w:val="single"/>
        </w:rPr>
      </w:pPr>
      <w:r w:rsidRPr="008123A1">
        <w:rPr>
          <w:rFonts w:hint="eastAsia"/>
          <w:u w:val="single"/>
        </w:rPr>
        <w:t xml:space="preserve">住所　　　　　</w:t>
      </w:r>
      <w:r w:rsidR="008123A1">
        <w:rPr>
          <w:rFonts w:hint="eastAsia"/>
          <w:u w:val="single"/>
        </w:rPr>
        <w:t xml:space="preserve">　　　　　　　　</w:t>
      </w:r>
    </w:p>
    <w:p w:rsidR="006C06DC" w:rsidRPr="002D27D1" w:rsidRDefault="00870CA0" w:rsidP="00870CA0">
      <w:pPr>
        <w:ind w:leftChars="200" w:left="420" w:right="960" w:firstLineChars="1015" w:firstLine="2131"/>
        <w:jc w:val="left"/>
      </w:pPr>
      <w:r>
        <w:rPr>
          <w:rFonts w:hint="eastAsia"/>
        </w:rPr>
        <w:t>建築主</w:t>
      </w:r>
      <w:r w:rsidR="00F856C2">
        <w:rPr>
          <w:rFonts w:hint="eastAsia"/>
        </w:rPr>
        <w:t>、</w:t>
      </w:r>
      <w:r>
        <w:rPr>
          <w:rFonts w:hint="eastAsia"/>
        </w:rPr>
        <w:t>設置者又は築造主</w:t>
      </w:r>
    </w:p>
    <w:p w:rsidR="006C06DC" w:rsidRPr="00870CA0" w:rsidRDefault="006C06DC" w:rsidP="006C06DC">
      <w:pPr>
        <w:jc w:val="left"/>
        <w:rPr>
          <w:u w:val="single"/>
        </w:rPr>
      </w:pPr>
      <w:r w:rsidRPr="002D27D1">
        <w:rPr>
          <w:rFonts w:hint="eastAsia"/>
        </w:rPr>
        <w:t xml:space="preserve">　　　　　　　　　　　　　　　　　　　　　　　</w:t>
      </w:r>
      <w:r w:rsidRPr="002D27D1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870CA0">
        <w:rPr>
          <w:rFonts w:hint="eastAsia"/>
          <w:u w:val="single"/>
        </w:rPr>
        <w:t xml:space="preserve">氏名　　　　　　　　　　　　</w:t>
      </w:r>
      <w:r w:rsidR="003A060B" w:rsidRPr="00870CA0">
        <w:rPr>
          <w:rFonts w:hint="eastAsia"/>
          <w:u w:val="single"/>
        </w:rPr>
        <w:t xml:space="preserve">　</w:t>
      </w:r>
    </w:p>
    <w:p w:rsidR="006C06DC" w:rsidRDefault="006C06DC" w:rsidP="006C06DC">
      <w:pPr>
        <w:jc w:val="left"/>
      </w:pPr>
    </w:p>
    <w:p w:rsidR="006C06DC" w:rsidRPr="00130D35" w:rsidRDefault="006C06DC" w:rsidP="00130D35">
      <w:pPr>
        <w:pBdr>
          <w:bottom w:val="single" w:sz="4" w:space="1" w:color="auto"/>
        </w:pBdr>
        <w:wordWrap w:val="0"/>
        <w:overflowPunct/>
        <w:autoSpaceDE w:val="0"/>
        <w:autoSpaceDN w:val="0"/>
        <w:spacing w:line="241" w:lineRule="exact"/>
        <w:ind w:firstLineChars="100" w:firstLine="216"/>
        <w:textAlignment w:val="auto"/>
        <w:rPr>
          <w:rFonts w:ascii="ＭＳ 明朝" w:hAnsi="ＭＳ 明朝"/>
          <w:spacing w:val="3"/>
          <w:lang w:bidi="th-TH"/>
        </w:rPr>
      </w:pPr>
      <w:r w:rsidRPr="00130D35">
        <w:rPr>
          <w:rFonts w:ascii="ＭＳ 明朝" w:hAnsi="ＭＳ 明朝" w:hint="eastAsia"/>
          <w:spacing w:val="3"/>
          <w:lang w:bidi="th-TH"/>
        </w:rPr>
        <w:t>次のとおり設計</w:t>
      </w:r>
      <w:r w:rsidR="00BA60DC" w:rsidRPr="00130D35">
        <w:rPr>
          <w:rFonts w:ascii="ＭＳ 明朝" w:hAnsi="ＭＳ 明朝" w:hint="eastAsia"/>
          <w:spacing w:val="3"/>
          <w:lang w:bidi="th-TH"/>
        </w:rPr>
        <w:t>等</w:t>
      </w:r>
      <w:r w:rsidRPr="00130D35">
        <w:rPr>
          <w:rFonts w:ascii="ＭＳ 明朝" w:hAnsi="ＭＳ 明朝" w:hint="eastAsia"/>
          <w:spacing w:val="3"/>
          <w:lang w:bidi="th-TH"/>
        </w:rPr>
        <w:t>を変更したいので</w:t>
      </w:r>
      <w:r w:rsidR="00F856C2">
        <w:rPr>
          <w:rFonts w:ascii="ＭＳ 明朝" w:hAnsi="ＭＳ 明朝" w:hint="eastAsia"/>
          <w:spacing w:val="3"/>
          <w:lang w:bidi="th-TH"/>
        </w:rPr>
        <w:t>、</w:t>
      </w:r>
      <w:r w:rsidR="00BA60DC" w:rsidRPr="00130D35">
        <w:rPr>
          <w:rFonts w:ascii="ＭＳ 明朝" w:hAnsi="ＭＳ 明朝" w:hint="eastAsia"/>
          <w:spacing w:val="3"/>
          <w:lang w:bidi="th-TH"/>
        </w:rPr>
        <w:t>関係図書を添えて報告し</w:t>
      </w:r>
      <w:r w:rsidRPr="00130D35">
        <w:rPr>
          <w:rFonts w:ascii="ＭＳ 明朝" w:hAnsi="ＭＳ 明朝" w:hint="eastAsia"/>
          <w:spacing w:val="3"/>
          <w:lang w:bidi="th-TH"/>
        </w:rPr>
        <w:t>ます。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>
        <w:rPr>
          <w:rFonts w:ascii="ＭＳ 明朝" w:hAnsi="ＭＳ 明朝" w:hint="eastAsia"/>
          <w:spacing w:val="7"/>
          <w:lang w:bidi="th-TH"/>
        </w:rPr>
        <w:t>１</w:t>
      </w:r>
      <w:r w:rsidRPr="002346BF">
        <w:rPr>
          <w:rFonts w:ascii="ＭＳ 明朝" w:hAnsi="ＭＳ 明朝" w:hint="eastAsia"/>
          <w:spacing w:val="7"/>
          <w:lang w:bidi="th-TH"/>
        </w:rPr>
        <w:t>.</w:t>
      </w:r>
      <w:r w:rsidR="00BA60DC">
        <w:rPr>
          <w:rFonts w:ascii="ＭＳ 明朝" w:hAnsi="ＭＳ 明朝" w:hint="eastAsia"/>
          <w:spacing w:val="7"/>
          <w:lang w:bidi="th-TH"/>
        </w:rPr>
        <w:t>確認の年月日及び番号</w:t>
      </w:r>
      <w:r w:rsidRPr="002346BF">
        <w:rPr>
          <w:rFonts w:ascii="ＭＳ 明朝" w:hAnsi="ＭＳ 明朝" w:hint="eastAsia"/>
          <w:spacing w:val="7"/>
          <w:lang w:bidi="th-TH"/>
        </w:rPr>
        <w:t>】</w:t>
      </w:r>
    </w:p>
    <w:p w:rsidR="006C06DC" w:rsidRPr="00267EE2" w:rsidRDefault="006C06DC" w:rsidP="002120E2">
      <w:pPr>
        <w:pBdr>
          <w:bottom w:val="single" w:sz="4" w:space="1" w:color="auto"/>
        </w:pBd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="00BA60DC">
        <w:rPr>
          <w:rFonts w:ascii="ＭＳ 明朝" w:hAnsi="ＭＳ 明朝" w:hint="eastAsia"/>
          <w:spacing w:val="3"/>
          <w:lang w:bidi="th-TH"/>
        </w:rPr>
        <w:t xml:space="preserve">　　</w:t>
      </w:r>
      <w:r w:rsidR="00BA60DC">
        <w:rPr>
          <w:rFonts w:ascii="ＭＳ 明朝" w:hAnsi="ＭＳ 明朝" w:hint="eastAsia"/>
          <w:spacing w:val="7"/>
          <w:lang w:bidi="th-TH"/>
        </w:rPr>
        <w:t xml:space="preserve">　　　　　　年　　月　　日　第　　　　　　　号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>
        <w:rPr>
          <w:rFonts w:ascii="ＭＳ 明朝" w:hAnsi="ＭＳ 明朝" w:hint="eastAsia"/>
          <w:spacing w:val="7"/>
          <w:lang w:bidi="th-TH"/>
        </w:rPr>
        <w:t>２</w:t>
      </w:r>
      <w:r w:rsidR="00267EE2">
        <w:rPr>
          <w:rFonts w:ascii="ＭＳ 明朝" w:hAnsi="ＭＳ 明朝" w:hint="eastAsia"/>
          <w:spacing w:val="7"/>
          <w:lang w:bidi="th-TH"/>
        </w:rPr>
        <w:t>.</w:t>
      </w:r>
      <w:r w:rsidRPr="002346BF">
        <w:rPr>
          <w:rFonts w:ascii="ＭＳ 明朝" w:hAnsi="ＭＳ 明朝" w:hint="eastAsia"/>
          <w:spacing w:val="7"/>
          <w:lang w:eastAsia="zh-TW" w:bidi="th-TH"/>
        </w:rPr>
        <w:t>設計者】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【イ.</w:t>
      </w:r>
      <w:r w:rsidR="00267EE2">
        <w:rPr>
          <w:rFonts w:ascii="ＭＳ 明朝" w:hAnsi="ＭＳ 明朝" w:hint="eastAsia"/>
          <w:spacing w:val="7"/>
          <w:lang w:bidi="th-TH"/>
        </w:rPr>
        <w:t xml:space="preserve">資格】　　　　　（　　　）建築士　　（　　　　　　）登録第　</w:t>
      </w:r>
      <w:r w:rsidRPr="002346BF">
        <w:rPr>
          <w:rFonts w:ascii="ＭＳ 明朝" w:hAnsi="ＭＳ 明朝" w:hint="eastAsia"/>
          <w:spacing w:val="7"/>
          <w:lang w:bidi="th-TH"/>
        </w:rPr>
        <w:t xml:space="preserve">　　号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【ロ.氏名】</w:t>
      </w:r>
    </w:p>
    <w:p w:rsidR="006C06DC" w:rsidRPr="00267EE2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【ハ.建</w:t>
      </w:r>
      <w:r w:rsidR="00267EE2">
        <w:rPr>
          <w:rFonts w:ascii="ＭＳ 明朝" w:hAnsi="ＭＳ 明朝" w:hint="eastAsia"/>
          <w:spacing w:val="7"/>
          <w:lang w:bidi="th-TH"/>
        </w:rPr>
        <w:t>築士事務所名】（　　　）建築士事務所（　　　　）知事登録第</w:t>
      </w:r>
      <w:r w:rsidRPr="002346BF">
        <w:rPr>
          <w:rFonts w:ascii="ＭＳ 明朝" w:hAnsi="ＭＳ 明朝" w:hint="eastAsia"/>
          <w:spacing w:val="7"/>
          <w:lang w:bidi="th-TH"/>
        </w:rPr>
        <w:t xml:space="preserve">　　号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【ニ.郵便番号】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【ホ.所在地】</w:t>
      </w:r>
    </w:p>
    <w:p w:rsidR="006C06DC" w:rsidRPr="002346BF" w:rsidRDefault="006C06DC" w:rsidP="002120E2">
      <w:pPr>
        <w:pBdr>
          <w:bottom w:val="single" w:sz="4" w:space="1" w:color="auto"/>
        </w:pBd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Pr="002346BF">
        <w:rPr>
          <w:rFonts w:ascii="ＭＳ 明朝" w:hAnsi="ＭＳ 明朝" w:hint="eastAsia"/>
          <w:spacing w:val="7"/>
          <w:lang w:bidi="th-TH"/>
        </w:rPr>
        <w:t>ヘ</w:t>
      </w:r>
      <w:r w:rsidRPr="002346BF">
        <w:rPr>
          <w:rFonts w:ascii="ＭＳ 明朝" w:hAnsi="ＭＳ 明朝" w:hint="eastAsia"/>
          <w:spacing w:val="7"/>
          <w:lang w:eastAsia="zh-TW" w:bidi="th-TH"/>
        </w:rPr>
        <w:t>.電話番号】</w:t>
      </w:r>
    </w:p>
    <w:p w:rsidR="006C06DC" w:rsidRPr="001B7D36" w:rsidRDefault="001B7D36" w:rsidP="002120E2">
      <w:pPr>
        <w:suppressAutoHyphens/>
        <w:kinsoku w:val="0"/>
        <w:wordWrap w:val="0"/>
        <w:autoSpaceDE w:val="0"/>
        <w:autoSpaceDN w:val="0"/>
        <w:jc w:val="left"/>
      </w:pPr>
      <w:r>
        <w:rPr>
          <w:rFonts w:hint="eastAsia"/>
        </w:rPr>
        <w:t>【３</w:t>
      </w:r>
      <w:r w:rsidR="009F43C3">
        <w:rPr>
          <w:rFonts w:ascii="ＭＳ 明朝" w:hAnsi="ＭＳ 明朝" w:hint="eastAsia"/>
          <w:spacing w:val="7"/>
          <w:lang w:bidi="th-TH"/>
        </w:rPr>
        <w:t>.</w:t>
      </w:r>
      <w:r w:rsidR="009F43C3" w:rsidRPr="009F43C3">
        <w:rPr>
          <w:rFonts w:hint="eastAsia"/>
        </w:rPr>
        <w:t xml:space="preserve"> </w:t>
      </w:r>
      <w:r w:rsidR="000268FC">
        <w:rPr>
          <w:rFonts w:hint="eastAsia"/>
        </w:rPr>
        <w:t>敷地面積</w:t>
      </w:r>
      <w:r w:rsidR="009F43C3">
        <w:rPr>
          <w:rFonts w:hint="eastAsia"/>
        </w:rPr>
        <w:t xml:space="preserve">】　　　　　　　　　　　　　　　　　　　　</w:t>
      </w:r>
    </w:p>
    <w:p w:rsidR="006C06DC" w:rsidRPr="006C06DC" w:rsidRDefault="006C06DC" w:rsidP="006C06DC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ＭＳ 明朝" w:cs="Times New Roman"/>
          <w:spacing w:val="6"/>
        </w:rPr>
      </w:pPr>
      <w:r w:rsidRPr="006C06DC">
        <w:rPr>
          <w:rFonts w:cs="Times New Roman"/>
        </w:rPr>
        <w:t xml:space="preserve">  </w:t>
      </w:r>
      <w:r w:rsidR="00A9577B">
        <w:rPr>
          <w:rFonts w:hint="eastAsia"/>
        </w:rPr>
        <w:t>変更後</w:t>
      </w:r>
      <w:r w:rsidR="000268FC">
        <w:rPr>
          <w:rFonts w:hint="eastAsia"/>
        </w:rPr>
        <w:t xml:space="preserve">　</w:t>
      </w:r>
      <w:r w:rsidRPr="006C06DC">
        <w:rPr>
          <w:rFonts w:hint="eastAsia"/>
        </w:rPr>
        <w:t xml:space="preserve">（　　　　　　</w:t>
      </w:r>
      <w:r w:rsidRPr="006C06DC">
        <w:rPr>
          <w:rFonts w:ascii="ＭＳ 明朝" w:hint="eastAsia"/>
        </w:rPr>
        <w:t>㎡</w:t>
      </w:r>
      <w:r w:rsidRPr="006C06DC">
        <w:rPr>
          <w:rFonts w:hint="eastAsia"/>
        </w:rPr>
        <w:t>）</w:t>
      </w:r>
    </w:p>
    <w:p w:rsidR="002120E2" w:rsidRPr="002120E2" w:rsidRDefault="006C06DC" w:rsidP="002120E2">
      <w:pPr>
        <w:pBdr>
          <w:bottom w:val="single" w:sz="4" w:space="1" w:color="auto"/>
        </w:pBdr>
      </w:pPr>
      <w:r w:rsidRPr="006C06DC">
        <w:rPr>
          <w:rFonts w:cs="Times New Roman"/>
        </w:rPr>
        <w:t xml:space="preserve">  </w:t>
      </w:r>
      <w:r w:rsidR="00A9577B">
        <w:rPr>
          <w:rFonts w:hint="eastAsia"/>
        </w:rPr>
        <w:t>変更前</w:t>
      </w:r>
      <w:r w:rsidR="000268FC">
        <w:rPr>
          <w:rFonts w:hint="eastAsia"/>
        </w:rPr>
        <w:t xml:space="preserve">　</w:t>
      </w:r>
      <w:r w:rsidRPr="006C06DC">
        <w:rPr>
          <w:rFonts w:hint="eastAsia"/>
        </w:rPr>
        <w:t xml:space="preserve">（　　　　　　</w:t>
      </w:r>
      <w:r w:rsidRPr="006C06DC">
        <w:rPr>
          <w:rFonts w:ascii="ＭＳ 明朝" w:hint="eastAsia"/>
        </w:rPr>
        <w:t>㎡</w:t>
      </w:r>
      <w:r w:rsidRPr="006C06DC">
        <w:rPr>
          <w:rFonts w:hint="eastAsia"/>
        </w:rPr>
        <w:t>）</w:t>
      </w:r>
    </w:p>
    <w:p w:rsidR="006C06DC" w:rsidRPr="006C06DC" w:rsidRDefault="001B7D36" w:rsidP="002120E2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【４</w:t>
      </w:r>
      <w:r w:rsidR="000268FC">
        <w:rPr>
          <w:rFonts w:ascii="ＭＳ 明朝" w:hAnsi="ＭＳ 明朝" w:hint="eastAsia"/>
          <w:spacing w:val="7"/>
          <w:lang w:bidi="th-TH"/>
        </w:rPr>
        <w:t>.</w:t>
      </w:r>
      <w:r w:rsidR="006C06DC" w:rsidRPr="006C06DC">
        <w:rPr>
          <w:rFonts w:hint="eastAsia"/>
        </w:rPr>
        <w:t>建築面積</w:t>
      </w:r>
      <w:r w:rsidR="000268FC">
        <w:rPr>
          <w:rFonts w:hint="eastAsia"/>
        </w:rPr>
        <w:t>】</w:t>
      </w:r>
      <w:r w:rsidR="00A9577B">
        <w:rPr>
          <w:rFonts w:hint="eastAsia"/>
        </w:rPr>
        <w:t xml:space="preserve">申請部分　　　　</w:t>
      </w:r>
      <w:r w:rsidR="006C06DC" w:rsidRPr="006C06DC">
        <w:rPr>
          <w:rFonts w:hint="eastAsia"/>
        </w:rPr>
        <w:t>申請以外の部分　　　合　　　計</w:t>
      </w:r>
    </w:p>
    <w:p w:rsidR="006C06DC" w:rsidRPr="006C06DC" w:rsidRDefault="006C06DC" w:rsidP="006C06DC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ＭＳ 明朝" w:cs="Times New Roman"/>
          <w:spacing w:val="6"/>
        </w:rPr>
      </w:pPr>
      <w:r w:rsidRPr="006C06DC">
        <w:rPr>
          <w:rFonts w:cs="Times New Roman"/>
        </w:rPr>
        <w:t xml:space="preserve">  </w:t>
      </w:r>
      <w:r w:rsidR="00A9577B">
        <w:rPr>
          <w:rFonts w:hint="eastAsia"/>
        </w:rPr>
        <w:t xml:space="preserve">変更後　</w:t>
      </w:r>
      <w:r w:rsidRPr="006C06DC">
        <w:rPr>
          <w:rFonts w:hint="eastAsia"/>
        </w:rPr>
        <w:t xml:space="preserve">（　　　　　　</w:t>
      </w:r>
      <w:r w:rsidRPr="006C06DC">
        <w:rPr>
          <w:rFonts w:ascii="ＭＳ 明朝" w:hint="eastAsia"/>
        </w:rPr>
        <w:t>㎡</w:t>
      </w:r>
      <w:r w:rsidRPr="006C06DC">
        <w:rPr>
          <w:rFonts w:hint="eastAsia"/>
        </w:rPr>
        <w:t xml:space="preserve">）（　　　　　　　</w:t>
      </w:r>
      <w:r w:rsidRPr="006C06DC">
        <w:rPr>
          <w:rFonts w:ascii="ＭＳ 明朝" w:hint="eastAsia"/>
        </w:rPr>
        <w:t>㎡</w:t>
      </w:r>
      <w:r w:rsidRPr="006C06DC">
        <w:rPr>
          <w:rFonts w:hint="eastAsia"/>
        </w:rPr>
        <w:t xml:space="preserve">）（　　　　　　</w:t>
      </w:r>
      <w:r w:rsidRPr="006C06DC">
        <w:rPr>
          <w:rFonts w:ascii="ＭＳ 明朝" w:hint="eastAsia"/>
        </w:rPr>
        <w:t>㎡</w:t>
      </w:r>
      <w:r w:rsidRPr="006C06DC">
        <w:rPr>
          <w:rFonts w:hint="eastAsia"/>
        </w:rPr>
        <w:t>）</w:t>
      </w:r>
    </w:p>
    <w:p w:rsidR="006C06DC" w:rsidRDefault="00A9577B" w:rsidP="00A9577B">
      <w:pPr>
        <w:pBdr>
          <w:bottom w:val="single" w:sz="4" w:space="1" w:color="auto"/>
        </w:pBdr>
        <w:ind w:firstLineChars="100" w:firstLine="210"/>
      </w:pPr>
      <w:r>
        <w:rPr>
          <w:rFonts w:hint="eastAsia"/>
        </w:rPr>
        <w:t xml:space="preserve">変更前　</w:t>
      </w:r>
      <w:r w:rsidR="006C06DC" w:rsidRPr="002120E2">
        <w:rPr>
          <w:rFonts w:hint="eastAsia"/>
        </w:rPr>
        <w:t xml:space="preserve">（　　　　　　</w:t>
      </w:r>
      <w:r w:rsidR="006C06DC" w:rsidRPr="002120E2">
        <w:rPr>
          <w:rFonts w:ascii="ＭＳ 明朝" w:hint="eastAsia"/>
        </w:rPr>
        <w:t>㎡</w:t>
      </w:r>
      <w:r w:rsidR="006C06DC" w:rsidRPr="002120E2">
        <w:rPr>
          <w:rFonts w:hint="eastAsia"/>
        </w:rPr>
        <w:t xml:space="preserve">）（　　　　　　　</w:t>
      </w:r>
      <w:r w:rsidR="006C06DC" w:rsidRPr="002120E2">
        <w:rPr>
          <w:rFonts w:ascii="ＭＳ 明朝" w:hint="eastAsia"/>
        </w:rPr>
        <w:t>㎡</w:t>
      </w:r>
      <w:r w:rsidR="006C06DC" w:rsidRPr="002120E2">
        <w:rPr>
          <w:rFonts w:hint="eastAsia"/>
        </w:rPr>
        <w:t xml:space="preserve">）（　　　　　　</w:t>
      </w:r>
      <w:r w:rsidR="006C06DC" w:rsidRPr="002120E2">
        <w:rPr>
          <w:rFonts w:ascii="ＭＳ 明朝" w:hint="eastAsia"/>
        </w:rPr>
        <w:t>㎡</w:t>
      </w:r>
      <w:r w:rsidR="006C06DC" w:rsidRPr="002120E2">
        <w:rPr>
          <w:rFonts w:hint="eastAsia"/>
        </w:rPr>
        <w:t>）</w:t>
      </w:r>
    </w:p>
    <w:p w:rsidR="001B7D36" w:rsidRPr="00E15191" w:rsidRDefault="001B7D36" w:rsidP="001B7D36">
      <w:pPr>
        <w:pStyle w:val="a7"/>
        <w:spacing w:beforeLines="20" w:before="65" w:line="214" w:lineRule="atLeast"/>
        <w:rPr>
          <w:spacing w:val="0"/>
        </w:rPr>
      </w:pPr>
      <w:r>
        <w:rPr>
          <w:rFonts w:hint="eastAsia"/>
        </w:rPr>
        <w:t>【５</w:t>
      </w:r>
      <w:r w:rsidR="000268FC">
        <w:rPr>
          <w:rFonts w:hAnsi="ＭＳ 明朝" w:hint="eastAsia"/>
          <w:spacing w:val="7"/>
          <w:lang w:bidi="th-TH"/>
        </w:rPr>
        <w:t>.</w:t>
      </w:r>
      <w:r w:rsidR="000268FC">
        <w:rPr>
          <w:rFonts w:hint="eastAsia"/>
        </w:rPr>
        <w:t>延べ</w:t>
      </w:r>
      <w:r w:rsidR="000268FC" w:rsidRPr="006C06DC">
        <w:rPr>
          <w:rFonts w:hint="eastAsia"/>
        </w:rPr>
        <w:t>面積</w:t>
      </w:r>
      <w:r w:rsidR="000268FC">
        <w:rPr>
          <w:rFonts w:hint="eastAsia"/>
        </w:rPr>
        <w:t>】</w:t>
      </w:r>
      <w:r w:rsidRPr="00E15191">
        <w:rPr>
          <w:rFonts w:hint="eastAsia"/>
          <w:spacing w:val="0"/>
        </w:rPr>
        <w:t xml:space="preserve">　</w:t>
      </w:r>
      <w:r w:rsidR="004C6C5F">
        <w:rPr>
          <w:rFonts w:hint="eastAsia"/>
          <w:spacing w:val="0"/>
        </w:rPr>
        <w:t>変更後</w:t>
      </w:r>
      <w:r w:rsidRPr="00E15191">
        <w:rPr>
          <w:spacing w:val="0"/>
        </w:rPr>
        <w:t xml:space="preserve"> </w:t>
      </w:r>
      <w:r w:rsidRPr="00E15191">
        <w:rPr>
          <w:rFonts w:hint="eastAsia"/>
          <w:spacing w:val="0"/>
        </w:rPr>
        <w:t xml:space="preserve">    </w:t>
      </w:r>
      <w:r w:rsidR="004C6C5F">
        <w:rPr>
          <w:spacing w:val="0"/>
        </w:rPr>
        <w:t xml:space="preserve"> </w:t>
      </w:r>
      <w:r w:rsidRPr="00E15191">
        <w:rPr>
          <w:spacing w:val="0"/>
        </w:rPr>
        <w:t>(</w:t>
      </w:r>
      <w:r w:rsidRPr="00E15191">
        <w:rPr>
          <w:rFonts w:hint="eastAsia"/>
          <w:spacing w:val="0"/>
        </w:rPr>
        <w:t>申請部分</w:t>
      </w:r>
      <w:r w:rsidRPr="00E15191">
        <w:rPr>
          <w:spacing w:val="0"/>
        </w:rPr>
        <w:t xml:space="preserve">        )(</w:t>
      </w:r>
      <w:r w:rsidRPr="00E15191">
        <w:rPr>
          <w:rFonts w:hint="eastAsia"/>
          <w:spacing w:val="0"/>
        </w:rPr>
        <w:t>申請以外の部分</w:t>
      </w:r>
      <w:r w:rsidRPr="00E15191">
        <w:rPr>
          <w:spacing w:val="0"/>
        </w:rPr>
        <w:t xml:space="preserve"> )(</w:t>
      </w:r>
      <w:r w:rsidRPr="00E15191">
        <w:rPr>
          <w:rFonts w:hint="eastAsia"/>
          <w:spacing w:val="0"/>
        </w:rPr>
        <w:t>合計</w:t>
      </w:r>
      <w:r w:rsidRPr="00E15191">
        <w:rPr>
          <w:spacing w:val="0"/>
        </w:rPr>
        <w:t xml:space="preserve">      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【イ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建築物全体】</w:t>
      </w:r>
      <w:r w:rsidRPr="00E15191">
        <w:rPr>
          <w:spacing w:val="0"/>
        </w:rPr>
        <w:t xml:space="preserve">        (                )(               )(          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【ロ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地階の住宅又は老人ホーム等の部分】</w:t>
      </w:r>
    </w:p>
    <w:p w:rsidR="001B7D36" w:rsidRPr="00E15191" w:rsidRDefault="001B7D36" w:rsidP="001B7D36">
      <w:pPr>
        <w:pStyle w:val="a7"/>
        <w:spacing w:line="241" w:lineRule="atLeast"/>
        <w:ind w:firstLineChars="1350" w:firstLine="2835"/>
        <w:rPr>
          <w:spacing w:val="0"/>
        </w:rPr>
      </w:pPr>
      <w:r w:rsidRPr="00E15191">
        <w:rPr>
          <w:spacing w:val="0"/>
        </w:rPr>
        <w:t xml:space="preserve">  (                )(     </w:t>
      </w:r>
      <w:r>
        <w:rPr>
          <w:rFonts w:hint="eastAsia"/>
          <w:spacing w:val="0"/>
        </w:rPr>
        <w:t xml:space="preserve"> </w:t>
      </w:r>
      <w:r w:rsidRPr="00E15191">
        <w:rPr>
          <w:spacing w:val="0"/>
        </w:rPr>
        <w:t xml:space="preserve">    </w:t>
      </w:r>
      <w:r>
        <w:rPr>
          <w:spacing w:val="0"/>
        </w:rPr>
        <w:t xml:space="preserve">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【ハ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エレベーターの昇降路の部分】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    </w:t>
      </w:r>
      <w:r w:rsidRPr="00E15191">
        <w:rPr>
          <w:rFonts w:hint="eastAsia"/>
          <w:spacing w:val="0"/>
        </w:rPr>
        <w:t xml:space="preserve">                     </w:t>
      </w:r>
      <w:r w:rsidRPr="00E15191">
        <w:rPr>
          <w:spacing w:val="0"/>
        </w:rPr>
        <w:t xml:space="preserve">(                </w:t>
      </w:r>
      <w:r>
        <w:rPr>
          <w:spacing w:val="0"/>
        </w:rPr>
        <w:t xml:space="preserve">)(               )(            </w:t>
      </w:r>
      <w:r w:rsidRPr="00E15191">
        <w:rPr>
          <w:spacing w:val="0"/>
        </w:rPr>
        <w:t xml:space="preserve">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【ニ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 xml:space="preserve"> 共同住宅又は老人ホーム等の共用の廊下等の部分】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    </w:t>
      </w:r>
      <w:r w:rsidRPr="00E15191">
        <w:rPr>
          <w:rFonts w:hint="eastAsia"/>
          <w:spacing w:val="0"/>
        </w:rPr>
        <w:t xml:space="preserve">                     </w:t>
      </w:r>
      <w:r w:rsidRPr="00E15191">
        <w:rPr>
          <w:spacing w:val="0"/>
        </w:rPr>
        <w:t xml:space="preserve">(            </w:t>
      </w:r>
      <w:r>
        <w:rPr>
          <w:spacing w:val="0"/>
        </w:rPr>
        <w:t xml:space="preserve">    )(               )(        </w:t>
      </w:r>
      <w:r w:rsidRPr="00E15191">
        <w:rPr>
          <w:spacing w:val="0"/>
        </w:rPr>
        <w:t xml:space="preserve"> 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【ホ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自動車車庫等の部分】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</w:t>
      </w:r>
      <w:r w:rsidR="009A1078">
        <w:rPr>
          <w:rFonts w:hint="eastAsia"/>
          <w:spacing w:val="0"/>
        </w:rPr>
        <w:t>ヘ</w:t>
      </w:r>
      <w:r w:rsidRPr="00E15191">
        <w:rPr>
          <w:rFonts w:hint="eastAsia"/>
          <w:spacing w:val="0"/>
        </w:rPr>
        <w:t xml:space="preserve">.備蓄倉庫の部分】    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【ト.蓄電池の設置部分】  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【チ.自家発電設備の設置部分】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                         </w:t>
      </w:r>
      <w:r w:rsidRPr="00E15191">
        <w:rPr>
          <w:spacing w:val="0"/>
        </w:rPr>
        <w:t xml:space="preserve">(               </w:t>
      </w:r>
      <w:r>
        <w:rPr>
          <w:spacing w:val="0"/>
        </w:rPr>
        <w:t xml:space="preserve"> )(               )(         </w:t>
      </w:r>
      <w:r w:rsidRPr="00E15191">
        <w:rPr>
          <w:spacing w:val="0"/>
        </w:rPr>
        <w:t xml:space="preserve">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【リ.貯水槽の設置部分】  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</w:t>
      </w:r>
      <w:r>
        <w:rPr>
          <w:rFonts w:hint="eastAsia"/>
          <w:spacing w:val="0"/>
        </w:rPr>
        <w:t>ヌ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宅配ボックスの設置部分】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Pr="00E15191">
        <w:rPr>
          <w:rFonts w:hint="eastAsia"/>
          <w:spacing w:val="0"/>
        </w:rPr>
        <w:t xml:space="preserve">　　　　</w:t>
      </w:r>
      <w:r w:rsidRPr="00E15191">
        <w:rPr>
          <w:spacing w:val="0"/>
        </w:rPr>
        <w:t xml:space="preserve">(              </w:t>
      </w:r>
      <w:r>
        <w:rPr>
          <w:spacing w:val="0"/>
        </w:rPr>
        <w:t xml:space="preserve">  )(               )(          </w:t>
      </w:r>
      <w:r w:rsidRPr="00E15191">
        <w:rPr>
          <w:spacing w:val="0"/>
        </w:rPr>
        <w:t xml:space="preserve">    )</w:t>
      </w:r>
    </w:p>
    <w:p w:rsidR="001B7D36" w:rsidRPr="00E15191" w:rsidRDefault="001B7D36" w:rsidP="001B7D36">
      <w:pPr>
        <w:pStyle w:val="a7"/>
        <w:spacing w:line="241" w:lineRule="atLeast"/>
        <w:ind w:firstLineChars="200" w:firstLine="420"/>
        <w:rPr>
          <w:spacing w:val="0"/>
        </w:rPr>
      </w:pPr>
      <w:r>
        <w:rPr>
          <w:rFonts w:hint="eastAsia"/>
          <w:spacing w:val="0"/>
        </w:rPr>
        <w:t>【ル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住宅の部分】</w:t>
      </w:r>
      <w:r w:rsidRPr="00E15191">
        <w:rPr>
          <w:spacing w:val="0"/>
        </w:rPr>
        <w:t xml:space="preserve">        (                )(               )(               )</w:t>
      </w:r>
    </w:p>
    <w:p w:rsidR="001B7D36" w:rsidRPr="00E15191" w:rsidRDefault="001B7D36" w:rsidP="001B7D36">
      <w:pPr>
        <w:pStyle w:val="a7"/>
        <w:spacing w:line="241" w:lineRule="atLeast"/>
        <w:ind w:firstLineChars="200" w:firstLine="420"/>
        <w:rPr>
          <w:spacing w:val="0"/>
        </w:rPr>
      </w:pPr>
      <w:r w:rsidRPr="00E15191">
        <w:rPr>
          <w:rFonts w:hint="eastAsia"/>
          <w:spacing w:val="0"/>
        </w:rPr>
        <w:t>【</w:t>
      </w:r>
      <w:r>
        <w:rPr>
          <w:rFonts w:hint="eastAsia"/>
          <w:spacing w:val="0"/>
        </w:rPr>
        <w:t>ヲ</w:t>
      </w:r>
      <w:r w:rsidRPr="00E15191">
        <w:rPr>
          <w:rFonts w:hint="eastAsia"/>
          <w:spacing w:val="0"/>
        </w:rPr>
        <w:t>.老人ホーム等の部分】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                          </w:t>
      </w:r>
      <w:r w:rsidRPr="00E15191">
        <w:rPr>
          <w:spacing w:val="0"/>
        </w:rPr>
        <w:t>(                )(               )(               )</w:t>
      </w:r>
    </w:p>
    <w:p w:rsidR="001B7D36" w:rsidRPr="00E15191" w:rsidRDefault="001B7D36" w:rsidP="00985636">
      <w:pPr>
        <w:pBdr>
          <w:bottom w:val="single" w:sz="4" w:space="1" w:color="auto"/>
        </w:pBdr>
      </w:pPr>
      <w:r w:rsidRPr="00E15191">
        <w:rPr>
          <w:rFonts w:hint="eastAsia"/>
        </w:rPr>
        <w:t xml:space="preserve">  </w:t>
      </w:r>
      <w:r>
        <w:t xml:space="preserve">  </w:t>
      </w:r>
      <w:r w:rsidRPr="00E15191">
        <w:rPr>
          <w:rFonts w:hint="eastAsia"/>
        </w:rPr>
        <w:t>【</w:t>
      </w:r>
      <w:r>
        <w:rPr>
          <w:rFonts w:hint="eastAsia"/>
        </w:rPr>
        <w:t>ワ</w:t>
      </w:r>
      <w:r w:rsidRPr="00E15191">
        <w:t>.</w:t>
      </w:r>
      <w:r w:rsidRPr="00E15191">
        <w:rPr>
          <w:rFonts w:hint="eastAsia"/>
        </w:rPr>
        <w:t>延べ面積】</w:t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  <w:t xml:space="preserve">      </w:t>
      </w:r>
    </w:p>
    <w:p w:rsidR="001B7D36" w:rsidRPr="00E15191" w:rsidRDefault="001B7D36" w:rsidP="00985636">
      <w:pPr>
        <w:pBdr>
          <w:bottom w:val="single" w:sz="4" w:space="1" w:color="auto"/>
        </w:pBdr>
      </w:pPr>
      <w:r w:rsidRPr="00E15191">
        <w:t xml:space="preserve">  </w:t>
      </w:r>
      <w:r>
        <w:t xml:space="preserve">  </w:t>
      </w:r>
      <w:r w:rsidRPr="00E15191">
        <w:rPr>
          <w:rFonts w:hint="eastAsia"/>
        </w:rPr>
        <w:t>【</w:t>
      </w:r>
      <w:r>
        <w:rPr>
          <w:rFonts w:hint="eastAsia"/>
        </w:rPr>
        <w:t>カ</w:t>
      </w:r>
      <w:r w:rsidRPr="00E15191">
        <w:t>.</w:t>
      </w:r>
      <w:r w:rsidRPr="00E15191">
        <w:rPr>
          <w:rFonts w:hint="eastAsia"/>
        </w:rPr>
        <w:t>容積率】</w:t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  <w:t xml:space="preserve">      </w:t>
      </w:r>
    </w:p>
    <w:p w:rsidR="001B7D36" w:rsidRPr="00E15191" w:rsidRDefault="002120E2" w:rsidP="001B7D36">
      <w:pPr>
        <w:pStyle w:val="a7"/>
        <w:spacing w:beforeLines="20" w:before="65" w:line="214" w:lineRule="atLeast"/>
        <w:rPr>
          <w:spacing w:val="0"/>
        </w:rPr>
      </w:pPr>
      <w:r>
        <w:rPr>
          <w:rFonts w:hint="eastAsia"/>
        </w:rPr>
        <w:lastRenderedPageBreak/>
        <w:t>変更前</w:t>
      </w:r>
      <w:r w:rsidR="006C06DC" w:rsidRPr="006C06DC">
        <w:rPr>
          <w:rFonts w:hint="eastAsia"/>
        </w:rPr>
        <w:t xml:space="preserve">　</w:t>
      </w:r>
      <w:r w:rsidR="001B7D36">
        <w:rPr>
          <w:rFonts w:hint="eastAsia"/>
        </w:rPr>
        <w:t xml:space="preserve">                  </w:t>
      </w:r>
      <w:r w:rsidR="001B7D36" w:rsidRPr="00E15191">
        <w:rPr>
          <w:spacing w:val="0"/>
        </w:rPr>
        <w:t>(</w:t>
      </w:r>
      <w:r w:rsidR="001B7D36" w:rsidRPr="00E15191">
        <w:rPr>
          <w:rFonts w:hint="eastAsia"/>
          <w:spacing w:val="0"/>
        </w:rPr>
        <w:t>申請部分</w:t>
      </w:r>
      <w:r w:rsidR="001B7D36" w:rsidRPr="00E15191">
        <w:rPr>
          <w:spacing w:val="0"/>
        </w:rPr>
        <w:t xml:space="preserve">        )(</w:t>
      </w:r>
      <w:r w:rsidR="001B7D36" w:rsidRPr="00E15191">
        <w:rPr>
          <w:rFonts w:hint="eastAsia"/>
          <w:spacing w:val="0"/>
        </w:rPr>
        <w:t>申請以外の部分</w:t>
      </w:r>
      <w:r w:rsidR="001B7D36" w:rsidRPr="00E15191">
        <w:rPr>
          <w:spacing w:val="0"/>
        </w:rPr>
        <w:t xml:space="preserve"> )(</w:t>
      </w:r>
      <w:r w:rsidR="001B7D36" w:rsidRPr="00E15191">
        <w:rPr>
          <w:rFonts w:hint="eastAsia"/>
          <w:spacing w:val="0"/>
        </w:rPr>
        <w:t>合計</w:t>
      </w:r>
      <w:r w:rsidR="001B7D36" w:rsidRPr="00E15191">
        <w:rPr>
          <w:spacing w:val="0"/>
        </w:rPr>
        <w:t xml:space="preserve">      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【イ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建築物全体】</w:t>
      </w:r>
      <w:r w:rsidRPr="00E15191">
        <w:rPr>
          <w:spacing w:val="0"/>
        </w:rPr>
        <w:t xml:space="preserve">        (                )(               )(          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【ロ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地階の住宅又は老人ホーム等の部分】</w:t>
      </w:r>
    </w:p>
    <w:p w:rsidR="001B7D36" w:rsidRPr="00E15191" w:rsidRDefault="001B7D36" w:rsidP="001B7D36">
      <w:pPr>
        <w:pStyle w:val="a7"/>
        <w:spacing w:line="241" w:lineRule="atLeast"/>
        <w:ind w:firstLineChars="1350" w:firstLine="2835"/>
        <w:rPr>
          <w:spacing w:val="0"/>
        </w:rPr>
      </w:pPr>
      <w:r w:rsidRPr="00E15191">
        <w:rPr>
          <w:spacing w:val="0"/>
        </w:rPr>
        <w:t xml:space="preserve">  (                )(     </w:t>
      </w:r>
      <w:r>
        <w:rPr>
          <w:rFonts w:hint="eastAsia"/>
          <w:spacing w:val="0"/>
        </w:rPr>
        <w:t xml:space="preserve"> </w:t>
      </w:r>
      <w:r w:rsidRPr="00E15191">
        <w:rPr>
          <w:spacing w:val="0"/>
        </w:rPr>
        <w:t xml:space="preserve">    </w:t>
      </w:r>
      <w:r>
        <w:rPr>
          <w:spacing w:val="0"/>
        </w:rPr>
        <w:t xml:space="preserve">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【ハ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エレベーターの昇降路の部分】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    </w:t>
      </w:r>
      <w:r w:rsidRPr="00E15191">
        <w:rPr>
          <w:rFonts w:hint="eastAsia"/>
          <w:spacing w:val="0"/>
        </w:rPr>
        <w:t xml:space="preserve">                     </w:t>
      </w:r>
      <w:r w:rsidRPr="00E15191">
        <w:rPr>
          <w:spacing w:val="0"/>
        </w:rPr>
        <w:t xml:space="preserve">(                </w:t>
      </w:r>
      <w:r>
        <w:rPr>
          <w:spacing w:val="0"/>
        </w:rPr>
        <w:t xml:space="preserve">)(               )(            </w:t>
      </w:r>
      <w:r w:rsidRPr="00E15191">
        <w:rPr>
          <w:spacing w:val="0"/>
        </w:rPr>
        <w:t xml:space="preserve">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【ニ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 xml:space="preserve"> 共同住宅又は老人ホーム等の共用の廊下等の部分】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    </w:t>
      </w:r>
      <w:r w:rsidRPr="00E15191">
        <w:rPr>
          <w:rFonts w:hint="eastAsia"/>
          <w:spacing w:val="0"/>
        </w:rPr>
        <w:t xml:space="preserve">                     </w:t>
      </w:r>
      <w:r w:rsidRPr="00E15191">
        <w:rPr>
          <w:spacing w:val="0"/>
        </w:rPr>
        <w:t xml:space="preserve">(            </w:t>
      </w:r>
      <w:r>
        <w:rPr>
          <w:spacing w:val="0"/>
        </w:rPr>
        <w:t xml:space="preserve">    )(               )(        </w:t>
      </w:r>
      <w:r w:rsidRPr="00E15191">
        <w:rPr>
          <w:spacing w:val="0"/>
        </w:rPr>
        <w:t xml:space="preserve"> 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</w:t>
      </w:r>
      <w:r w:rsidRPr="00E15191">
        <w:rPr>
          <w:spacing w:val="0"/>
        </w:rPr>
        <w:t xml:space="preserve">  </w:t>
      </w:r>
      <w:r w:rsidRPr="00E15191">
        <w:rPr>
          <w:rFonts w:hint="eastAsia"/>
          <w:spacing w:val="0"/>
        </w:rPr>
        <w:t>【ホ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自動車車庫等の部分】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【ヘ.備蓄倉庫の部分】    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【ト.蓄電池の設置部分】  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【チ.自家発電設備の設置部分】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                         </w:t>
      </w:r>
      <w:r w:rsidRPr="00E15191">
        <w:rPr>
          <w:spacing w:val="0"/>
        </w:rPr>
        <w:t xml:space="preserve">(               </w:t>
      </w:r>
      <w:r>
        <w:rPr>
          <w:spacing w:val="0"/>
        </w:rPr>
        <w:t xml:space="preserve"> )(               )(         </w:t>
      </w:r>
      <w:r w:rsidRPr="00E15191">
        <w:rPr>
          <w:spacing w:val="0"/>
        </w:rPr>
        <w:t xml:space="preserve">     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【リ.貯水槽の設置部分】  </w:t>
      </w:r>
      <w:r w:rsidRPr="00E15191">
        <w:rPr>
          <w:spacing w:val="0"/>
        </w:rPr>
        <w:t>(                )(</w:t>
      </w:r>
      <w:r>
        <w:rPr>
          <w:spacing w:val="0"/>
        </w:rPr>
        <w:t xml:space="preserve">               )(              </w:t>
      </w:r>
      <w:r w:rsidRPr="00E15191">
        <w:rPr>
          <w:spacing w:val="0"/>
        </w:rPr>
        <w:t>)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　  【</w:t>
      </w:r>
      <w:r>
        <w:rPr>
          <w:rFonts w:hint="eastAsia"/>
          <w:spacing w:val="0"/>
        </w:rPr>
        <w:t>ヌ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宅配ボックスの設置部分】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Pr="00E15191">
        <w:rPr>
          <w:rFonts w:hint="eastAsia"/>
          <w:spacing w:val="0"/>
        </w:rPr>
        <w:t xml:space="preserve">　　　　</w:t>
      </w:r>
      <w:r w:rsidRPr="00E15191">
        <w:rPr>
          <w:spacing w:val="0"/>
        </w:rPr>
        <w:t xml:space="preserve">(              </w:t>
      </w:r>
      <w:r>
        <w:rPr>
          <w:spacing w:val="0"/>
        </w:rPr>
        <w:t xml:space="preserve">  )(               )(          </w:t>
      </w:r>
      <w:r w:rsidRPr="00E15191">
        <w:rPr>
          <w:spacing w:val="0"/>
        </w:rPr>
        <w:t xml:space="preserve">    )</w:t>
      </w:r>
    </w:p>
    <w:p w:rsidR="001B7D36" w:rsidRPr="00E15191" w:rsidRDefault="001B7D36" w:rsidP="001B7D36">
      <w:pPr>
        <w:pStyle w:val="a7"/>
        <w:spacing w:line="241" w:lineRule="atLeast"/>
        <w:ind w:firstLineChars="200" w:firstLine="420"/>
        <w:rPr>
          <w:spacing w:val="0"/>
        </w:rPr>
      </w:pPr>
      <w:r>
        <w:rPr>
          <w:rFonts w:hint="eastAsia"/>
          <w:spacing w:val="0"/>
        </w:rPr>
        <w:t>【ル</w:t>
      </w:r>
      <w:r w:rsidRPr="00E15191">
        <w:rPr>
          <w:spacing w:val="0"/>
        </w:rPr>
        <w:t>.</w:t>
      </w:r>
      <w:r w:rsidRPr="00E15191">
        <w:rPr>
          <w:rFonts w:hint="eastAsia"/>
          <w:spacing w:val="0"/>
        </w:rPr>
        <w:t>住宅の部分】</w:t>
      </w:r>
      <w:r w:rsidRPr="00E15191">
        <w:rPr>
          <w:spacing w:val="0"/>
        </w:rPr>
        <w:t xml:space="preserve">        (                )(               )(               )</w:t>
      </w:r>
    </w:p>
    <w:p w:rsidR="001B7D36" w:rsidRPr="00E15191" w:rsidRDefault="001B7D36" w:rsidP="001B7D36">
      <w:pPr>
        <w:pStyle w:val="a7"/>
        <w:spacing w:line="241" w:lineRule="atLeast"/>
        <w:ind w:firstLineChars="200" w:firstLine="420"/>
        <w:rPr>
          <w:spacing w:val="0"/>
        </w:rPr>
      </w:pPr>
      <w:r w:rsidRPr="00E15191">
        <w:rPr>
          <w:rFonts w:hint="eastAsia"/>
          <w:spacing w:val="0"/>
        </w:rPr>
        <w:t>【</w:t>
      </w:r>
      <w:r>
        <w:rPr>
          <w:rFonts w:hint="eastAsia"/>
          <w:spacing w:val="0"/>
        </w:rPr>
        <w:t>ヲ</w:t>
      </w:r>
      <w:r w:rsidRPr="00E15191">
        <w:rPr>
          <w:rFonts w:hint="eastAsia"/>
          <w:spacing w:val="0"/>
        </w:rPr>
        <w:t>.老人ホーム等の部分】</w:t>
      </w:r>
    </w:p>
    <w:p w:rsidR="001B7D36" w:rsidRPr="00E15191" w:rsidRDefault="001B7D36" w:rsidP="001B7D36">
      <w:pPr>
        <w:pStyle w:val="a7"/>
        <w:spacing w:line="241" w:lineRule="atLeast"/>
        <w:rPr>
          <w:spacing w:val="0"/>
        </w:rPr>
      </w:pPr>
      <w:r w:rsidRPr="00E15191">
        <w:rPr>
          <w:rFonts w:hint="eastAsia"/>
          <w:spacing w:val="0"/>
        </w:rPr>
        <w:t xml:space="preserve">                          </w:t>
      </w:r>
      <w:r w:rsidRPr="00E15191">
        <w:rPr>
          <w:spacing w:val="0"/>
        </w:rPr>
        <w:t>(                )(               )(               )</w:t>
      </w:r>
    </w:p>
    <w:p w:rsidR="001B7D36" w:rsidRPr="00E15191" w:rsidRDefault="001B7D36" w:rsidP="00985636">
      <w:pPr>
        <w:pBdr>
          <w:bottom w:val="single" w:sz="4" w:space="1" w:color="auto"/>
        </w:pBdr>
      </w:pPr>
      <w:r w:rsidRPr="00E15191">
        <w:rPr>
          <w:rFonts w:hint="eastAsia"/>
        </w:rPr>
        <w:t xml:space="preserve">  </w:t>
      </w:r>
      <w:r>
        <w:t xml:space="preserve">  </w:t>
      </w:r>
      <w:r w:rsidRPr="00E15191">
        <w:rPr>
          <w:rFonts w:hint="eastAsia"/>
        </w:rPr>
        <w:t>【</w:t>
      </w:r>
      <w:r>
        <w:rPr>
          <w:rFonts w:hint="eastAsia"/>
        </w:rPr>
        <w:t>ワ</w:t>
      </w:r>
      <w:r w:rsidRPr="00E15191">
        <w:t>.</w:t>
      </w:r>
      <w:r w:rsidRPr="00E15191">
        <w:rPr>
          <w:rFonts w:hint="eastAsia"/>
        </w:rPr>
        <w:t>延べ面積】</w:t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  <w:t xml:space="preserve">      </w:t>
      </w:r>
    </w:p>
    <w:p w:rsidR="00D41304" w:rsidRPr="00D41304" w:rsidRDefault="001B7D36" w:rsidP="00985636">
      <w:pPr>
        <w:pBdr>
          <w:bottom w:val="single" w:sz="4" w:space="1" w:color="auto"/>
        </w:pBdr>
      </w:pPr>
      <w:r w:rsidRPr="00E15191">
        <w:t xml:space="preserve">  </w:t>
      </w:r>
      <w:r>
        <w:t xml:space="preserve">  </w:t>
      </w:r>
      <w:r w:rsidRPr="00E15191">
        <w:rPr>
          <w:rFonts w:hint="eastAsia"/>
        </w:rPr>
        <w:t>【</w:t>
      </w:r>
      <w:r>
        <w:rPr>
          <w:rFonts w:hint="eastAsia"/>
        </w:rPr>
        <w:t>カ</w:t>
      </w:r>
      <w:r w:rsidRPr="00E15191">
        <w:t>.</w:t>
      </w:r>
      <w:r w:rsidRPr="00E15191">
        <w:rPr>
          <w:rFonts w:hint="eastAsia"/>
        </w:rPr>
        <w:t>容積率】</w:t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</w:r>
      <w:r w:rsidRPr="00E15191">
        <w:rPr>
          <w:rFonts w:hint="eastAsia"/>
        </w:rPr>
        <w:tab/>
        <w:t xml:space="preserve">      </w:t>
      </w:r>
    </w:p>
    <w:p w:rsidR="006C06DC" w:rsidRPr="006C06DC" w:rsidRDefault="001B7D36" w:rsidP="00D41304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【６</w:t>
      </w:r>
      <w:r w:rsidR="000268FC">
        <w:rPr>
          <w:rFonts w:ascii="ＭＳ 明朝" w:hAnsi="ＭＳ 明朝" w:hint="eastAsia"/>
          <w:spacing w:val="7"/>
          <w:lang w:bidi="th-TH"/>
        </w:rPr>
        <w:t>.</w:t>
      </w:r>
      <w:r w:rsidR="000268FC" w:rsidRPr="000268FC">
        <w:rPr>
          <w:rFonts w:hint="eastAsia"/>
        </w:rPr>
        <w:t xml:space="preserve"> </w:t>
      </w:r>
      <w:r w:rsidR="000268FC" w:rsidRPr="006C06DC">
        <w:rPr>
          <w:rFonts w:hint="eastAsia"/>
        </w:rPr>
        <w:t>その他の変更事項</w:t>
      </w:r>
      <w:r w:rsidR="000268FC">
        <w:rPr>
          <w:rFonts w:hint="eastAsia"/>
        </w:rPr>
        <w:t>】</w:t>
      </w:r>
    </w:p>
    <w:p w:rsidR="006C06DC" w:rsidRDefault="002120E2">
      <w:r>
        <w:rPr>
          <w:rFonts w:hint="eastAsia"/>
        </w:rPr>
        <w:t xml:space="preserve">　変更後</w:t>
      </w:r>
    </w:p>
    <w:p w:rsidR="00D41304" w:rsidRDefault="002120E2" w:rsidP="00D41304">
      <w:pPr>
        <w:pBdr>
          <w:bottom w:val="single" w:sz="4" w:space="1" w:color="auto"/>
        </w:pBdr>
      </w:pPr>
      <w:r>
        <w:rPr>
          <w:rFonts w:hint="eastAsia"/>
        </w:rPr>
        <w:t xml:space="preserve">　変更前</w:t>
      </w:r>
    </w:p>
    <w:p w:rsidR="000268FC" w:rsidRPr="006C06DC" w:rsidRDefault="001B7D36" w:rsidP="000268FC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【７</w:t>
      </w:r>
      <w:r w:rsidR="000268FC">
        <w:rPr>
          <w:rFonts w:ascii="ＭＳ 明朝" w:hAnsi="ＭＳ 明朝" w:hint="eastAsia"/>
          <w:spacing w:val="7"/>
          <w:lang w:bidi="th-TH"/>
        </w:rPr>
        <w:t>.</w:t>
      </w:r>
      <w:r w:rsidR="000268FC" w:rsidRPr="000268FC">
        <w:rPr>
          <w:rFonts w:hint="eastAsia"/>
        </w:rPr>
        <w:t xml:space="preserve"> </w:t>
      </w:r>
      <w:r w:rsidR="000268FC">
        <w:rPr>
          <w:rFonts w:hint="eastAsia"/>
        </w:rPr>
        <w:t>変更理由】</w:t>
      </w:r>
    </w:p>
    <w:p w:rsidR="006C06DC" w:rsidRDefault="006C06DC" w:rsidP="00267EE2">
      <w:pPr>
        <w:pBdr>
          <w:bottom w:val="single" w:sz="4" w:space="1" w:color="auto"/>
        </w:pBdr>
      </w:pPr>
    </w:p>
    <w:p w:rsidR="001B7D36" w:rsidRPr="00F97776" w:rsidRDefault="001B7D36" w:rsidP="001B7D36">
      <w:pPr>
        <w:adjustRightInd/>
        <w:spacing w:line="296" w:lineRule="exact"/>
        <w:ind w:leftChars="2" w:left="4"/>
      </w:pPr>
      <w:r w:rsidRPr="00F97776">
        <w:rPr>
          <w:rFonts w:hint="eastAsia"/>
        </w:rPr>
        <w:t>（注意）</w:t>
      </w:r>
    </w:p>
    <w:p w:rsidR="001B7D36" w:rsidRPr="00F97776" w:rsidRDefault="001B7D36" w:rsidP="008B5F70">
      <w:pPr>
        <w:adjustRightInd/>
        <w:spacing w:line="296" w:lineRule="exact"/>
        <w:ind w:leftChars="109" w:left="439" w:hangingChars="100" w:hanging="210"/>
      </w:pPr>
      <w:r w:rsidRPr="00F97776">
        <w:t xml:space="preserve">1 </w:t>
      </w:r>
      <w:r w:rsidRPr="00F97776">
        <w:rPr>
          <w:rFonts w:hint="eastAsia"/>
        </w:rPr>
        <w:t>提出部数は、正本</w:t>
      </w:r>
      <w:r w:rsidRPr="00F97776">
        <w:t>1</w:t>
      </w:r>
      <w:r w:rsidRPr="00F97776">
        <w:rPr>
          <w:rFonts w:hint="eastAsia"/>
        </w:rPr>
        <w:t>部及び副本</w:t>
      </w:r>
      <w:r w:rsidRPr="00F97776">
        <w:t>1</w:t>
      </w:r>
      <w:r w:rsidRPr="00F97776">
        <w:rPr>
          <w:rFonts w:hint="eastAsia"/>
        </w:rPr>
        <w:t>部とします。（副本は写しをもって代えることができます。）</w:t>
      </w:r>
    </w:p>
    <w:p w:rsidR="001B7D36" w:rsidRDefault="001B7D36" w:rsidP="009A1078">
      <w:pPr>
        <w:adjustRightInd/>
        <w:spacing w:line="296" w:lineRule="exact"/>
        <w:ind w:leftChars="107" w:left="435" w:hangingChars="100" w:hanging="210"/>
      </w:pPr>
      <w:r w:rsidRPr="00F97776">
        <w:t>2</w:t>
      </w:r>
      <w:r w:rsidRPr="00F97776">
        <w:rPr>
          <w:rFonts w:cs="Times New Roman"/>
          <w:spacing w:val="8"/>
        </w:rPr>
        <w:t xml:space="preserve"> </w:t>
      </w:r>
      <w:r w:rsidR="00331275" w:rsidRPr="00F97776">
        <w:rPr>
          <w:rFonts w:hint="eastAsia"/>
        </w:rPr>
        <w:t>変更前と変更後（変更部分を朱書き表示）の</w:t>
      </w:r>
      <w:r w:rsidR="00613342">
        <w:rPr>
          <w:rFonts w:hint="eastAsia"/>
        </w:rPr>
        <w:t>関係する</w:t>
      </w:r>
      <w:r w:rsidR="00331275" w:rsidRPr="00F97776">
        <w:rPr>
          <w:rFonts w:hint="eastAsia"/>
        </w:rPr>
        <w:t>図書</w:t>
      </w:r>
      <w:r w:rsidR="00613342">
        <w:rPr>
          <w:rFonts w:hint="eastAsia"/>
        </w:rPr>
        <w:t>及び書類</w:t>
      </w:r>
      <w:r w:rsidR="00331275" w:rsidRPr="00F97776">
        <w:rPr>
          <w:rFonts w:hint="eastAsia"/>
        </w:rPr>
        <w:t>を添付してください。</w:t>
      </w:r>
    </w:p>
    <w:p w:rsidR="009A1078" w:rsidRPr="009A1078" w:rsidRDefault="009A1078" w:rsidP="009A1078">
      <w:pPr>
        <w:adjustRightInd/>
        <w:spacing w:line="296" w:lineRule="exact"/>
        <w:ind w:leftChars="107" w:left="435" w:hangingChars="100" w:hanging="210"/>
      </w:pPr>
    </w:p>
    <w:p w:rsidR="00331275" w:rsidRPr="00F97776" w:rsidRDefault="00331275" w:rsidP="001B7D36">
      <w:pPr>
        <w:adjustRightInd/>
        <w:spacing w:line="296" w:lineRule="exact"/>
      </w:pPr>
      <w:r w:rsidRPr="00F97776">
        <w:rPr>
          <w:rFonts w:hint="eastAsia"/>
        </w:rPr>
        <w:t>（</w:t>
      </w:r>
      <w:r w:rsidR="001B7D36" w:rsidRPr="00F97776">
        <w:rPr>
          <w:rFonts w:hint="eastAsia"/>
        </w:rPr>
        <w:t>備考</w:t>
      </w:r>
      <w:r w:rsidRPr="00F97776">
        <w:rPr>
          <w:rFonts w:hint="eastAsia"/>
        </w:rPr>
        <w:t>）</w:t>
      </w:r>
    </w:p>
    <w:p w:rsidR="001B7D36" w:rsidRPr="00F97776" w:rsidRDefault="001B7D36" w:rsidP="008B5F70">
      <w:pPr>
        <w:adjustRightInd/>
        <w:spacing w:line="296" w:lineRule="exact"/>
        <w:ind w:leftChars="107" w:left="225"/>
      </w:pPr>
      <w:r w:rsidRPr="00F97776">
        <w:rPr>
          <w:rFonts w:hint="eastAsia"/>
        </w:rPr>
        <w:t>＊軽微な変更等に関する報告書に確認済証の添付は不要です。</w:t>
      </w:r>
    </w:p>
    <w:p w:rsidR="0016321E" w:rsidRDefault="001B7D36" w:rsidP="008B5F70">
      <w:pPr>
        <w:adjustRightInd/>
        <w:spacing w:line="296" w:lineRule="exact"/>
        <w:ind w:leftChars="107" w:left="225"/>
      </w:pPr>
      <w:r w:rsidRPr="00F97776">
        <w:rPr>
          <w:rFonts w:hint="eastAsia"/>
        </w:rPr>
        <w:t>＊この軽微な変更等に関する報告書の副本は、確認済証に添えて大切に保管してくださ</w:t>
      </w:r>
    </w:p>
    <w:p w:rsidR="002C06DD" w:rsidRPr="00F97776" w:rsidRDefault="001B7D36" w:rsidP="0016321E">
      <w:pPr>
        <w:adjustRightInd/>
        <w:spacing w:line="296" w:lineRule="exact"/>
        <w:ind w:leftChars="107" w:left="225" w:firstLineChars="100" w:firstLine="210"/>
      </w:pPr>
      <w:r w:rsidRPr="00F97776">
        <w:rPr>
          <w:rFonts w:hint="eastAsia"/>
        </w:rPr>
        <w:t>い。</w:t>
      </w:r>
    </w:p>
    <w:p w:rsidR="006C06DC" w:rsidRPr="00AA5879" w:rsidRDefault="006C06DC" w:rsidP="006C06DC">
      <w:pPr>
        <w:ind w:left="420" w:hangingChars="200" w:hanging="420"/>
      </w:pPr>
      <w:r>
        <w:rPr>
          <w:rFonts w:hint="eastAsia"/>
        </w:rPr>
        <w:t>上記のとおり届出がありました。</w:t>
      </w:r>
    </w:p>
    <w:tbl>
      <w:tblPr>
        <w:tblW w:w="89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1B7D36" w:rsidRPr="004309DD" w:rsidTr="001B7D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7D36" w:rsidRPr="009F60FD" w:rsidRDefault="001B7D36" w:rsidP="00DB278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F856C2">
              <w:rPr>
                <w:rFonts w:asciiTheme="minorEastAsia" w:eastAsiaTheme="minorEastAsia" w:hAnsiTheme="minorEastAsia" w:hint="eastAsia"/>
                <w:spacing w:val="15"/>
                <w:w w:val="82"/>
                <w:fitText w:val="871" w:id="-1820664317"/>
              </w:rPr>
              <w:t>課長補</w:t>
            </w:r>
            <w:r w:rsidRPr="00F856C2">
              <w:rPr>
                <w:rFonts w:ascii="ＭＳ 明朝" w:hAnsi="ＭＳ 明朝" w:hint="eastAsia"/>
                <w:spacing w:val="15"/>
                <w:w w:val="82"/>
                <w:fitText w:val="871" w:id="-1820664317"/>
              </w:rPr>
              <w:t>佐</w:t>
            </w:r>
            <w:r w:rsidRPr="00F856C2">
              <w:rPr>
                <w:rFonts w:asciiTheme="minorEastAsia" w:eastAsiaTheme="minorEastAsia" w:hAnsiTheme="minorEastAsia" w:hint="eastAsia"/>
                <w:w w:val="82"/>
                <w:fitText w:val="871" w:id="-1820664317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</w:t>
            </w: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査</w:t>
            </w:r>
            <w:r>
              <w:rPr>
                <w:rFonts w:asciiTheme="minorEastAsia" w:eastAsiaTheme="minorEastAsia" w:hAnsiTheme="minorEastAsia" w:hint="eastAsia"/>
                <w:spacing w:val="-12"/>
                <w:kern w:val="2"/>
              </w:rPr>
              <w:t>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7D36" w:rsidRPr="004309DD" w:rsidRDefault="001B7D36" w:rsidP="00DB2784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7D36" w:rsidRPr="004309DD" w:rsidRDefault="001B7D36" w:rsidP="00DB2784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決裁</w:t>
            </w:r>
          </w:p>
        </w:tc>
      </w:tr>
      <w:tr w:rsidR="001B7D36" w:rsidRPr="004309DD" w:rsidTr="001B7D36"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意見等</w:t>
            </w: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1B7D36" w:rsidRPr="004309DD" w:rsidRDefault="001B7D36" w:rsidP="00DB278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</w:tr>
    </w:tbl>
    <w:p w:rsidR="00D41304" w:rsidRPr="006C06DC" w:rsidRDefault="00D41304" w:rsidP="008B5F70"/>
    <w:sectPr w:rsidR="00D41304" w:rsidRPr="006C06DC" w:rsidSect="004C6C5F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A1" w:rsidRDefault="00CF4EA1" w:rsidP="00CF4EA1">
      <w:r>
        <w:separator/>
      </w:r>
    </w:p>
  </w:endnote>
  <w:endnote w:type="continuationSeparator" w:id="0">
    <w:p w:rsidR="00CF4EA1" w:rsidRDefault="00CF4EA1" w:rsidP="00C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A1" w:rsidRDefault="00CF4EA1" w:rsidP="00CF4EA1">
      <w:r>
        <w:separator/>
      </w:r>
    </w:p>
  </w:footnote>
  <w:footnote w:type="continuationSeparator" w:id="0">
    <w:p w:rsidR="00CF4EA1" w:rsidRDefault="00CF4EA1" w:rsidP="00CF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DC"/>
    <w:rsid w:val="000268FC"/>
    <w:rsid w:val="000904CD"/>
    <w:rsid w:val="00111DCA"/>
    <w:rsid w:val="00130D35"/>
    <w:rsid w:val="0016321E"/>
    <w:rsid w:val="001B7D36"/>
    <w:rsid w:val="001F12F9"/>
    <w:rsid w:val="002120E2"/>
    <w:rsid w:val="00267EE2"/>
    <w:rsid w:val="002C06DD"/>
    <w:rsid w:val="002F068A"/>
    <w:rsid w:val="00331275"/>
    <w:rsid w:val="003A060B"/>
    <w:rsid w:val="003B66DE"/>
    <w:rsid w:val="004C6C5F"/>
    <w:rsid w:val="00520011"/>
    <w:rsid w:val="00613342"/>
    <w:rsid w:val="00663FBB"/>
    <w:rsid w:val="006A1E92"/>
    <w:rsid w:val="006C06DC"/>
    <w:rsid w:val="00795FDD"/>
    <w:rsid w:val="008123A1"/>
    <w:rsid w:val="00861BB6"/>
    <w:rsid w:val="00870CA0"/>
    <w:rsid w:val="0087602E"/>
    <w:rsid w:val="008B5F70"/>
    <w:rsid w:val="00985636"/>
    <w:rsid w:val="009A1078"/>
    <w:rsid w:val="009F43C3"/>
    <w:rsid w:val="00A9577B"/>
    <w:rsid w:val="00AA2D5A"/>
    <w:rsid w:val="00B965B8"/>
    <w:rsid w:val="00BA60DC"/>
    <w:rsid w:val="00CF4EA1"/>
    <w:rsid w:val="00D33944"/>
    <w:rsid w:val="00D41304"/>
    <w:rsid w:val="00DC13F7"/>
    <w:rsid w:val="00F2120C"/>
    <w:rsid w:val="00F856C2"/>
    <w:rsid w:val="00F9777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63A3113-A3AB-4B6C-BA73-41B70BB5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A1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F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A1"/>
    <w:rPr>
      <w:rFonts w:ascii="Times New Roman" w:eastAsia="ＭＳ 明朝" w:hAnsi="Times New Roman" w:cs="ＭＳ 明朝"/>
      <w:kern w:val="0"/>
      <w:szCs w:val="21"/>
    </w:rPr>
  </w:style>
  <w:style w:type="paragraph" w:customStyle="1" w:styleId="a7">
    <w:name w:val="一太郎８/９"/>
    <w:rsid w:val="001B7D36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8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63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740A2549.dotm</Template>
  <TotalTime>166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篤</dc:creator>
  <cp:lastModifiedBy>相馬　淳</cp:lastModifiedBy>
  <cp:revision>32</cp:revision>
  <cp:lastPrinted>2021-09-10T06:03:00Z</cp:lastPrinted>
  <dcterms:created xsi:type="dcterms:W3CDTF">2019-02-25T02:11:00Z</dcterms:created>
  <dcterms:modified xsi:type="dcterms:W3CDTF">2021-12-15T08:08:00Z</dcterms:modified>
</cp:coreProperties>
</file>