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3" w:rsidRDefault="009963F3">
      <w:pPr>
        <w:adjustRightInd/>
        <w:spacing w:line="40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仮使用認定</w:t>
      </w:r>
      <w:r w:rsidR="00DA17D3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事前相談票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961"/>
        <w:gridCol w:w="567"/>
        <w:gridCol w:w="1159"/>
        <w:gridCol w:w="259"/>
        <w:gridCol w:w="1085"/>
        <w:gridCol w:w="190"/>
        <w:gridCol w:w="1276"/>
        <w:gridCol w:w="1276"/>
      </w:tblGrid>
      <w:tr w:rsidR="00C7149C" w:rsidTr="00D840D5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C7149C" w:rsidRDefault="00C7149C" w:rsidP="00C7149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812" w:type="dxa"/>
            <w:gridSpan w:val="7"/>
            <w:tcBorders>
              <w:top w:val="single" w:sz="12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C7149C" w:rsidRDefault="00C7149C" w:rsidP="00C7149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8" w:type="dxa"/>
            <w:vMerge w:val="restart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相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談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入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欄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建築主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96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7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代理人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建築場所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藤沢市</w:t>
            </w: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用途地域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24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種低層住居専用･第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種低層住居専用･第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種中高層住居専用･</w:t>
            </w:r>
          </w:p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24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種中高層住居専用･第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種住居･第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種住居･準住居･近隣商業･</w:t>
            </w:r>
          </w:p>
          <w:p w:rsidR="00B068B8" w:rsidRDefault="00B068B8" w:rsidP="00B068B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24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商業･準工業･工業･工業専用･指定無し</w:t>
            </w:r>
          </w:p>
        </w:tc>
      </w:tr>
      <w:tr w:rsidR="00B068B8" w:rsidTr="00D840D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防火地域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68B8" w:rsidRDefault="00B068B8" w:rsidP="00B068B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防火・準防火・指定無し</w:t>
            </w:r>
          </w:p>
        </w:tc>
      </w:tr>
      <w:tr w:rsidR="00B068B8" w:rsidTr="00FA3557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48" w:type="dxa"/>
            <w:vMerge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068B8" w:rsidRDefault="00B06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主</w:t>
            </w:r>
            <w:r w:rsidR="00FA3557"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要</w:t>
            </w:r>
            <w:r w:rsidR="00FA3557"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用</w:t>
            </w:r>
            <w:r w:rsidR="00FA3557"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途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B068B8" w:rsidRDefault="00B068B8" w:rsidP="00FA355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工事種別</w:t>
            </w:r>
          </w:p>
        </w:tc>
        <w:tc>
          <w:tcPr>
            <w:tcW w:w="274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 xml:space="preserve">　新築･増築･改築･</w:t>
            </w:r>
          </w:p>
          <w:p w:rsidR="00B068B8" w:rsidRDefault="00B068B8" w:rsidP="009963F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4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移転･用途変更・</w:t>
            </w:r>
          </w:p>
          <w:p w:rsidR="00B068B8" w:rsidRDefault="00B068B8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その他（　　　　　）</w:t>
            </w:r>
          </w:p>
        </w:tc>
      </w:tr>
      <w:tr w:rsidR="00C7149C" w:rsidTr="00D840D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16" w:type="dxa"/>
            <w:gridSpan w:val="2"/>
            <w:vMerge w:val="restart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決裁欄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773" w:type="dxa"/>
            <w:gridSpan w:val="8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7149C" w:rsidRDefault="00C7149C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次のとおり取り扱ってよろしいでしょうか。</w:t>
            </w:r>
          </w:p>
        </w:tc>
      </w:tr>
      <w:tr w:rsidR="00C7149C" w:rsidTr="00D840D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0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9A3E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課</w:t>
            </w:r>
            <w:r w:rsidR="00FA3557">
              <w:rPr>
                <w:rFonts w:ascii="ＭＳ 明朝" w:cs="Times New Roman" w:hint="eastAsia"/>
                <w:spacing w:val="6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</w:rPr>
              <w:t>長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主</w:t>
            </w:r>
            <w:r w:rsidR="00FA3557">
              <w:rPr>
                <w:rFonts w:ascii="ＭＳ 明朝" w:cs="Times New Roman" w:hint="eastAsia"/>
                <w:spacing w:val="6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</w:rPr>
              <w:t>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課長補佐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担　当</w:t>
            </w:r>
          </w:p>
        </w:tc>
      </w:tr>
      <w:tr w:rsidR="00C7149C" w:rsidTr="00D840D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0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9A3E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建築主事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C7149C" w:rsidTr="00D840D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9A3E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起</w:t>
            </w:r>
            <w:r w:rsidR="00FA3557">
              <w:rPr>
                <w:rFonts w:ascii="ＭＳ 明朝" w:cs="Times New Roman" w:hint="eastAsia"/>
                <w:spacing w:val="6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</w:rPr>
              <w:t>案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49C" w:rsidRDefault="00C7149C" w:rsidP="00B605A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年　　　月　　　日</w:t>
            </w:r>
          </w:p>
        </w:tc>
      </w:tr>
      <w:tr w:rsidR="00C7149C" w:rsidTr="00D840D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9A3E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49C" w:rsidRDefault="00C7149C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決</w:t>
            </w:r>
            <w:r w:rsidR="00FA3557">
              <w:rPr>
                <w:rFonts w:ascii="ＭＳ 明朝" w:cs="Times New Roman" w:hint="eastAsia"/>
                <w:spacing w:val="6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</w:rPr>
              <w:t>裁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49C" w:rsidRDefault="00C7149C" w:rsidP="00B605A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年　　　月　　　日</w:t>
            </w:r>
          </w:p>
        </w:tc>
      </w:tr>
      <w:tr w:rsidR="009A3EC7" w:rsidTr="00D840D5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2016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A3EC7" w:rsidRDefault="009A3EC7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処理結果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9A3EC7" w:rsidRDefault="009A3EC7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認定対象案件として事務手続きを進める。</w:t>
            </w:r>
          </w:p>
          <w:p w:rsidR="009A3EC7" w:rsidRDefault="009A3EC7" w:rsidP="00C714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24" w:hangingChars="100" w:hanging="224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内容変更及び条件具備によって、認定対象案件として事務手続きを進める。</w:t>
            </w:r>
          </w:p>
          <w:p w:rsidR="009A3EC7" w:rsidRDefault="009A3EC7" w:rsidP="009A3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認定対象案件として扱わない。</w:t>
            </w:r>
          </w:p>
        </w:tc>
      </w:tr>
    </w:tbl>
    <w:p w:rsidR="00047A3E" w:rsidRDefault="00047A3E">
      <w:pPr>
        <w:wordWrap w:val="0"/>
        <w:adjustRightInd/>
        <w:jc w:val="right"/>
      </w:pPr>
    </w:p>
    <w:p w:rsidR="00DA17D3" w:rsidRDefault="00DA17D3" w:rsidP="00047A3E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ゼンリン住宅地図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Ｓ・Ｎ　Ｐ　　</w:t>
      </w:r>
      <w:r w:rsidR="00047A3E">
        <w:rPr>
          <w:rFonts w:hint="eastAsia"/>
        </w:rPr>
        <w:t xml:space="preserve">　</w:t>
      </w:r>
      <w:r>
        <w:rPr>
          <w:rFonts w:hint="eastAsia"/>
        </w:rPr>
        <w:t>－　　　－</w:t>
      </w:r>
      <w:r w:rsidR="00047A3E">
        <w:rPr>
          <w:rFonts w:hint="eastAsia"/>
        </w:rPr>
        <w:t xml:space="preserve">　　　　</w:t>
      </w:r>
    </w:p>
    <w:p w:rsidR="00047A3E" w:rsidRDefault="00047A3E">
      <w:pPr>
        <w:wordWrap w:val="0"/>
        <w:adjustRightInd/>
        <w:jc w:val="right"/>
      </w:pPr>
    </w:p>
    <w:p w:rsidR="00DA17D3" w:rsidRDefault="00DA17D3" w:rsidP="00047A3E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書式改定</w:t>
      </w:r>
      <w:r>
        <w:rPr>
          <w:rFonts w:cs="Times New Roman"/>
        </w:rPr>
        <w:t>201</w:t>
      </w:r>
      <w:r w:rsidR="00B068B8">
        <w:rPr>
          <w:rFonts w:cs="Times New Roman"/>
        </w:rPr>
        <w:t>6.6</w:t>
      </w:r>
    </w:p>
    <w:sectPr w:rsidR="00DA17D3">
      <w:type w:val="continuous"/>
      <w:pgSz w:w="11906" w:h="16838"/>
      <w:pgMar w:top="850" w:right="1418" w:bottom="850" w:left="1418" w:header="720" w:footer="720" w:gutter="0"/>
      <w:pgNumType w:start="1"/>
      <w:cols w:space="720"/>
      <w:noEndnote/>
      <w:docGrid w:type="linesAndChars" w:linePitch="31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D3" w:rsidRDefault="00DA17D3">
      <w:r>
        <w:separator/>
      </w:r>
    </w:p>
  </w:endnote>
  <w:endnote w:type="continuationSeparator" w:id="0">
    <w:p w:rsidR="00DA17D3" w:rsidRDefault="00D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D3" w:rsidRDefault="00DA17D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A17D3" w:rsidRDefault="00D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2867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3"/>
    <w:rsid w:val="00047A3E"/>
    <w:rsid w:val="00722EAD"/>
    <w:rsid w:val="009963F3"/>
    <w:rsid w:val="009A3EC7"/>
    <w:rsid w:val="00B068B8"/>
    <w:rsid w:val="00B605A8"/>
    <w:rsid w:val="00C7149C"/>
    <w:rsid w:val="00D840D5"/>
    <w:rsid w:val="00DA17D3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E3B1E-7257-4710-BCC2-FF7A9F1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DDAF5648.dotm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 稔</dc:creator>
  <cp:keywords/>
  <dc:description/>
  <cp:lastModifiedBy>赤坂　秀起</cp:lastModifiedBy>
  <cp:revision>2</cp:revision>
  <cp:lastPrinted>2016-05-31T01:04:00Z</cp:lastPrinted>
  <dcterms:created xsi:type="dcterms:W3CDTF">2022-07-19T04:25:00Z</dcterms:created>
  <dcterms:modified xsi:type="dcterms:W3CDTF">2022-07-19T04:25:00Z</dcterms:modified>
</cp:coreProperties>
</file>