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DB" w:rsidRDefault="0092204C">
      <w:pPr>
        <w:ind w:left="210" w:right="210"/>
        <w:rPr>
          <w:rFonts w:hint="default"/>
        </w:rPr>
      </w:pPr>
      <w:r>
        <w:t>様式第三の二（第十条の二関係）</w:t>
      </w:r>
    </w:p>
    <w:p w:rsidR="003D10DB" w:rsidRPr="002726B7" w:rsidRDefault="003D10DB">
      <w:pPr>
        <w:ind w:left="210" w:right="210"/>
        <w:rPr>
          <w:rFonts w:hint="default"/>
        </w:rPr>
      </w:pPr>
    </w:p>
    <w:p w:rsidR="003D10DB" w:rsidRDefault="0092204C">
      <w:pPr>
        <w:ind w:left="210" w:right="210"/>
        <w:jc w:val="center"/>
        <w:rPr>
          <w:rFonts w:hint="default"/>
        </w:rPr>
      </w:pPr>
      <w:r w:rsidRPr="005B3E76">
        <w:rPr>
          <w:spacing w:val="306"/>
          <w:fitText w:val="3494" w:id="1"/>
        </w:rPr>
        <w:t>承継届出</w:t>
      </w:r>
      <w:r w:rsidRPr="005B3E76">
        <w:rPr>
          <w:spacing w:val="-2"/>
          <w:fitText w:val="3494" w:id="1"/>
        </w:rPr>
        <w:t>書</w:t>
      </w:r>
    </w:p>
    <w:p w:rsidR="003D10DB" w:rsidRPr="00401A27" w:rsidRDefault="003D10DB" w:rsidP="00401A27">
      <w:pPr>
        <w:ind w:right="210"/>
        <w:rPr>
          <w:rFonts w:hint="default"/>
        </w:rPr>
      </w:pPr>
    </w:p>
    <w:p w:rsidR="003D10DB" w:rsidRDefault="00401A27">
      <w:pPr>
        <w:wordWrap w:val="0"/>
        <w:ind w:left="210" w:right="210"/>
        <w:jc w:val="right"/>
        <w:rPr>
          <w:rFonts w:hint="default"/>
        </w:rPr>
      </w:pPr>
      <w:r>
        <w:t xml:space="preserve">年　　月　　</w:t>
      </w:r>
      <w:r w:rsidR="0092204C">
        <w:t>日</w:t>
      </w:r>
    </w:p>
    <w:p w:rsidR="00401A27" w:rsidRDefault="005B3E76" w:rsidP="00401A27">
      <w:pPr>
        <w:ind w:right="210" w:firstLineChars="100" w:firstLine="220"/>
        <w:rPr>
          <w:rFonts w:hint="default"/>
        </w:rPr>
      </w:pPr>
      <w:r>
        <w:t>藤沢市長</w:t>
      </w:r>
      <w:bookmarkStart w:id="0" w:name="_GoBack"/>
      <w:bookmarkEnd w:id="0"/>
      <w:r w:rsidR="00401A27">
        <w:t xml:space="preserve">　殿</w:t>
      </w:r>
    </w:p>
    <w:p w:rsidR="00401A27" w:rsidRDefault="00401A27" w:rsidP="00401A27">
      <w:pPr>
        <w:ind w:right="210"/>
        <w:rPr>
          <w:rFonts w:hint="default"/>
        </w:rPr>
      </w:pPr>
    </w:p>
    <w:p w:rsidR="00401A27" w:rsidRDefault="00401A27" w:rsidP="00401A27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401A27" w:rsidRDefault="00401A27" w:rsidP="00401A27">
      <w:pPr>
        <w:spacing w:line="240" w:lineRule="exact"/>
        <w:rPr>
          <w:rFonts w:hint="default"/>
        </w:rPr>
      </w:pPr>
    </w:p>
    <w:p w:rsidR="00401A27" w:rsidRDefault="00401A27" w:rsidP="00401A27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401A27" w:rsidRDefault="00A44405" w:rsidP="00401A27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401A27" w:rsidRPr="00872656" w:rsidRDefault="00401A27" w:rsidP="00391E26">
      <w:pPr>
        <w:adjustRightInd w:val="0"/>
        <w:spacing w:line="240" w:lineRule="exact"/>
        <w:rPr>
          <w:rFonts w:hint="default"/>
        </w:rPr>
      </w:pPr>
    </w:p>
    <w:p w:rsidR="003D10DB" w:rsidRDefault="003D10DB">
      <w:pPr>
        <w:rPr>
          <w:rFonts w:hint="default"/>
        </w:rPr>
      </w:pPr>
    </w:p>
    <w:p w:rsidR="003D10DB" w:rsidRDefault="0092204C" w:rsidP="00401A27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（第４条第３項，第５条第３項，第６条第２項において準用する第３条第３項）の規定による届出をした特定事業者の地位を承継したので，同法第６条の２第２項の規定により，次のとおり届け出ます。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160"/>
        <w:gridCol w:w="1944"/>
        <w:gridCol w:w="2160"/>
      </w:tblGrid>
      <w:tr w:rsidR="003D10DB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5B3E76">
              <w:rPr>
                <w:spacing w:val="90"/>
                <w:fitText w:val="2628" w:id="3"/>
              </w:rPr>
              <w:t>特定工場の名</w:t>
            </w:r>
            <w:r w:rsidRPr="005B3E76">
              <w:rPr>
                <w:spacing w:val="37"/>
                <w:fitText w:val="2628" w:id="3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>※</w:t>
            </w:r>
            <w:r w:rsidRPr="005B3E76">
              <w:rPr>
                <w:spacing w:val="75"/>
                <w:fitText w:val="1320" w:id="87732224"/>
              </w:rPr>
              <w:t>整理番</w:t>
            </w:r>
            <w:r w:rsidRPr="005B3E76">
              <w:rPr>
                <w:spacing w:val="15"/>
                <w:fitText w:val="1320" w:id="877322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5B3E76">
              <w:rPr>
                <w:spacing w:val="60"/>
                <w:fitText w:val="2628" w:id="5"/>
              </w:rPr>
              <w:t>特定工場の所在</w:t>
            </w:r>
            <w:r w:rsidRPr="005B3E76">
              <w:rPr>
                <w:spacing w:val="52"/>
                <w:fitText w:val="2628" w:id="5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455CE4">
            <w:pPr>
              <w:rPr>
                <w:rFonts w:hint="default"/>
              </w:rPr>
            </w:pPr>
            <w:r>
              <w:t>※</w:t>
            </w:r>
            <w:r w:rsidR="0092204C" w:rsidRPr="005B3E76">
              <w:rPr>
                <w:spacing w:val="61"/>
                <w:fitText w:val="1540" w:id="87732481"/>
              </w:rPr>
              <w:t>受理年月</w:t>
            </w:r>
            <w:r w:rsidR="0092204C" w:rsidRPr="005B3E76">
              <w:rPr>
                <w:spacing w:val="1"/>
                <w:fitText w:val="1540" w:id="87732481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3D10D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5B3E76">
              <w:rPr>
                <w:spacing w:val="135"/>
                <w:fitText w:val="2628" w:id="7"/>
              </w:rPr>
              <w:t>承継の年月</w:t>
            </w:r>
            <w:r w:rsidRPr="005B3E76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455CE4">
            <w:pPr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92204C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被承継者</w:t>
            </w: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5B3E76">
              <w:rPr>
                <w:spacing w:val="15"/>
                <w:position w:val="-17"/>
                <w:fitText w:val="1534" w:id="9"/>
              </w:rPr>
              <w:t>氏名又は職</w:t>
            </w:r>
            <w:r w:rsidRPr="005B3E76">
              <w:rPr>
                <w:spacing w:val="60"/>
                <w:position w:val="-17"/>
                <w:fitText w:val="1534" w:id="9"/>
              </w:rPr>
              <w:t>名</w:t>
            </w: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>※備　考</w:t>
            </w: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5B3E76">
              <w:rPr>
                <w:spacing w:val="557"/>
                <w:position w:val="-17"/>
                <w:fitText w:val="1534" w:id="10"/>
              </w:rPr>
              <w:t>住</w:t>
            </w:r>
            <w:r w:rsidRPr="005B3E76">
              <w:rPr>
                <w:position w:val="-17"/>
                <w:fitText w:val="1534" w:id="10"/>
              </w:rPr>
              <w:t>所</w:t>
            </w: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5B3E76">
              <w:rPr>
                <w:spacing w:val="195"/>
                <w:fitText w:val="2628" w:id="11"/>
              </w:rPr>
              <w:t>承継の原</w:t>
            </w:r>
            <w:r w:rsidRPr="005B3E76">
              <w:rPr>
                <w:spacing w:val="7"/>
                <w:fitText w:val="2628" w:id="11"/>
              </w:rPr>
              <w:t>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</w:tbl>
    <w:p w:rsidR="003D10DB" w:rsidRDefault="003D10DB">
      <w:pPr>
        <w:ind w:left="210" w:right="210"/>
        <w:rPr>
          <w:rFonts w:hint="default"/>
        </w:rPr>
      </w:pPr>
    </w:p>
    <w:p w:rsidR="003D10DB" w:rsidRDefault="0092204C">
      <w:pPr>
        <w:ind w:left="210" w:right="210"/>
        <w:rPr>
          <w:rFonts w:hint="default"/>
        </w:rPr>
      </w:pPr>
      <w:r>
        <w:t>備考　１　※印の欄は記載しないこと。</w:t>
      </w:r>
    </w:p>
    <w:p w:rsidR="003D10DB" w:rsidRDefault="00281005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92204C">
        <w:t>規格Ａ４とすること。</w:t>
      </w:r>
    </w:p>
    <w:p w:rsidR="003D10DB" w:rsidRDefault="003D10DB" w:rsidP="00A44405">
      <w:pPr>
        <w:ind w:right="210"/>
        <w:rPr>
          <w:rFonts w:hint="default"/>
        </w:rPr>
      </w:pPr>
    </w:p>
    <w:sectPr w:rsidR="003D10D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EA" w:rsidRDefault="00167EE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67EEA" w:rsidRDefault="00167EE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EA" w:rsidRDefault="00167EE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67EEA" w:rsidRDefault="00167EE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DB"/>
    <w:rsid w:val="00167EEA"/>
    <w:rsid w:val="001B0231"/>
    <w:rsid w:val="002726B7"/>
    <w:rsid w:val="00281005"/>
    <w:rsid w:val="002D031F"/>
    <w:rsid w:val="00391E26"/>
    <w:rsid w:val="003D10DB"/>
    <w:rsid w:val="00401A27"/>
    <w:rsid w:val="00455CE4"/>
    <w:rsid w:val="005B3E76"/>
    <w:rsid w:val="0092204C"/>
    <w:rsid w:val="00A44405"/>
    <w:rsid w:val="00AF3D79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A456-9E11-4DD0-9B62-8ED7DBB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A2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0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A2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7C550385.dotm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若林　由佳</cp:lastModifiedBy>
  <cp:revision>2</cp:revision>
  <dcterms:created xsi:type="dcterms:W3CDTF">2023-03-02T09:12:00Z</dcterms:created>
  <dcterms:modified xsi:type="dcterms:W3CDTF">2023-03-02T09:12:00Z</dcterms:modified>
</cp:coreProperties>
</file>