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DA" w:rsidRDefault="00E03195" w:rsidP="002161BB">
      <w:pPr>
        <w:ind w:right="210"/>
        <w:rPr>
          <w:rFonts w:hint="default"/>
        </w:rPr>
      </w:pPr>
      <w:r>
        <w:t>様式第三（第九条関係）</w:t>
      </w:r>
      <w:r w:rsidR="00B67C75">
        <w:rPr>
          <w:rFonts w:ascii="ＭＳ 明朝" w:hAnsi="ＭＳ 明朝"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251659776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062DA" w:rsidRDefault="000062DA">
      <w:pPr>
        <w:ind w:left="210" w:right="210"/>
        <w:rPr>
          <w:rFonts w:hint="default"/>
        </w:rPr>
      </w:pPr>
    </w:p>
    <w:p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bookmarkStart w:id="0" w:name="_GoBack"/>
      <w:r>
        <w:t>公害防止主任管理者（公害防止主任管理者の代理者）選任，死亡・解任届出書</w:t>
      </w:r>
      <w:bookmarkEnd w:id="0"/>
    </w:p>
    <w:p w:rsidR="000062DA" w:rsidRDefault="000062DA" w:rsidP="00A840D6">
      <w:pPr>
        <w:ind w:right="210"/>
        <w:rPr>
          <w:rFonts w:hint="default"/>
        </w:rPr>
      </w:pPr>
    </w:p>
    <w:p w:rsidR="000062DA" w:rsidRDefault="002161BB" w:rsidP="00A840D6">
      <w:pPr>
        <w:wordWrap w:val="0"/>
        <w:ind w:left="210" w:right="210"/>
        <w:jc w:val="right"/>
        <w:rPr>
          <w:rFonts w:hint="default"/>
        </w:rPr>
      </w:pPr>
      <w:r>
        <w:t xml:space="preserve">年　　月　</w:t>
      </w:r>
      <w:r w:rsidR="00E03195">
        <w:t xml:space="preserve">　日</w:t>
      </w:r>
    </w:p>
    <w:p w:rsidR="002161BB" w:rsidRDefault="00B67C75" w:rsidP="002161BB">
      <w:pPr>
        <w:ind w:right="210" w:firstLineChars="100" w:firstLine="220"/>
        <w:rPr>
          <w:rFonts w:hint="default"/>
        </w:rPr>
      </w:pPr>
      <w:r>
        <w:t>藤沢市長</w:t>
      </w:r>
      <w:r w:rsidR="002161BB">
        <w:t xml:space="preserve">　殿</w:t>
      </w:r>
    </w:p>
    <w:p w:rsidR="002161BB" w:rsidRDefault="002161BB" w:rsidP="002161BB">
      <w:pPr>
        <w:ind w:right="210"/>
        <w:rPr>
          <w:rFonts w:hint="default"/>
        </w:rPr>
      </w:pPr>
    </w:p>
    <w:p w:rsidR="002161BB" w:rsidRDefault="002161BB" w:rsidP="002161BB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2161BB" w:rsidRDefault="002161BB" w:rsidP="002161BB">
      <w:pPr>
        <w:spacing w:line="240" w:lineRule="exact"/>
        <w:rPr>
          <w:rFonts w:hint="default"/>
        </w:rPr>
      </w:pPr>
    </w:p>
    <w:p w:rsidR="002161BB" w:rsidRDefault="002161BB" w:rsidP="002161BB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2161BB" w:rsidRDefault="0050740E" w:rsidP="002161BB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2161BB" w:rsidRPr="00872656" w:rsidRDefault="002161BB" w:rsidP="00F447D8">
      <w:pPr>
        <w:adjustRightInd w:val="0"/>
        <w:spacing w:line="240" w:lineRule="exact"/>
        <w:rPr>
          <w:rFonts w:hint="default"/>
        </w:rPr>
      </w:pPr>
    </w:p>
    <w:p w:rsidR="000062DA" w:rsidRDefault="000062DA">
      <w:pPr>
        <w:rPr>
          <w:rFonts w:hint="default"/>
        </w:rPr>
      </w:pPr>
    </w:p>
    <w:p w:rsidR="000062DA" w:rsidRDefault="00E03195" w:rsidP="002161BB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B67C75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8" type="#_x0000_t202" style="position:absolute;left:0;text-align:left;margin-left:27.45pt;margin-top:271.85pt;width:64.9pt;height:35.1pt;z-index:251655680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3" type="#_x0000_t202" style="position:absolute;left:0;text-align:left;margin-left:27.45pt;margin-top:161.2pt;width:64.9pt;height:33.8pt;z-index:251658752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90"/>
                <w:fitText w:val="2628" w:id="2"/>
              </w:rPr>
              <w:t>特定工場の名</w:t>
            </w:r>
            <w:r w:rsidRPr="00B67C75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B67C75">
              <w:rPr>
                <w:spacing w:val="120"/>
                <w:fitText w:val="1643" w:id="3"/>
              </w:rPr>
              <w:t>整理番</w:t>
            </w:r>
            <w:r w:rsidRPr="00B67C75">
              <w:rPr>
                <w:spacing w:val="37"/>
                <w:fitText w:val="1643" w:id="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60"/>
                <w:fitText w:val="2628" w:id="4"/>
              </w:rPr>
              <w:t>特定工場の所在</w:t>
            </w:r>
            <w:r w:rsidRPr="00B67C75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B67C75">
              <w:rPr>
                <w:spacing w:val="60"/>
                <w:fitText w:val="1643" w:id="5"/>
              </w:rPr>
              <w:t>受理年月</w:t>
            </w:r>
            <w:r w:rsidRPr="00B67C75">
              <w:rPr>
                <w:spacing w:val="52"/>
                <w:fitText w:val="1643" w:id="5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195"/>
                <w:fitText w:val="2628" w:id="6"/>
              </w:rPr>
              <w:t>排出ガス</w:t>
            </w:r>
            <w:r w:rsidRPr="00B67C75">
              <w:rPr>
                <w:spacing w:val="7"/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285"/>
                <w:fitText w:val="2628" w:id="8"/>
              </w:rPr>
              <w:t>排出水</w:t>
            </w:r>
            <w:r w:rsidRPr="00B67C75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195"/>
                <w:fitText w:val="2628" w:id="9"/>
              </w:rPr>
              <w:t>選任年月</w:t>
            </w:r>
            <w:r w:rsidRPr="00B67C75">
              <w:rPr>
                <w:spacing w:val="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B67C75">
              <w:rPr>
                <w:spacing w:val="105"/>
                <w:position w:val="-5"/>
                <w:fitText w:val="1534" w:id="10"/>
              </w:rPr>
              <w:t>公害防</w:t>
            </w:r>
            <w:r w:rsidRPr="00B67C75">
              <w:rPr>
                <w:spacing w:val="30"/>
                <w:position w:val="-5"/>
                <w:fitText w:val="1534" w:id="10"/>
              </w:rPr>
              <w:t>止</w:t>
            </w:r>
          </w:p>
          <w:p w:rsidR="000062DA" w:rsidRDefault="00B67C75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pt;margin-top:15.65pt;width:71.6pt;height:34.1pt;z-index:251657728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B67C75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B67C75">
              <w:rPr>
                <w:spacing w:val="-2"/>
                <w:position w:val="5"/>
                <w:fitText w:val="1534" w:id="11"/>
              </w:rPr>
              <w:t>者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195"/>
                <w:fitText w:val="2628" w:id="12"/>
              </w:rPr>
              <w:t>選任の事</w:t>
            </w:r>
            <w:r w:rsidRPr="00B67C75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15"/>
                <w:fitText w:val="2628" w:id="13"/>
              </w:rPr>
              <w:t>（死亡・解任）年月</w:t>
            </w:r>
            <w:r w:rsidRPr="00B67C75">
              <w:rPr>
                <w:spacing w:val="127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B67C75">
              <w:rPr>
                <w:spacing w:val="105"/>
                <w:position w:val="-5"/>
                <w:fitText w:val="1534" w:id="14"/>
              </w:rPr>
              <w:t>公害防</w:t>
            </w:r>
            <w:r w:rsidRPr="00B67C75">
              <w:rPr>
                <w:spacing w:val="30"/>
                <w:position w:val="-5"/>
                <w:fitText w:val="1534" w:id="14"/>
              </w:rPr>
              <w:t>止</w:t>
            </w:r>
          </w:p>
          <w:p w:rsidR="000062DA" w:rsidRDefault="00E03195">
            <w:pPr>
              <w:jc w:val="center"/>
              <w:rPr>
                <w:rFonts w:hint="default"/>
              </w:rPr>
            </w:pPr>
            <w:r w:rsidRPr="00B67C75">
              <w:rPr>
                <w:spacing w:val="61"/>
                <w:position w:val="5"/>
                <w:fitText w:val="1534" w:id="15"/>
              </w:rPr>
              <w:t>主任管理</w:t>
            </w:r>
            <w:r w:rsidRPr="00B67C75">
              <w:rPr>
                <w:spacing w:val="-2"/>
                <w:position w:val="5"/>
                <w:fitText w:val="1534" w:id="15"/>
              </w:rPr>
              <w:t>者</w:t>
            </w:r>
          </w:p>
          <w:p w:rsidR="000062DA" w:rsidRDefault="00B67C75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10.5pt;margin-top:3.2pt;width:71.6pt;height:35.7pt;z-index:251656704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B67C75">
              <w:rPr>
                <w:spacing w:val="195"/>
                <w:fitText w:val="2628" w:id="16"/>
              </w:rPr>
              <w:t>解任の事</w:t>
            </w:r>
            <w:r w:rsidRPr="00B67C75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</w:tbl>
    <w:p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:rsidR="000062DA" w:rsidRDefault="00D36286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E03195">
        <w:t>規格Ａ４とすること。</w:t>
      </w:r>
    </w:p>
    <w:p w:rsidR="000062DA" w:rsidRDefault="000062DA" w:rsidP="0050740E">
      <w:pPr>
        <w:ind w:right="210"/>
        <w:rPr>
          <w:rFonts w:hint="default"/>
          <w:snapToGrid w:val="0"/>
          <w:spacing w:val="4"/>
        </w:rPr>
      </w:pPr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E" w:rsidRDefault="007326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326BE" w:rsidRDefault="007326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E" w:rsidRDefault="007326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326BE" w:rsidRDefault="007326B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21028"/>
    <w:rsid w:val="000B3083"/>
    <w:rsid w:val="002161BB"/>
    <w:rsid w:val="0050740E"/>
    <w:rsid w:val="00652AED"/>
    <w:rsid w:val="007326BE"/>
    <w:rsid w:val="00765910"/>
    <w:rsid w:val="00A617A8"/>
    <w:rsid w:val="00A840D6"/>
    <w:rsid w:val="00B67C75"/>
    <w:rsid w:val="00C72118"/>
    <w:rsid w:val="00D36286"/>
    <w:rsid w:val="00E03195"/>
    <w:rsid w:val="00F41F80"/>
    <w:rsid w:val="00F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64C3CD-ED2B-4234-AF63-DD0CAF7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D85C609F.dotm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若林　由佳</cp:lastModifiedBy>
  <cp:revision>2</cp:revision>
  <dcterms:created xsi:type="dcterms:W3CDTF">2023-03-02T09:11:00Z</dcterms:created>
  <dcterms:modified xsi:type="dcterms:W3CDTF">2023-03-02T09:12:00Z</dcterms:modified>
</cp:coreProperties>
</file>