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2CB2" w14:textId="646F11E1" w:rsidR="00D9022F" w:rsidRPr="00BC39E3" w:rsidRDefault="00722D92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様式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号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W w:w="4773" w:type="dxa"/>
        <w:tblInd w:w="3753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425"/>
        <w:gridCol w:w="993"/>
        <w:gridCol w:w="378"/>
      </w:tblGrid>
      <w:tr w:rsidR="008A6845" w:rsidRPr="004F5B6D" w14:paraId="1F3CD93E" w14:textId="77777777" w:rsidTr="008A6845">
        <w:trPr>
          <w:trHeight w:val="443"/>
        </w:trPr>
        <w:tc>
          <w:tcPr>
            <w:tcW w:w="1560" w:type="dxa"/>
            <w:shd w:val="clear" w:color="auto" w:fill="F2F2F2"/>
            <w:vAlign w:val="center"/>
          </w:tcPr>
          <w:p w14:paraId="1DA88535" w14:textId="1CE1BB5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0B03F7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年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2A40008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A222ED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月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F22A6DB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8"/>
                <w:szCs w:val="2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F67E159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8"/>
                <w:szCs w:val="20"/>
              </w:rPr>
            </w:pPr>
            <w:r w:rsidRPr="004F5B6D">
              <w:rPr>
                <w:rFonts w:hAnsi="Times New Roman" w:cs="Times New Roman" w:hint="eastAsia"/>
                <w:spacing w:val="28"/>
                <w:szCs w:val="20"/>
              </w:rPr>
              <w:t>日</w:t>
            </w:r>
          </w:p>
        </w:tc>
      </w:tr>
    </w:tbl>
    <w:p w14:paraId="3EF80992" w14:textId="77777777" w:rsidR="00D9022F" w:rsidRDefault="00D9022F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D60041B" w14:textId="77777777" w:rsidR="006F72E8" w:rsidRPr="00BC39E3" w:rsidRDefault="006F72E8" w:rsidP="006F72E8">
      <w:pPr>
        <w:ind w:leftChars="100" w:left="630" w:hangingChars="200" w:hanging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藤沢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市長</w:t>
      </w:r>
    </w:p>
    <w:tbl>
      <w:tblPr>
        <w:tblW w:w="5950" w:type="dxa"/>
        <w:tblInd w:w="2575" w:type="dxa"/>
        <w:tblLayout w:type="fixed"/>
        <w:tblLook w:val="04A0" w:firstRow="1" w:lastRow="0" w:firstColumn="1" w:lastColumn="0" w:noHBand="0" w:noVBand="1"/>
      </w:tblPr>
      <w:tblGrid>
        <w:gridCol w:w="1536"/>
        <w:gridCol w:w="4414"/>
      </w:tblGrid>
      <w:tr w:rsidR="008A6845" w:rsidRPr="004F5B6D" w14:paraId="20EF07E7" w14:textId="77777777" w:rsidTr="008A6845">
        <w:trPr>
          <w:trHeight w:val="417"/>
        </w:trPr>
        <w:tc>
          <w:tcPr>
            <w:tcW w:w="1536" w:type="dxa"/>
            <w:shd w:val="clear" w:color="auto" w:fill="auto"/>
            <w:vAlign w:val="center"/>
          </w:tcPr>
          <w:p w14:paraId="0D7AB189" w14:textId="656E2ED9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spacing w:val="28"/>
                <w:szCs w:val="20"/>
              </w:rPr>
            </w:pPr>
            <w:r>
              <w:rPr>
                <w:rFonts w:hAnsi="Times New Roman" w:cs="Times New Roman" w:hint="eastAsia"/>
                <w:spacing w:val="28"/>
                <w:szCs w:val="20"/>
              </w:rPr>
              <w:t>所在地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6F99C54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8A6845" w:rsidRPr="004F5B6D" w14:paraId="674D6641" w14:textId="77777777" w:rsidTr="008A6845">
        <w:trPr>
          <w:trHeight w:val="417"/>
        </w:trPr>
        <w:tc>
          <w:tcPr>
            <w:tcW w:w="1536" w:type="dxa"/>
            <w:shd w:val="clear" w:color="auto" w:fill="auto"/>
            <w:vAlign w:val="center"/>
          </w:tcPr>
          <w:p w14:paraId="0F4F132D" w14:textId="044A9542" w:rsidR="008A6845" w:rsidRPr="008A6845" w:rsidRDefault="008A6845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b/>
                <w:spacing w:val="28"/>
                <w:szCs w:val="20"/>
              </w:rPr>
            </w:pPr>
            <w:r w:rsidRPr="00867AC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商号又は名称</w:t>
            </w:r>
          </w:p>
        </w:tc>
        <w:tc>
          <w:tcPr>
            <w:tcW w:w="4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679F5A05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  <w:tr w:rsidR="008A6845" w:rsidRPr="004F5B6D" w14:paraId="49EA52D9" w14:textId="77777777" w:rsidTr="008A6845">
        <w:trPr>
          <w:trHeight w:val="417"/>
        </w:trPr>
        <w:tc>
          <w:tcPr>
            <w:tcW w:w="1536" w:type="dxa"/>
            <w:shd w:val="clear" w:color="auto" w:fill="auto"/>
            <w:vAlign w:val="center"/>
          </w:tcPr>
          <w:p w14:paraId="285CD2F8" w14:textId="264C1A46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jc w:val="distribute"/>
              <w:rPr>
                <w:rFonts w:hAnsi="Times New Roman" w:cs="Times New Roman"/>
                <w:spacing w:val="28"/>
                <w:szCs w:val="20"/>
              </w:rPr>
            </w:pPr>
            <w:r w:rsidRPr="00867AC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代表者職氏名</w:t>
            </w:r>
          </w:p>
        </w:tc>
        <w:tc>
          <w:tcPr>
            <w:tcW w:w="44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C162DDE" w14:textId="77777777" w:rsidR="008A6845" w:rsidRPr="004F5B6D" w:rsidRDefault="008A6845" w:rsidP="0017714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28"/>
                <w:szCs w:val="20"/>
              </w:rPr>
            </w:pPr>
          </w:p>
        </w:tc>
      </w:tr>
    </w:tbl>
    <w:p w14:paraId="2FDDF2B8" w14:textId="77777777" w:rsidR="006F72E8" w:rsidRPr="00BC39E3" w:rsidRDefault="006F72E8" w:rsidP="006F72E8">
      <w:pPr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7D923D" w14:textId="77777777" w:rsidR="006F72E8" w:rsidRPr="00BC39E3" w:rsidRDefault="006F72E8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C940CC4" w14:textId="6F1AC06F" w:rsidR="00D9022F" w:rsidRPr="00483F8D" w:rsidRDefault="00B458AF" w:rsidP="00D9022F">
      <w:pPr>
        <w:jc w:val="center"/>
        <w:rPr>
          <w:rFonts w:asciiTheme="majorEastAsia" w:eastAsiaTheme="majorEastAsia" w:hAnsiTheme="majorEastAsia"/>
          <w:szCs w:val="21"/>
        </w:rPr>
      </w:pPr>
      <w:r w:rsidRPr="00F0215C">
        <w:rPr>
          <w:rFonts w:asciiTheme="majorEastAsia" w:eastAsiaTheme="majorEastAsia" w:hAnsiTheme="majorEastAsia" w:hint="eastAsia"/>
          <w:spacing w:val="82"/>
          <w:kern w:val="0"/>
          <w:sz w:val="24"/>
          <w:szCs w:val="21"/>
          <w:fitText w:val="1050" w:id="-1535939072"/>
        </w:rPr>
        <w:t>誓約</w:t>
      </w:r>
      <w:r w:rsidR="00D9022F" w:rsidRPr="00F0215C">
        <w:rPr>
          <w:rFonts w:asciiTheme="majorEastAsia" w:eastAsiaTheme="majorEastAsia" w:hAnsiTheme="majorEastAsia" w:hint="eastAsia"/>
          <w:spacing w:val="1"/>
          <w:kern w:val="0"/>
          <w:sz w:val="24"/>
          <w:szCs w:val="21"/>
          <w:fitText w:val="1050" w:id="-1535939072"/>
        </w:rPr>
        <w:t>書</w:t>
      </w:r>
    </w:p>
    <w:p w14:paraId="66BA962A" w14:textId="77777777" w:rsidR="00D9022F" w:rsidRPr="00BC39E3" w:rsidRDefault="00D9022F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EB1E5DF" w14:textId="77777777" w:rsidR="00D9022F" w:rsidRPr="00BC39E3" w:rsidRDefault="00D9022F" w:rsidP="00D9022F">
      <w:pPr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A683F50" w14:textId="41E1C6AA" w:rsidR="00D9022F" w:rsidRPr="00BC39E3" w:rsidRDefault="00736A72" w:rsidP="00D9022F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藤沢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市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トライアル・サウンディング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運用指針及び</w:t>
      </w:r>
      <w:r w:rsidR="00C045F4">
        <w:rPr>
          <w:rFonts w:asciiTheme="minorEastAsia" w:hAnsiTheme="minorEastAsia" w:hint="eastAsia"/>
          <w:color w:val="000000" w:themeColor="text1"/>
          <w:szCs w:val="21"/>
        </w:rPr>
        <w:t>令和５年度市役所本庁舎・分庁舎トライアル・サウンディング</w:t>
      </w:r>
      <w:bookmarkStart w:id="0" w:name="_GoBack"/>
      <w:bookmarkEnd w:id="0"/>
      <w:r w:rsidR="008F380A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D9022F" w:rsidRPr="00BC39E3">
        <w:rPr>
          <w:rFonts w:asciiTheme="minorEastAsia" w:hAnsiTheme="minorEastAsia" w:hint="eastAsia"/>
          <w:szCs w:val="21"/>
        </w:rPr>
        <w:t>要項（以下「要項等」という。）に基づ</w:t>
      </w:r>
      <w:r w:rsidR="00CB4372">
        <w:rPr>
          <w:rFonts w:asciiTheme="minorEastAsia" w:hAnsiTheme="minorEastAsia" w:hint="eastAsia"/>
          <w:szCs w:val="21"/>
        </w:rPr>
        <w:t>く</w:t>
      </w:r>
      <w:r w:rsidR="008F380A">
        <w:rPr>
          <w:rFonts w:asciiTheme="minorEastAsia" w:hAnsiTheme="minorEastAsia" w:hint="eastAsia"/>
          <w:szCs w:val="21"/>
        </w:rPr>
        <w:t>申請書</w:t>
      </w:r>
      <w:r w:rsidR="00CB4372">
        <w:rPr>
          <w:rFonts w:asciiTheme="minorEastAsia" w:hAnsiTheme="minorEastAsia" w:hint="eastAsia"/>
          <w:szCs w:val="21"/>
        </w:rPr>
        <w:t>一式</w:t>
      </w:r>
      <w:r w:rsidR="00C52646" w:rsidRPr="00BC39E3">
        <w:rPr>
          <w:rFonts w:asciiTheme="minorEastAsia" w:hAnsiTheme="minorEastAsia" w:hint="eastAsia"/>
          <w:szCs w:val="21"/>
        </w:rPr>
        <w:t>を提出します。この</w:t>
      </w:r>
      <w:r w:rsidR="008F380A">
        <w:rPr>
          <w:rFonts w:asciiTheme="minorEastAsia" w:hAnsiTheme="minorEastAsia" w:hint="eastAsia"/>
          <w:szCs w:val="21"/>
        </w:rPr>
        <w:t>申請</w:t>
      </w:r>
      <w:r w:rsidR="00C52646" w:rsidRPr="00BC39E3">
        <w:rPr>
          <w:rFonts w:asciiTheme="minorEastAsia" w:hAnsiTheme="minorEastAsia" w:hint="eastAsia"/>
          <w:szCs w:val="21"/>
        </w:rPr>
        <w:t>に当たり</w:t>
      </w:r>
      <w:r w:rsidR="00D9022F" w:rsidRPr="00BC39E3">
        <w:rPr>
          <w:rFonts w:asciiTheme="minorEastAsia" w:hAnsiTheme="minorEastAsia" w:hint="eastAsia"/>
          <w:color w:val="000000" w:themeColor="text1"/>
          <w:szCs w:val="21"/>
        </w:rPr>
        <w:t>、要項等</w:t>
      </w:r>
      <w:r w:rsidR="00CB4372">
        <w:rPr>
          <w:rFonts w:asciiTheme="minorEastAsia" w:hAnsiTheme="minorEastAsia" w:hint="eastAsia"/>
          <w:color w:val="000000" w:themeColor="text1"/>
          <w:szCs w:val="21"/>
        </w:rPr>
        <w:t>に定める事項</w:t>
      </w:r>
      <w:r w:rsidR="00D9022F" w:rsidRPr="00BC39E3">
        <w:rPr>
          <w:rFonts w:asciiTheme="minorEastAsia" w:hAnsiTheme="minorEastAsia" w:hint="eastAsia"/>
          <w:szCs w:val="21"/>
        </w:rPr>
        <w:t>を遵守するとともに</w:t>
      </w:r>
      <w:r w:rsidR="00CB4372">
        <w:rPr>
          <w:rFonts w:asciiTheme="minorEastAsia" w:hAnsiTheme="minorEastAsia" w:hint="eastAsia"/>
          <w:szCs w:val="21"/>
        </w:rPr>
        <w:t>、要項等に定める提案要件を全て満たすこと、</w:t>
      </w:r>
      <w:r w:rsidR="00D9022F" w:rsidRPr="00BC39E3">
        <w:rPr>
          <w:rFonts w:asciiTheme="minorEastAsia" w:hAnsiTheme="minorEastAsia" w:hint="eastAsia"/>
          <w:szCs w:val="21"/>
        </w:rPr>
        <w:t>提出書類の記載事項</w:t>
      </w:r>
      <w:r w:rsidR="00CB4372">
        <w:rPr>
          <w:rFonts w:asciiTheme="minorEastAsia" w:hAnsiTheme="minorEastAsia" w:hint="eastAsia"/>
          <w:szCs w:val="21"/>
        </w:rPr>
        <w:t>が</w:t>
      </w:r>
      <w:r w:rsidR="00D9022F" w:rsidRPr="00BC39E3">
        <w:rPr>
          <w:rFonts w:asciiTheme="minorEastAsia" w:hAnsiTheme="minorEastAsia" w:hint="eastAsia"/>
          <w:szCs w:val="21"/>
        </w:rPr>
        <w:t>事実と相違ないことを誓約します。</w:t>
      </w:r>
    </w:p>
    <w:p w14:paraId="422E1471" w14:textId="7DADB2CB" w:rsidR="00D9022F" w:rsidRPr="00BC39E3" w:rsidRDefault="00D9022F" w:rsidP="00CA06F9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BC39E3">
        <w:rPr>
          <w:rFonts w:asciiTheme="minorEastAsia" w:hAnsiTheme="minorEastAsia" w:hint="eastAsia"/>
          <w:color w:val="000000" w:themeColor="text1"/>
          <w:szCs w:val="21"/>
        </w:rPr>
        <w:t>万が一、誓約内容に相違があった場合は、本</w:t>
      </w:r>
      <w:r w:rsidR="008F380A">
        <w:rPr>
          <w:rFonts w:asciiTheme="minorEastAsia" w:hAnsiTheme="minorEastAsia" w:hint="eastAsia"/>
          <w:color w:val="000000" w:themeColor="text1"/>
          <w:szCs w:val="21"/>
        </w:rPr>
        <w:t>申請に係る使用</w:t>
      </w:r>
      <w:r w:rsidRPr="00BC39E3">
        <w:rPr>
          <w:rFonts w:asciiTheme="minorEastAsia" w:hAnsiTheme="minorEastAsia" w:hint="eastAsia"/>
          <w:color w:val="000000" w:themeColor="text1"/>
          <w:szCs w:val="21"/>
        </w:rPr>
        <w:t>資格を取り消されることについて異議を申し立てません。</w:t>
      </w:r>
    </w:p>
    <w:p w14:paraId="7CD302B2" w14:textId="77777777" w:rsidR="00D9022F" w:rsidRDefault="00D9022F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59EC153" w14:textId="77777777" w:rsidR="00CB4372" w:rsidRPr="00BC39E3" w:rsidRDefault="00CB4372" w:rsidP="00D9022F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86BFA70" w14:textId="2598F6D8" w:rsidR="00D9022F" w:rsidRPr="00CB4372" w:rsidRDefault="00D9022F" w:rsidP="00CB4372">
      <w:pPr>
        <w:jc w:val="left"/>
        <w:rPr>
          <w:rFonts w:asciiTheme="minorEastAsia" w:hAnsiTheme="minorEastAsia"/>
          <w:szCs w:val="21"/>
        </w:rPr>
      </w:pPr>
    </w:p>
    <w:p w14:paraId="21736937" w14:textId="099CE09F" w:rsidR="00D9022F" w:rsidRDefault="00CB4372" w:rsidP="00CB4372">
      <w:pPr>
        <w:pStyle w:val="af1"/>
      </w:pPr>
      <w:r>
        <w:rPr>
          <w:rFonts w:hint="eastAsia"/>
        </w:rPr>
        <w:t>以　上</w:t>
      </w:r>
    </w:p>
    <w:p w14:paraId="19E537DD" w14:textId="77777777" w:rsidR="00CB4372" w:rsidRPr="00BC39E3" w:rsidRDefault="00CB4372" w:rsidP="00D9022F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F273C39" w14:textId="730DD50D" w:rsidR="00D316B2" w:rsidRDefault="0070335C" w:rsidP="00D316B2">
      <w:pPr>
        <w:pStyle w:val="ad"/>
        <w:rPr>
          <w:i/>
          <w:szCs w:val="21"/>
        </w:rPr>
      </w:pPr>
      <w:r>
        <w:rPr>
          <w:rFonts w:hint="eastAsia"/>
          <w:i/>
          <w:szCs w:val="21"/>
        </w:rPr>
        <w:t>※グループで応募する場合は、構成員ごとに提出してください。</w:t>
      </w:r>
    </w:p>
    <w:sectPr w:rsidR="00D316B2" w:rsidSect="00590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46D4"/>
    <w:rsid w:val="00483F8D"/>
    <w:rsid w:val="004C700E"/>
    <w:rsid w:val="0054488D"/>
    <w:rsid w:val="00555400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335C"/>
    <w:rsid w:val="00707373"/>
    <w:rsid w:val="00711BB6"/>
    <w:rsid w:val="0072174D"/>
    <w:rsid w:val="00722D92"/>
    <w:rsid w:val="00725705"/>
    <w:rsid w:val="007315E3"/>
    <w:rsid w:val="00736A72"/>
    <w:rsid w:val="00745415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A05B4"/>
    <w:rsid w:val="008A6845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045F4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316B2"/>
    <w:rsid w:val="00D9022F"/>
    <w:rsid w:val="00DA642F"/>
    <w:rsid w:val="00DB34D9"/>
    <w:rsid w:val="00DB3ECB"/>
    <w:rsid w:val="00DC760F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02FB-2053-4795-9F9E-08DA7A87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A70EB44.dotm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4</cp:revision>
  <dcterms:created xsi:type="dcterms:W3CDTF">2022-05-19T08:11:00Z</dcterms:created>
  <dcterms:modified xsi:type="dcterms:W3CDTF">2023-06-07T01:41:00Z</dcterms:modified>
</cp:coreProperties>
</file>