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0E6B" w14:textId="7517F7D9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（様式第</w:t>
      </w:r>
      <w:r w:rsidR="00DC5C93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号）</w:t>
      </w:r>
    </w:p>
    <w:tbl>
      <w:tblPr>
        <w:tblW w:w="4773" w:type="dxa"/>
        <w:tblInd w:w="3753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993"/>
        <w:gridCol w:w="378"/>
      </w:tblGrid>
      <w:tr w:rsidR="00ED2A1A" w:rsidRPr="004F5B6D" w14:paraId="1FD1BBE7" w14:textId="77777777" w:rsidTr="0017714F">
        <w:trPr>
          <w:trHeight w:val="443"/>
        </w:trPr>
        <w:tc>
          <w:tcPr>
            <w:tcW w:w="1560" w:type="dxa"/>
            <w:shd w:val="clear" w:color="auto" w:fill="F2F2F2"/>
            <w:vAlign w:val="center"/>
          </w:tcPr>
          <w:p w14:paraId="1E5DA7EB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FA2AA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年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F100164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2248F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月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7114384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57CFF6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日</w:t>
            </w:r>
          </w:p>
        </w:tc>
      </w:tr>
    </w:tbl>
    <w:p w14:paraId="23301F0D" w14:textId="1CD50879" w:rsidR="008F380A" w:rsidRDefault="008F380A" w:rsidP="008F380A">
      <w:pPr>
        <w:ind w:leftChars="135" w:left="283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藤沢市長</w:t>
      </w:r>
    </w:p>
    <w:tbl>
      <w:tblPr>
        <w:tblW w:w="5690" w:type="dxa"/>
        <w:tblInd w:w="2835" w:type="dxa"/>
        <w:tblLayout w:type="fixed"/>
        <w:tblLook w:val="04A0" w:firstRow="1" w:lastRow="0" w:firstColumn="1" w:lastColumn="0" w:noHBand="0" w:noVBand="1"/>
      </w:tblPr>
      <w:tblGrid>
        <w:gridCol w:w="1276"/>
        <w:gridCol w:w="4414"/>
      </w:tblGrid>
      <w:tr w:rsidR="00ED2A1A" w:rsidRPr="004F5B6D" w14:paraId="5FF45A17" w14:textId="77777777" w:rsidTr="00E12AE0">
        <w:trPr>
          <w:trHeight w:val="417"/>
        </w:trPr>
        <w:tc>
          <w:tcPr>
            <w:tcW w:w="1276" w:type="dxa"/>
            <w:shd w:val="clear" w:color="auto" w:fill="auto"/>
            <w:vAlign w:val="center"/>
          </w:tcPr>
          <w:p w14:paraId="73B148B6" w14:textId="5C0649CE" w:rsidR="00ED2A1A" w:rsidRPr="004F5B6D" w:rsidRDefault="00E12AE0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>
              <w:rPr>
                <w:rFonts w:hAnsi="Times New Roman" w:cs="Times New Roman" w:hint="eastAsia"/>
                <w:spacing w:val="28"/>
                <w:szCs w:val="20"/>
              </w:rPr>
              <w:t>住所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33F56DD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ED2A1A" w:rsidRPr="004F5B6D" w14:paraId="39F81572" w14:textId="77777777" w:rsidTr="00E12AE0">
        <w:trPr>
          <w:trHeight w:val="417"/>
        </w:trPr>
        <w:tc>
          <w:tcPr>
            <w:tcW w:w="1276" w:type="dxa"/>
            <w:shd w:val="clear" w:color="auto" w:fill="auto"/>
            <w:vAlign w:val="center"/>
          </w:tcPr>
          <w:p w14:paraId="3C30FD4C" w14:textId="3BA701AC" w:rsidR="00ED2A1A" w:rsidRPr="008A6845" w:rsidRDefault="00E12AE0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b/>
                <w:spacing w:val="28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E721763" w14:textId="77777777" w:rsidR="00ED2A1A" w:rsidRPr="004F5B6D" w:rsidRDefault="00ED2A1A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</w:tbl>
    <w:p w14:paraId="76D7D169" w14:textId="6BDBDCBC" w:rsidR="008F380A" w:rsidRPr="008F380A" w:rsidRDefault="00E12AE0" w:rsidP="00E12AE0">
      <w:pPr>
        <w:ind w:leftChars="1300" w:left="3450" w:hangingChars="400" w:hanging="720"/>
        <w:jc w:val="left"/>
        <w:rPr>
          <w:rFonts w:asciiTheme="minorEastAsia" w:hAnsiTheme="minorEastAsia"/>
          <w:color w:val="000000" w:themeColor="text1"/>
          <w:szCs w:val="21"/>
        </w:rPr>
      </w:pPr>
      <w:r w:rsidRPr="00E12AE0">
        <w:rPr>
          <w:rFonts w:asciiTheme="minorEastAsia" w:hAnsiTheme="minorEastAsia" w:hint="eastAsia"/>
          <w:color w:val="000000" w:themeColor="text1"/>
          <w:sz w:val="18"/>
          <w:szCs w:val="21"/>
        </w:rPr>
        <w:t>※法人である場合は商号及び代表者職氏名を記入してください。</w:t>
      </w:r>
    </w:p>
    <w:p w14:paraId="6CAFFFFF" w14:textId="77777777" w:rsidR="00E12AE0" w:rsidRDefault="00E12AE0" w:rsidP="008F380A">
      <w:pPr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</w:p>
    <w:p w14:paraId="5089A633" w14:textId="6788A7AC" w:rsidR="008F380A" w:rsidRPr="006F72E8" w:rsidRDefault="008F380A" w:rsidP="008F380A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6F72E8">
        <w:rPr>
          <w:rFonts w:asciiTheme="majorEastAsia" w:eastAsiaTheme="majorEastAsia" w:hAnsiTheme="majorEastAsia" w:hint="eastAsia"/>
          <w:kern w:val="0"/>
          <w:sz w:val="24"/>
          <w:szCs w:val="21"/>
        </w:rPr>
        <w:t>実績報告書</w:t>
      </w:r>
    </w:p>
    <w:p w14:paraId="4BB9D283" w14:textId="77777777" w:rsidR="008F380A" w:rsidRPr="00BC39E3" w:rsidRDefault="008F380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4753B7" w14:textId="77777777" w:rsidR="008F380A" w:rsidRPr="00BC39E3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0635A10" w14:textId="0947C858" w:rsidR="006F72E8" w:rsidRDefault="00595151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  <w:u w:val="single"/>
        </w:rPr>
        <w:t>奥田公園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で実施した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が完了したので次のとおり報告します。</w:t>
      </w:r>
    </w:p>
    <w:p w14:paraId="35CF6C7F" w14:textId="77777777" w:rsidR="006F72E8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pPr w:leftFromText="142" w:rightFromText="142" w:vertAnchor="text" w:horzAnchor="margin" w:tblpY="-1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5675"/>
      </w:tblGrid>
      <w:tr w:rsidR="00ED2A1A" w:rsidRPr="004F5B6D" w14:paraId="072EEF27" w14:textId="77777777" w:rsidTr="00963096">
        <w:trPr>
          <w:trHeight w:val="85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D41A0C7" w14:textId="05A1888A" w:rsidR="00ED2A1A" w:rsidRPr="00ED2A1A" w:rsidRDefault="000F31C6" w:rsidP="00E12AE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1 </w:t>
            </w:r>
            <w:r w:rsidR="00E12AE0">
              <w:rPr>
                <w:rFonts w:asciiTheme="minorEastAsia" w:hAnsiTheme="minorEastAsia" w:hint="eastAsia"/>
                <w:color w:val="000000" w:themeColor="text1"/>
                <w:szCs w:val="21"/>
              </w:rPr>
              <w:t>プロジェクト</w:t>
            </w:r>
            <w:r w:rsidR="00ED2A1A">
              <w:rPr>
                <w:rFonts w:asciiTheme="minorEastAsia" w:hAnsiTheme="minorEastAsia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5675" w:type="dxa"/>
            <w:shd w:val="clear" w:color="auto" w:fill="F2F2F2"/>
          </w:tcPr>
          <w:p w14:paraId="29C1B44E" w14:textId="77777777" w:rsidR="00ED2A1A" w:rsidRPr="004F5B6D" w:rsidRDefault="00ED2A1A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ED2A1A" w:rsidRPr="004F5B6D" w14:paraId="3A221D1E" w14:textId="77777777" w:rsidTr="00963096">
        <w:trPr>
          <w:trHeight w:val="833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E996457" w14:textId="0D9BDFBA" w:rsidR="00ED2A1A" w:rsidRPr="008A6845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b/>
                <w:spacing w:val="28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2 </w:t>
            </w:r>
            <w:r w:rsidR="00ED2A1A"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使用期間の実績</w:t>
            </w:r>
          </w:p>
        </w:tc>
        <w:tc>
          <w:tcPr>
            <w:tcW w:w="5675" w:type="dxa"/>
            <w:shd w:val="clear" w:color="auto" w:fill="F2F2F2"/>
          </w:tcPr>
          <w:p w14:paraId="4DAB27C9" w14:textId="77777777" w:rsidR="00ED2A1A" w:rsidRPr="004F5B6D" w:rsidRDefault="00ED2A1A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0F31C6" w:rsidRPr="004F5B6D" w14:paraId="00ABF163" w14:textId="77777777" w:rsidTr="00963096">
        <w:trPr>
          <w:trHeight w:val="141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977451A" w14:textId="2F22B08E" w:rsidR="000F31C6" w:rsidRPr="00CF133A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3 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プロジ</w:t>
            </w:r>
            <w:bookmarkStart w:id="0" w:name="_GoBack"/>
            <w:bookmarkEnd w:id="0"/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ェクト（</w:t>
            </w:r>
            <w:r w:rsidRPr="00CF133A"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Pr="00CF133A">
              <w:rPr>
                <w:rFonts w:asciiTheme="minorEastAsia" w:hAnsiTheme="minorEastAsia" w:hint="eastAsia"/>
                <w:color w:val="000000" w:themeColor="text1"/>
                <w:szCs w:val="21"/>
              </w:rPr>
              <w:t>及び施設等の評価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49457" w14:textId="01938270" w:rsidR="000F31C6" w:rsidRPr="00CF133A" w:rsidRDefault="000F31C6" w:rsidP="000F31C6">
            <w:pPr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(1)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プロジェクト（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の収益性・採算性</w:t>
            </w:r>
          </w:p>
        </w:tc>
        <w:tc>
          <w:tcPr>
            <w:tcW w:w="5675" w:type="dxa"/>
            <w:shd w:val="clear" w:color="auto" w:fill="F2F2F2"/>
          </w:tcPr>
          <w:p w14:paraId="02953E01" w14:textId="77777777" w:rsidR="00402E7F" w:rsidRPr="00402E7F" w:rsidRDefault="00402E7F" w:rsidP="00402E7F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402E7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※別に収支報告書（任意様式）を添付してください。</w:t>
            </w:r>
          </w:p>
          <w:p w14:paraId="3A4B9550" w14:textId="3C543899" w:rsidR="000F31C6" w:rsidRPr="00402E7F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31C6" w:rsidRPr="004F5B6D" w14:paraId="25A29A28" w14:textId="77777777" w:rsidTr="00963096">
        <w:trPr>
          <w:trHeight w:val="1414"/>
        </w:trPr>
        <w:tc>
          <w:tcPr>
            <w:tcW w:w="1413" w:type="dxa"/>
            <w:vMerge/>
            <w:shd w:val="clear" w:color="auto" w:fill="auto"/>
            <w:vAlign w:val="center"/>
          </w:tcPr>
          <w:p w14:paraId="34523768" w14:textId="4A30C112" w:rsidR="000F31C6" w:rsidRP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C93146" w14:textId="3304B050" w:rsidR="000F31C6" w:rsidRP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(2)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プロジェクト（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96309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継続希望の有無</w:t>
            </w:r>
          </w:p>
        </w:tc>
        <w:tc>
          <w:tcPr>
            <w:tcW w:w="5675" w:type="dxa"/>
            <w:shd w:val="clear" w:color="auto" w:fill="F2F2F2"/>
          </w:tcPr>
          <w:p w14:paraId="2074385A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31C6" w:rsidRPr="004F5B6D" w14:paraId="04BDCBFE" w14:textId="77777777" w:rsidTr="00963096">
        <w:trPr>
          <w:trHeight w:val="1302"/>
        </w:trPr>
        <w:tc>
          <w:tcPr>
            <w:tcW w:w="1413" w:type="dxa"/>
            <w:vMerge/>
            <w:shd w:val="clear" w:color="auto" w:fill="auto"/>
            <w:vAlign w:val="center"/>
          </w:tcPr>
          <w:p w14:paraId="36219257" w14:textId="091E6136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1C2B11" w14:textId="24F9072A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(3)施設等の課題</w:t>
            </w:r>
          </w:p>
        </w:tc>
        <w:tc>
          <w:tcPr>
            <w:tcW w:w="5675" w:type="dxa"/>
            <w:shd w:val="clear" w:color="auto" w:fill="F2F2F2"/>
          </w:tcPr>
          <w:p w14:paraId="0BACF19D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31C6" w:rsidRPr="004F5B6D" w14:paraId="5FD8BF80" w14:textId="77777777" w:rsidTr="00963096">
        <w:trPr>
          <w:trHeight w:val="1231"/>
        </w:trPr>
        <w:tc>
          <w:tcPr>
            <w:tcW w:w="1413" w:type="dxa"/>
            <w:vMerge/>
            <w:shd w:val="clear" w:color="auto" w:fill="auto"/>
            <w:vAlign w:val="center"/>
          </w:tcPr>
          <w:p w14:paraId="52FEFA97" w14:textId="734314FD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F4A646" w14:textId="618DF3C3" w:rsidR="000F31C6" w:rsidRDefault="000F31C6" w:rsidP="000F31C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(4)その他要望等</w:t>
            </w:r>
          </w:p>
        </w:tc>
        <w:tc>
          <w:tcPr>
            <w:tcW w:w="5675" w:type="dxa"/>
            <w:shd w:val="clear" w:color="auto" w:fill="F2F2F2"/>
          </w:tcPr>
          <w:p w14:paraId="799B8F63" w14:textId="77777777" w:rsidR="000F31C6" w:rsidRPr="00CF133A" w:rsidRDefault="000F31C6" w:rsidP="00ED2A1A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B0F0306" w14:textId="77777777" w:rsidR="008F380A" w:rsidRPr="00CB4372" w:rsidRDefault="008F380A" w:rsidP="008F380A">
      <w:pPr>
        <w:jc w:val="left"/>
        <w:rPr>
          <w:rFonts w:asciiTheme="minorEastAsia" w:hAnsiTheme="minorEastAsia"/>
          <w:szCs w:val="21"/>
        </w:rPr>
      </w:pPr>
    </w:p>
    <w:p w14:paraId="1C531EF5" w14:textId="42997819" w:rsidR="00483F8D" w:rsidRPr="00A16A1C" w:rsidRDefault="008F380A" w:rsidP="00402E7F">
      <w:pPr>
        <w:pStyle w:val="af1"/>
      </w:pPr>
      <w:r>
        <w:rPr>
          <w:rFonts w:hint="eastAsia"/>
        </w:rPr>
        <w:t>以　上</w:t>
      </w:r>
    </w:p>
    <w:sectPr w:rsidR="00483F8D" w:rsidRPr="00A16A1C" w:rsidSect="0059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31C6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33A3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02E7F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90CA7"/>
    <w:rsid w:val="0059416F"/>
    <w:rsid w:val="00595151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63096"/>
    <w:rsid w:val="00967A7F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9589F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46D3E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5C93"/>
    <w:rsid w:val="00DC760F"/>
    <w:rsid w:val="00E12AE0"/>
    <w:rsid w:val="00E32C42"/>
    <w:rsid w:val="00E4559E"/>
    <w:rsid w:val="00E60A33"/>
    <w:rsid w:val="00E616BE"/>
    <w:rsid w:val="00E638FA"/>
    <w:rsid w:val="00E84BD7"/>
    <w:rsid w:val="00E9238E"/>
    <w:rsid w:val="00E96E96"/>
    <w:rsid w:val="00ED2A1A"/>
    <w:rsid w:val="00F0215C"/>
    <w:rsid w:val="00F331DF"/>
    <w:rsid w:val="00F4049D"/>
    <w:rsid w:val="00F62593"/>
    <w:rsid w:val="00F84B98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AFFD-163D-4669-87AB-9A897A6F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9E9B84F2.dotm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11</cp:revision>
  <dcterms:created xsi:type="dcterms:W3CDTF">2022-05-19T08:12:00Z</dcterms:created>
  <dcterms:modified xsi:type="dcterms:W3CDTF">2023-07-03T05:08:00Z</dcterms:modified>
</cp:coreProperties>
</file>