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1C0F2" w14:textId="10071910" w:rsidR="001803E5" w:rsidRPr="00E34971" w:rsidRDefault="001803E5" w:rsidP="001803E5">
      <w:pPr>
        <w:wordWrap w:val="0"/>
        <w:jc w:val="right"/>
        <w:rPr>
          <w:rFonts w:ascii="Meiryo UI" w:eastAsia="Meiryo UI" w:hAnsi="Meiryo UI"/>
          <w:color w:val="000000"/>
          <w:szCs w:val="28"/>
        </w:rPr>
      </w:pPr>
      <w:r w:rsidRPr="00E34971">
        <w:rPr>
          <w:rFonts w:ascii="Meiryo UI" w:eastAsia="Meiryo UI" w:hAnsi="Meiryo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156E7" wp14:editId="43B0C3F9">
                <wp:simplePos x="0" y="0"/>
                <wp:positionH relativeFrom="column">
                  <wp:posOffset>5425440</wp:posOffset>
                </wp:positionH>
                <wp:positionV relativeFrom="paragraph">
                  <wp:posOffset>-548640</wp:posOffset>
                </wp:positionV>
                <wp:extent cx="765810" cy="307238"/>
                <wp:effectExtent l="0" t="0" r="1524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" cy="30723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D954E" w14:textId="0E665970" w:rsidR="00F823DA" w:rsidRPr="00E34971" w:rsidRDefault="00F823DA" w:rsidP="00F823DA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E34971">
                              <w:rPr>
                                <w:rFonts w:ascii="Meiryo UI" w:eastAsia="Meiryo UI" w:hAnsi="Meiryo UI" w:hint="eastAsia"/>
                              </w:rPr>
                              <w:t>別紙</w:t>
                            </w:r>
                            <w:r w:rsidR="009752E8">
                              <w:rPr>
                                <w:rFonts w:ascii="Meiryo UI" w:eastAsia="Meiryo UI" w:hAnsi="Meiryo UI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156E7" id="正方形/長方形 5" o:spid="_x0000_s1026" style="position:absolute;left:0;text-align:left;margin-left:427.2pt;margin-top:-43.2pt;width:60.3pt;height:24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" fillcolor="white [3201]" strokecolor="black [3200]">
                <v:textbox>
                  <w:txbxContent>
                    <w:p w14:paraId="05BD954E" w14:textId="0E665970" w:rsidR="00F823DA" w:rsidRPr="00E34971" w:rsidRDefault="00F823DA" w:rsidP="00F823DA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E34971">
                        <w:rPr>
                          <w:rFonts w:ascii="Meiryo UI" w:eastAsia="Meiryo UI" w:hAnsi="Meiryo UI" w:hint="eastAsia"/>
                        </w:rPr>
                        <w:t>別紙</w:t>
                      </w:r>
                      <w:r w:rsidR="009752E8">
                        <w:rPr>
                          <w:rFonts w:ascii="Meiryo UI" w:eastAsia="Meiryo UI" w:hAnsi="Meiryo UI" w:hint="eastAsia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Pr="00E34971">
        <w:rPr>
          <w:rFonts w:ascii="Meiryo UI" w:eastAsia="Meiryo UI" w:hAnsi="Meiryo UI" w:hint="eastAsia"/>
          <w:color w:val="000000"/>
          <w:szCs w:val="28"/>
        </w:rPr>
        <w:t xml:space="preserve">　　年　　月　　日</w:t>
      </w:r>
    </w:p>
    <w:p w14:paraId="551593F2" w14:textId="77777777" w:rsidR="001803E5" w:rsidRPr="00E34971" w:rsidRDefault="001803E5" w:rsidP="001803E5">
      <w:pPr>
        <w:jc w:val="right"/>
        <w:rPr>
          <w:rFonts w:ascii="Meiryo UI" w:eastAsia="Meiryo UI" w:hAnsi="Meiryo UI"/>
          <w:color w:val="000000"/>
          <w:szCs w:val="28"/>
        </w:rPr>
      </w:pPr>
    </w:p>
    <w:p w14:paraId="3B4F6C41" w14:textId="16374D0D" w:rsidR="00E34971" w:rsidRPr="00E34971" w:rsidRDefault="00183071" w:rsidP="00F371B5">
      <w:pPr>
        <w:spacing w:line="340" w:lineRule="exact"/>
        <w:jc w:val="center"/>
        <w:rPr>
          <w:rFonts w:ascii="Meiryo UI" w:eastAsia="Meiryo UI" w:hAnsi="Meiryo UI"/>
          <w:color w:val="000000"/>
          <w:sz w:val="28"/>
          <w:szCs w:val="28"/>
        </w:rPr>
      </w:pPr>
      <w:r w:rsidRPr="00E34971">
        <w:rPr>
          <w:rFonts w:ascii="Meiryo UI" w:eastAsia="Meiryo UI" w:hAnsi="Meiryo UI" w:hint="eastAsia"/>
          <w:color w:val="000000"/>
          <w:sz w:val="28"/>
          <w:szCs w:val="28"/>
        </w:rPr>
        <w:t>エントリーシート</w:t>
      </w:r>
    </w:p>
    <w:p w14:paraId="25E174AC" w14:textId="7F6B3BB2" w:rsidR="001803E5" w:rsidRDefault="00183071" w:rsidP="00F371B5">
      <w:pPr>
        <w:jc w:val="center"/>
        <w:rPr>
          <w:rFonts w:ascii="Meiryo UI" w:eastAsia="Meiryo UI" w:hAnsi="Meiryo UI"/>
          <w:color w:val="000000"/>
        </w:rPr>
      </w:pPr>
      <w:r w:rsidRPr="00E34971">
        <w:rPr>
          <w:rFonts w:ascii="Meiryo UI" w:eastAsia="Meiryo UI" w:hAnsi="Meiryo UI" w:hint="eastAsia"/>
          <w:color w:val="000000"/>
        </w:rPr>
        <w:t>&lt;</w:t>
      </w:r>
      <w:r w:rsidR="009752E8">
        <w:rPr>
          <w:rFonts w:ascii="Meiryo UI" w:eastAsia="Meiryo UI" w:hAnsi="Meiryo UI" w:hint="eastAsia"/>
          <w:color w:val="000000"/>
        </w:rPr>
        <w:t xml:space="preserve">藤沢市　</w:t>
      </w:r>
      <w:r w:rsidR="006E4050" w:rsidRPr="00E34971">
        <w:rPr>
          <w:rFonts w:ascii="Meiryo UI" w:eastAsia="Meiryo UI" w:hAnsi="Meiryo UI" w:hint="eastAsia"/>
          <w:color w:val="000000"/>
        </w:rPr>
        <w:t>生活・文化拠点再整備事業</w:t>
      </w:r>
      <w:r w:rsidR="009752E8">
        <w:rPr>
          <w:rFonts w:ascii="Meiryo UI" w:eastAsia="Meiryo UI" w:hAnsi="Meiryo UI" w:hint="eastAsia"/>
          <w:color w:val="000000"/>
        </w:rPr>
        <w:t xml:space="preserve">　サウンディング型市場調査</w:t>
      </w:r>
      <w:r w:rsidRPr="00E34971">
        <w:rPr>
          <w:rFonts w:ascii="Meiryo UI" w:eastAsia="Meiryo UI" w:hAnsi="Meiryo UI" w:hint="eastAsia"/>
          <w:color w:val="000000"/>
        </w:rPr>
        <w:t>&gt;</w:t>
      </w:r>
      <w:r w:rsidR="00F371B5">
        <w:rPr>
          <w:rFonts w:ascii="Meiryo UI" w:eastAsia="Meiryo UI" w:hAnsi="Meiryo UI"/>
          <w:color w:val="000000"/>
        </w:rPr>
        <w:br/>
      </w:r>
    </w:p>
    <w:p w14:paraId="41B36EFE" w14:textId="77777777" w:rsidR="00F371B5" w:rsidRPr="009752E8" w:rsidRDefault="00F371B5" w:rsidP="009752E8">
      <w:pPr>
        <w:rPr>
          <w:rFonts w:ascii="Meiryo UI" w:eastAsia="Meiryo UI" w:hAnsi="Meiryo UI"/>
          <w:color w:val="000000"/>
        </w:rPr>
      </w:pPr>
    </w:p>
    <w:p w14:paraId="55459FC2" w14:textId="5205186B" w:rsidR="001803E5" w:rsidRPr="00E34971" w:rsidRDefault="001803E5" w:rsidP="00A720C1">
      <w:pPr>
        <w:ind w:leftChars="2580" w:left="5418"/>
        <w:jc w:val="left"/>
        <w:rPr>
          <w:rFonts w:ascii="Meiryo UI" w:eastAsia="Meiryo UI" w:hAnsi="Meiryo UI"/>
          <w:color w:val="000000"/>
          <w:szCs w:val="21"/>
        </w:rPr>
      </w:pPr>
      <w:r w:rsidRPr="00E34971">
        <w:rPr>
          <w:rFonts w:ascii="Meiryo UI" w:eastAsia="Meiryo UI" w:hAnsi="Meiryo UI" w:hint="eastAsia"/>
          <w:color w:val="000000"/>
          <w:szCs w:val="21"/>
        </w:rPr>
        <w:t>所在地</w:t>
      </w:r>
      <w:r w:rsidR="007C3AC2">
        <w:rPr>
          <w:rFonts w:ascii="Meiryo UI" w:eastAsia="Meiryo UI" w:hAnsi="Meiryo UI" w:hint="eastAsia"/>
          <w:color w:val="000000"/>
          <w:szCs w:val="21"/>
        </w:rPr>
        <w:t xml:space="preserve">　</w:t>
      </w:r>
      <w:bookmarkStart w:id="0" w:name="_GoBack"/>
      <w:bookmarkEnd w:id="0"/>
    </w:p>
    <w:p w14:paraId="6B0EB4EF" w14:textId="24063B58" w:rsidR="001803E5" w:rsidRPr="00E34971" w:rsidRDefault="001803E5" w:rsidP="00A720C1">
      <w:pPr>
        <w:ind w:leftChars="2295" w:left="4819"/>
        <w:jc w:val="left"/>
        <w:rPr>
          <w:rFonts w:ascii="Meiryo UI" w:eastAsia="Meiryo UI" w:hAnsi="Meiryo UI"/>
          <w:color w:val="000000"/>
          <w:szCs w:val="21"/>
        </w:rPr>
      </w:pPr>
      <w:r w:rsidRPr="00E34971">
        <w:rPr>
          <w:rFonts w:ascii="Meiryo UI" w:eastAsia="Meiryo UI" w:hAnsi="Meiryo UI" w:hint="eastAsia"/>
          <w:color w:val="000000"/>
          <w:szCs w:val="21"/>
        </w:rPr>
        <w:t>商号又は名称</w:t>
      </w:r>
    </w:p>
    <w:p w14:paraId="2E401E66" w14:textId="0591DE00" w:rsidR="001803E5" w:rsidRPr="00E34971" w:rsidRDefault="00A720C1" w:rsidP="00A720C1">
      <w:pPr>
        <w:ind w:leftChars="2486" w:left="5221"/>
        <w:jc w:val="left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代表者名</w:t>
      </w:r>
    </w:p>
    <w:p w14:paraId="6CDB0658" w14:textId="77777777" w:rsidR="001803E5" w:rsidRPr="00E34971" w:rsidRDefault="001803E5" w:rsidP="000C612E">
      <w:pPr>
        <w:rPr>
          <w:rFonts w:ascii="Meiryo UI" w:eastAsia="Meiryo UI" w:hAnsi="Meiryo UI"/>
          <w:color w:val="000000"/>
          <w:sz w:val="22"/>
        </w:rPr>
      </w:pPr>
    </w:p>
    <w:p w14:paraId="79E08964" w14:textId="483D6396" w:rsidR="001803E5" w:rsidRPr="00F371B5" w:rsidRDefault="001803E5" w:rsidP="000C612E">
      <w:pPr>
        <w:rPr>
          <w:rFonts w:ascii="Meiryo UI" w:eastAsia="Meiryo UI" w:hAnsi="Meiryo UI"/>
          <w:color w:val="000000"/>
          <w:szCs w:val="21"/>
        </w:rPr>
      </w:pPr>
      <w:r w:rsidRPr="00E34971">
        <w:rPr>
          <w:rFonts w:ascii="Meiryo UI" w:eastAsia="Meiryo UI" w:hAnsi="Meiryo UI" w:hint="eastAsia"/>
          <w:color w:val="000000"/>
          <w:szCs w:val="21"/>
        </w:rPr>
        <w:t xml:space="preserve">　「</w:t>
      </w:r>
      <w:r w:rsidR="009752E8">
        <w:rPr>
          <w:rFonts w:ascii="Meiryo UI" w:eastAsia="Meiryo UI" w:hAnsi="Meiryo UI" w:hint="eastAsia"/>
          <w:color w:val="000000"/>
          <w:szCs w:val="21"/>
        </w:rPr>
        <w:t xml:space="preserve">藤沢市　</w:t>
      </w:r>
      <w:r w:rsidR="006E4050" w:rsidRPr="00E34971">
        <w:rPr>
          <w:rFonts w:ascii="Meiryo UI" w:eastAsia="Meiryo UI" w:hAnsi="Meiryo UI" w:hint="eastAsia"/>
          <w:color w:val="000000"/>
        </w:rPr>
        <w:t>生活・文化拠点再整備事業</w:t>
      </w:r>
      <w:r w:rsidR="009752E8">
        <w:rPr>
          <w:rFonts w:ascii="Meiryo UI" w:eastAsia="Meiryo UI" w:hAnsi="Meiryo UI" w:hint="eastAsia"/>
          <w:color w:val="000000"/>
          <w:szCs w:val="21"/>
        </w:rPr>
        <w:t xml:space="preserve">　</w:t>
      </w:r>
      <w:r w:rsidRPr="00E34971">
        <w:rPr>
          <w:rFonts w:ascii="Meiryo UI" w:eastAsia="Meiryo UI" w:hAnsi="Meiryo UI" w:hint="eastAsia"/>
          <w:color w:val="000000"/>
          <w:szCs w:val="21"/>
        </w:rPr>
        <w:t>サウンディング</w:t>
      </w:r>
      <w:r w:rsidR="009752E8">
        <w:rPr>
          <w:rFonts w:ascii="Meiryo UI" w:eastAsia="Meiryo UI" w:hAnsi="Meiryo UI" w:hint="eastAsia"/>
          <w:color w:val="000000"/>
          <w:szCs w:val="21"/>
        </w:rPr>
        <w:t>型市場調査</w:t>
      </w:r>
      <w:r w:rsidRPr="00E34971">
        <w:rPr>
          <w:rFonts w:ascii="Meiryo UI" w:eastAsia="Meiryo UI" w:hAnsi="Meiryo UI" w:hint="eastAsia"/>
          <w:color w:val="000000"/>
          <w:szCs w:val="21"/>
        </w:rPr>
        <w:t>」への参加を下記のとおり申し込みます。</w:t>
      </w:r>
      <w:r w:rsidR="00F371B5">
        <w:rPr>
          <w:rFonts w:ascii="Meiryo UI" w:eastAsia="Meiryo UI" w:hAnsi="Meiryo UI"/>
          <w:color w:val="000000"/>
          <w:szCs w:val="21"/>
        </w:rPr>
        <w:br/>
      </w:r>
    </w:p>
    <w:p w14:paraId="10F9C33C" w14:textId="58C38CD8" w:rsidR="001222C8" w:rsidRPr="00E34971" w:rsidRDefault="000C612E" w:rsidP="000C612E">
      <w:pPr>
        <w:rPr>
          <w:rFonts w:ascii="Meiryo UI" w:eastAsia="Meiryo UI" w:hAnsi="Meiryo UI"/>
          <w:color w:val="000000"/>
          <w:sz w:val="22"/>
        </w:rPr>
      </w:pPr>
      <w:r w:rsidRPr="00E34971">
        <w:rPr>
          <w:rFonts w:ascii="Meiryo UI" w:eastAsia="Meiryo UI" w:hAnsi="Meiryo UI" w:hint="eastAsia"/>
          <w:color w:val="000000"/>
          <w:sz w:val="22"/>
        </w:rPr>
        <w:t>１．</w:t>
      </w:r>
      <w:r w:rsidR="001D2776" w:rsidRPr="00E34971">
        <w:rPr>
          <w:rFonts w:ascii="Meiryo UI" w:eastAsia="Meiryo UI" w:hAnsi="Meiryo UI" w:hint="eastAsia"/>
          <w:color w:val="000000"/>
          <w:sz w:val="22"/>
        </w:rPr>
        <w:t>応募</w:t>
      </w:r>
      <w:r w:rsidR="0030139C" w:rsidRPr="00E34971">
        <w:rPr>
          <w:rFonts w:ascii="Meiryo UI" w:eastAsia="Meiryo UI" w:hAnsi="Meiryo UI" w:hint="eastAsia"/>
          <w:color w:val="000000"/>
          <w:sz w:val="22"/>
        </w:rPr>
        <w:t>者</w:t>
      </w:r>
      <w:r w:rsidR="001D2776" w:rsidRPr="00E34971">
        <w:rPr>
          <w:rFonts w:ascii="Meiryo UI" w:eastAsia="Meiryo UI" w:hAnsi="Meiryo UI" w:hint="eastAsia"/>
          <w:color w:val="000000"/>
          <w:sz w:val="22"/>
        </w:rPr>
        <w:t>（グループでの応募の場合、代表企業</w:t>
      </w:r>
      <w:r w:rsidR="0030139C" w:rsidRPr="00E34971">
        <w:rPr>
          <w:rFonts w:ascii="Meiryo UI" w:eastAsia="Meiryo UI" w:hAnsi="Meiryo UI" w:hint="eastAsia"/>
          <w:color w:val="000000"/>
          <w:sz w:val="22"/>
        </w:rPr>
        <w:t>・団体</w:t>
      </w:r>
      <w:r w:rsidR="00313FE9">
        <w:rPr>
          <w:rFonts w:ascii="Meiryo UI" w:eastAsia="Meiryo UI" w:hAnsi="Meiryo UI" w:hint="eastAsia"/>
          <w:color w:val="000000"/>
          <w:sz w:val="22"/>
        </w:rPr>
        <w:t>の記入をお願いします。</w:t>
      </w:r>
      <w:r w:rsidR="00642039" w:rsidRPr="00E34971">
        <w:rPr>
          <w:rFonts w:ascii="Meiryo UI" w:eastAsia="Meiryo UI" w:hAnsi="Meiryo UI" w:hint="eastAsia"/>
          <w:color w:val="000000"/>
          <w:sz w:val="22"/>
        </w:rPr>
        <w:t>）</w:t>
      </w:r>
    </w:p>
    <w:tbl>
      <w:tblPr>
        <w:tblW w:w="476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1126"/>
        <w:gridCol w:w="2103"/>
        <w:gridCol w:w="1408"/>
        <w:gridCol w:w="2732"/>
      </w:tblGrid>
      <w:tr w:rsidR="000C612E" w:rsidRPr="00E34971" w14:paraId="63354523" w14:textId="77777777" w:rsidTr="00F371B5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A42" w14:textId="5D3757EE" w:rsidR="000C612E" w:rsidRPr="00E34971" w:rsidRDefault="0030139C" w:rsidP="00D11FF0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E34971">
              <w:rPr>
                <w:rFonts w:ascii="Meiryo UI" w:eastAsia="Meiryo UI" w:hAnsi="Meiryo UI" w:hint="eastAsia"/>
                <w:color w:val="000000"/>
              </w:rPr>
              <w:t>企業・団体</w:t>
            </w:r>
            <w:r w:rsidR="000C612E" w:rsidRPr="00E34971">
              <w:rPr>
                <w:rFonts w:ascii="Meiryo UI" w:eastAsia="Meiryo UI" w:hAnsi="Meiryo UI" w:hint="eastAsia"/>
                <w:color w:val="000000"/>
              </w:rPr>
              <w:t>名</w:t>
            </w:r>
          </w:p>
        </w:tc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39EF" w14:textId="77777777" w:rsidR="000C612E" w:rsidRPr="00E34971" w:rsidRDefault="000C612E" w:rsidP="00C944DC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0C612E" w:rsidRPr="00E34971" w14:paraId="3A8C0224" w14:textId="77777777" w:rsidTr="00F371B5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3C37" w14:textId="77777777" w:rsidR="000C612E" w:rsidRPr="00E34971" w:rsidRDefault="000C612E" w:rsidP="00D11FF0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E34971">
              <w:rPr>
                <w:rFonts w:ascii="Meiryo UI" w:eastAsia="Meiryo UI" w:hAnsi="Meiryo UI" w:hint="eastAsia"/>
                <w:color w:val="000000"/>
              </w:rPr>
              <w:t>所在地</w:t>
            </w:r>
          </w:p>
        </w:tc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BE0E" w14:textId="77777777" w:rsidR="000C612E" w:rsidRPr="00E34971" w:rsidRDefault="000C612E" w:rsidP="00C944DC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0C612E" w:rsidRPr="00E34971" w14:paraId="5E1EA447" w14:textId="77777777" w:rsidTr="00F371B5"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FDDD" w14:textId="77777777" w:rsidR="000C612E" w:rsidRPr="00E34971" w:rsidRDefault="000C612E" w:rsidP="00D11FF0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E34971">
              <w:rPr>
                <w:rFonts w:ascii="Meiryo UI" w:eastAsia="Meiryo UI" w:hAnsi="Meiryo UI" w:hint="eastAsia"/>
                <w:color w:val="000000"/>
              </w:rPr>
              <w:t>担当者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D881" w14:textId="77777777" w:rsidR="000C612E" w:rsidRPr="00E34971" w:rsidRDefault="000C612E" w:rsidP="00061758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E34971">
              <w:rPr>
                <w:rFonts w:ascii="Meiryo UI" w:eastAsia="Meiryo UI" w:hAnsi="Meiryo UI" w:hint="eastAsia"/>
                <w:color w:val="000000"/>
              </w:rPr>
              <w:t>氏名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C92C" w14:textId="77777777" w:rsidR="000C612E" w:rsidRPr="00E34971" w:rsidRDefault="000C612E" w:rsidP="00C944DC">
            <w:pPr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5DA6" w14:textId="77777777" w:rsidR="000C612E" w:rsidRPr="00E34971" w:rsidRDefault="000C612E" w:rsidP="00D11FF0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E34971">
              <w:rPr>
                <w:rFonts w:ascii="Meiryo UI" w:eastAsia="Meiryo UI" w:hAnsi="Meiryo UI" w:hint="eastAsia"/>
                <w:color w:val="000000"/>
              </w:rPr>
              <w:t>部署・役職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79C8" w14:textId="77777777" w:rsidR="000C612E" w:rsidRPr="00E34971" w:rsidRDefault="000C612E" w:rsidP="00C944DC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0C612E" w:rsidRPr="00E34971" w14:paraId="043EDB64" w14:textId="77777777" w:rsidTr="00F371B5"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2198" w14:textId="77777777" w:rsidR="000C612E" w:rsidRPr="00E34971" w:rsidRDefault="000C612E">
            <w:pPr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A0FB" w14:textId="77777777" w:rsidR="000C612E" w:rsidRPr="00E34971" w:rsidRDefault="000C612E" w:rsidP="00D11FF0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E34971">
              <w:rPr>
                <w:rFonts w:ascii="Meiryo UI" w:eastAsia="Meiryo UI" w:hAnsi="Meiryo UI" w:hint="eastAsia"/>
                <w:color w:val="000000"/>
              </w:rPr>
              <w:t>E-mail</w:t>
            </w:r>
          </w:p>
        </w:tc>
        <w:tc>
          <w:tcPr>
            <w:tcW w:w="3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215" w14:textId="77777777" w:rsidR="000C612E" w:rsidRPr="00E34971" w:rsidRDefault="000C612E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0C612E" w:rsidRPr="00E34971" w14:paraId="333AAD7A" w14:textId="77777777" w:rsidTr="00F371B5"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1CC" w14:textId="77777777" w:rsidR="000C612E" w:rsidRPr="00E34971" w:rsidRDefault="000C612E">
            <w:pPr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156" w14:textId="77777777" w:rsidR="000C612E" w:rsidRPr="00E34971" w:rsidRDefault="000C612E" w:rsidP="00D11FF0">
            <w:pPr>
              <w:jc w:val="center"/>
              <w:rPr>
                <w:rFonts w:ascii="Meiryo UI" w:eastAsia="Meiryo UI" w:hAnsi="Meiryo UI"/>
              </w:rPr>
            </w:pPr>
            <w:r w:rsidRPr="00E34971">
              <w:rPr>
                <w:rFonts w:ascii="Meiryo UI" w:eastAsia="Meiryo UI" w:hAnsi="Meiryo UI"/>
              </w:rPr>
              <w:t>T</w:t>
            </w:r>
            <w:r w:rsidRPr="00E34971">
              <w:rPr>
                <w:rFonts w:ascii="Meiryo UI" w:eastAsia="Meiryo UI" w:hAnsi="Meiryo UI" w:hint="eastAsia"/>
              </w:rPr>
              <w:t>el</w:t>
            </w:r>
          </w:p>
        </w:tc>
        <w:tc>
          <w:tcPr>
            <w:tcW w:w="3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E65" w14:textId="77777777" w:rsidR="000C612E" w:rsidRPr="00E34971" w:rsidRDefault="000C612E">
            <w:pPr>
              <w:rPr>
                <w:rFonts w:ascii="Meiryo UI" w:eastAsia="Meiryo UI" w:hAnsi="Meiryo UI"/>
              </w:rPr>
            </w:pPr>
          </w:p>
        </w:tc>
      </w:tr>
    </w:tbl>
    <w:p w14:paraId="6D1DF16B" w14:textId="37215302" w:rsidR="008D252E" w:rsidRPr="00F371B5" w:rsidRDefault="008D252E" w:rsidP="00F371B5">
      <w:pPr>
        <w:pStyle w:val="af0"/>
        <w:numPr>
          <w:ilvl w:val="0"/>
          <w:numId w:val="11"/>
        </w:numPr>
        <w:tabs>
          <w:tab w:val="left" w:pos="284"/>
        </w:tabs>
        <w:ind w:leftChars="0"/>
        <w:rPr>
          <w:rFonts w:ascii="Meiryo UI" w:eastAsia="Meiryo UI" w:hAnsi="Meiryo UI"/>
          <w:color w:val="000000"/>
          <w:szCs w:val="21"/>
        </w:rPr>
      </w:pPr>
      <w:r w:rsidRPr="00F371B5">
        <w:rPr>
          <w:rFonts w:ascii="Meiryo UI" w:eastAsia="Meiryo UI" w:hAnsi="Meiryo UI" w:hint="eastAsia"/>
          <w:color w:val="000000"/>
          <w:szCs w:val="21"/>
        </w:rPr>
        <w:t>グループで応募の場合は、代表となる企業及びご担当者様についてご記載ください。</w:t>
      </w:r>
    </w:p>
    <w:p w14:paraId="30C37661" w14:textId="77777777" w:rsidR="008D252E" w:rsidRPr="00E34971" w:rsidRDefault="008D252E" w:rsidP="000C612E">
      <w:pPr>
        <w:tabs>
          <w:tab w:val="left" w:pos="284"/>
        </w:tabs>
        <w:rPr>
          <w:rFonts w:ascii="Meiryo UI" w:eastAsia="Meiryo UI" w:hAnsi="Meiryo UI"/>
          <w:color w:val="000000"/>
          <w:szCs w:val="21"/>
        </w:rPr>
      </w:pPr>
    </w:p>
    <w:p w14:paraId="55A13F47" w14:textId="70893321" w:rsidR="000C612E" w:rsidRPr="00E34971" w:rsidRDefault="000C612E" w:rsidP="000C612E">
      <w:pPr>
        <w:rPr>
          <w:rFonts w:ascii="Meiryo UI" w:eastAsia="Meiryo UI" w:hAnsi="Meiryo UI"/>
          <w:color w:val="000000"/>
          <w:sz w:val="22"/>
        </w:rPr>
      </w:pPr>
      <w:r w:rsidRPr="00E34971">
        <w:rPr>
          <w:rFonts w:ascii="Meiryo UI" w:eastAsia="Meiryo UI" w:hAnsi="Meiryo UI" w:hint="eastAsia"/>
          <w:color w:val="000000"/>
          <w:sz w:val="22"/>
        </w:rPr>
        <w:t>２．</w:t>
      </w:r>
      <w:r w:rsidR="00642039" w:rsidRPr="00E34971">
        <w:rPr>
          <w:rFonts w:ascii="Meiryo UI" w:eastAsia="Meiryo UI" w:hAnsi="Meiryo UI" w:hint="eastAsia"/>
          <w:color w:val="000000"/>
          <w:sz w:val="22"/>
        </w:rPr>
        <w:t>グループ名及び参加企業（複数企業</w:t>
      </w:r>
      <w:r w:rsidR="00E462AF" w:rsidRPr="00E34971">
        <w:rPr>
          <w:rFonts w:ascii="Meiryo UI" w:eastAsia="Meiryo UI" w:hAnsi="Meiryo UI" w:hint="eastAsia"/>
          <w:color w:val="000000"/>
          <w:sz w:val="22"/>
        </w:rPr>
        <w:t>・団体</w:t>
      </w:r>
      <w:r w:rsidR="00642039" w:rsidRPr="00E34971">
        <w:rPr>
          <w:rFonts w:ascii="Meiryo UI" w:eastAsia="Meiryo UI" w:hAnsi="Meiryo UI" w:hint="eastAsia"/>
          <w:color w:val="000000"/>
          <w:sz w:val="22"/>
        </w:rPr>
        <w:t>によるグループでの応募の場合</w:t>
      </w:r>
      <w:r w:rsidR="001D2776" w:rsidRPr="00E34971">
        <w:rPr>
          <w:rFonts w:ascii="Meiryo UI" w:eastAsia="Meiryo UI" w:hAnsi="Meiryo UI" w:hint="eastAsia"/>
          <w:color w:val="000000"/>
          <w:sz w:val="22"/>
        </w:rPr>
        <w:t>のみ</w:t>
      </w:r>
      <w:r w:rsidR="00313FE9">
        <w:rPr>
          <w:rFonts w:ascii="Meiryo UI" w:eastAsia="Meiryo UI" w:hAnsi="Meiryo UI" w:hint="eastAsia"/>
          <w:color w:val="000000"/>
          <w:sz w:val="22"/>
        </w:rPr>
        <w:t>記入をお願いします。</w:t>
      </w:r>
      <w:r w:rsidR="00642039" w:rsidRPr="00E34971">
        <w:rPr>
          <w:rFonts w:ascii="Meiryo UI" w:eastAsia="Meiryo UI" w:hAnsi="Meiryo UI" w:hint="eastAsia"/>
          <w:color w:val="000000"/>
          <w:sz w:val="22"/>
        </w:rPr>
        <w:t>）</w:t>
      </w:r>
    </w:p>
    <w:p w14:paraId="2605710B" w14:textId="77777777" w:rsidR="00642039" w:rsidRPr="00E34971" w:rsidRDefault="00642039" w:rsidP="000C612E">
      <w:pPr>
        <w:rPr>
          <w:rFonts w:ascii="Meiryo UI" w:eastAsia="Meiryo UI" w:hAnsi="Meiryo UI"/>
          <w:color w:val="000000"/>
          <w:sz w:val="22"/>
        </w:rPr>
      </w:pPr>
      <w:r w:rsidRPr="00E34971">
        <w:rPr>
          <w:rFonts w:ascii="Meiryo UI" w:eastAsia="Meiryo UI" w:hAnsi="Meiryo UI" w:hint="eastAsia"/>
          <w:color w:val="000000"/>
          <w:sz w:val="22"/>
        </w:rPr>
        <w:t>（１）グループ名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642039" w:rsidRPr="00E34971" w14:paraId="57954B2B" w14:textId="77777777" w:rsidTr="00F371B5">
        <w:tc>
          <w:tcPr>
            <w:tcW w:w="2126" w:type="dxa"/>
          </w:tcPr>
          <w:p w14:paraId="39CE7C34" w14:textId="77777777" w:rsidR="00642039" w:rsidRPr="00E34971" w:rsidRDefault="00642039" w:rsidP="000C612E">
            <w:pPr>
              <w:rPr>
                <w:rFonts w:ascii="Meiryo UI" w:eastAsia="Meiryo UI" w:hAnsi="Meiryo UI"/>
                <w:color w:val="000000"/>
                <w:sz w:val="22"/>
              </w:rPr>
            </w:pPr>
            <w:r w:rsidRPr="00E34971">
              <w:rPr>
                <w:rFonts w:ascii="Meiryo UI" w:eastAsia="Meiryo UI" w:hAnsi="Meiryo UI" w:hint="eastAsia"/>
                <w:color w:val="000000"/>
              </w:rPr>
              <w:t>グループ名</w:t>
            </w:r>
          </w:p>
        </w:tc>
        <w:tc>
          <w:tcPr>
            <w:tcW w:w="7371" w:type="dxa"/>
          </w:tcPr>
          <w:p w14:paraId="417F9C20" w14:textId="77777777" w:rsidR="00642039" w:rsidRPr="00E34971" w:rsidRDefault="00642039" w:rsidP="000C612E">
            <w:pPr>
              <w:rPr>
                <w:rFonts w:ascii="Meiryo UI" w:eastAsia="Meiryo UI" w:hAnsi="Meiryo UI"/>
                <w:color w:val="000000"/>
              </w:rPr>
            </w:pPr>
          </w:p>
        </w:tc>
      </w:tr>
    </w:tbl>
    <w:p w14:paraId="42E49F7E" w14:textId="77777777" w:rsidR="00642039" w:rsidRPr="00E34971" w:rsidRDefault="00642039" w:rsidP="000C612E">
      <w:pPr>
        <w:rPr>
          <w:rFonts w:ascii="Meiryo UI" w:eastAsia="Meiryo UI" w:hAnsi="Meiryo UI"/>
          <w:color w:val="000000"/>
          <w:sz w:val="22"/>
        </w:rPr>
      </w:pPr>
      <w:r w:rsidRPr="00E34971">
        <w:rPr>
          <w:rFonts w:ascii="Meiryo UI" w:eastAsia="Meiryo UI" w:hAnsi="Meiryo UI" w:hint="eastAsia"/>
          <w:color w:val="000000"/>
          <w:sz w:val="22"/>
        </w:rPr>
        <w:t>（２）参加企業</w:t>
      </w:r>
    </w:p>
    <w:tbl>
      <w:tblPr>
        <w:tblW w:w="480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558"/>
        <w:gridCol w:w="7445"/>
      </w:tblGrid>
      <w:tr w:rsidR="000C612E" w:rsidRPr="00E34971" w14:paraId="4F9C9FE4" w14:textId="77777777" w:rsidTr="00F371B5">
        <w:trPr>
          <w:trHeight w:val="34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779E4" w14:textId="77777777" w:rsidR="000C612E" w:rsidRPr="00E34971" w:rsidRDefault="000C612E" w:rsidP="000C612E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E34971">
              <w:rPr>
                <w:rFonts w:ascii="Meiryo UI" w:eastAsia="Meiryo UI" w:hAnsi="Meiryo UI" w:hint="eastAsia"/>
                <w:color w:val="000000"/>
              </w:rPr>
              <w:t>１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06DB" w14:textId="77777777" w:rsidR="000C612E" w:rsidRPr="00E34971" w:rsidRDefault="000C612E" w:rsidP="0015728A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E34971">
              <w:rPr>
                <w:rFonts w:ascii="Meiryo UI" w:eastAsia="Meiryo UI" w:hAnsi="Meiryo UI" w:hint="eastAsia"/>
                <w:color w:val="000000"/>
              </w:rPr>
              <w:t>法人名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D007" w14:textId="77777777" w:rsidR="000C612E" w:rsidRPr="00E34971" w:rsidRDefault="000C612E" w:rsidP="0015728A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0C612E" w:rsidRPr="00E34971" w14:paraId="1B50C556" w14:textId="77777777" w:rsidTr="00F371B5">
        <w:trPr>
          <w:trHeight w:val="34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ED7B4" w14:textId="77777777" w:rsidR="000C612E" w:rsidRPr="00E34971" w:rsidRDefault="000C612E" w:rsidP="0015728A">
            <w:pPr>
              <w:jc w:val="center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E11E" w14:textId="77777777" w:rsidR="000C612E" w:rsidRPr="00E34971" w:rsidRDefault="000C612E" w:rsidP="0015728A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E34971">
              <w:rPr>
                <w:rFonts w:ascii="Meiryo UI" w:eastAsia="Meiryo UI" w:hAnsi="Meiryo UI" w:hint="eastAsia"/>
                <w:color w:val="000000"/>
              </w:rPr>
              <w:t>所在地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15BC" w14:textId="77777777" w:rsidR="000C612E" w:rsidRPr="00E34971" w:rsidRDefault="000C612E" w:rsidP="0015728A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0C612E" w:rsidRPr="00E34971" w14:paraId="0D7EE0FB" w14:textId="77777777" w:rsidTr="00F371B5">
        <w:trPr>
          <w:trHeight w:val="34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F2746" w14:textId="77777777" w:rsidR="000C612E" w:rsidRPr="00E34971" w:rsidRDefault="000C612E" w:rsidP="0015728A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E34971">
              <w:rPr>
                <w:rFonts w:ascii="Meiryo UI" w:eastAsia="Meiryo UI" w:hAnsi="Meiryo UI" w:hint="eastAsia"/>
                <w:color w:val="000000"/>
              </w:rPr>
              <w:t>２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504A" w14:textId="77777777" w:rsidR="000C612E" w:rsidRPr="00E34971" w:rsidRDefault="000C612E" w:rsidP="0015728A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E34971">
              <w:rPr>
                <w:rFonts w:ascii="Meiryo UI" w:eastAsia="Meiryo UI" w:hAnsi="Meiryo UI" w:hint="eastAsia"/>
                <w:color w:val="000000"/>
              </w:rPr>
              <w:t>法人名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18FF" w14:textId="77777777" w:rsidR="000C612E" w:rsidRPr="00E34971" w:rsidRDefault="000C612E" w:rsidP="0015728A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0C612E" w:rsidRPr="00E34971" w14:paraId="61CACA5D" w14:textId="77777777" w:rsidTr="00F371B5">
        <w:trPr>
          <w:trHeight w:val="34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9B7DA" w14:textId="77777777" w:rsidR="000C612E" w:rsidRPr="00E34971" w:rsidRDefault="000C612E" w:rsidP="0015728A">
            <w:pPr>
              <w:jc w:val="center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08A6" w14:textId="77777777" w:rsidR="000C612E" w:rsidRPr="00E34971" w:rsidRDefault="000C612E" w:rsidP="0015728A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E34971">
              <w:rPr>
                <w:rFonts w:ascii="Meiryo UI" w:eastAsia="Meiryo UI" w:hAnsi="Meiryo UI" w:hint="eastAsia"/>
                <w:color w:val="000000"/>
              </w:rPr>
              <w:t>所在地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BC12" w14:textId="77777777" w:rsidR="000C612E" w:rsidRPr="00E34971" w:rsidRDefault="000C612E" w:rsidP="0015728A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0C612E" w:rsidRPr="00E34971" w14:paraId="1120AAE4" w14:textId="77777777" w:rsidTr="00F371B5">
        <w:trPr>
          <w:trHeight w:val="34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24B18" w14:textId="77777777" w:rsidR="000C612E" w:rsidRPr="00E34971" w:rsidRDefault="000C612E" w:rsidP="0015728A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E34971">
              <w:rPr>
                <w:rFonts w:ascii="Meiryo UI" w:eastAsia="Meiryo UI" w:hAnsi="Meiryo UI" w:hint="eastAsia"/>
                <w:color w:val="000000"/>
              </w:rPr>
              <w:t>３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B47B" w14:textId="77777777" w:rsidR="000C612E" w:rsidRPr="00E34971" w:rsidRDefault="000C612E" w:rsidP="0015728A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E34971">
              <w:rPr>
                <w:rFonts w:ascii="Meiryo UI" w:eastAsia="Meiryo UI" w:hAnsi="Meiryo UI" w:hint="eastAsia"/>
                <w:color w:val="000000"/>
              </w:rPr>
              <w:t>法人名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A794" w14:textId="77777777" w:rsidR="000C612E" w:rsidRPr="00E34971" w:rsidRDefault="000C612E" w:rsidP="0015728A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0C612E" w:rsidRPr="00E34971" w14:paraId="420BD53C" w14:textId="77777777" w:rsidTr="00F371B5">
        <w:trPr>
          <w:trHeight w:val="34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8A34D" w14:textId="77777777" w:rsidR="000C612E" w:rsidRPr="00E34971" w:rsidRDefault="000C612E" w:rsidP="0015728A">
            <w:pPr>
              <w:jc w:val="center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9CD5" w14:textId="77777777" w:rsidR="000C612E" w:rsidRPr="00E34971" w:rsidRDefault="000C612E" w:rsidP="0015728A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E34971">
              <w:rPr>
                <w:rFonts w:ascii="Meiryo UI" w:eastAsia="Meiryo UI" w:hAnsi="Meiryo UI" w:hint="eastAsia"/>
                <w:color w:val="000000"/>
              </w:rPr>
              <w:t>所在地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8BBE" w14:textId="77777777" w:rsidR="000C612E" w:rsidRPr="00E34971" w:rsidRDefault="000C612E" w:rsidP="0015728A">
            <w:pPr>
              <w:rPr>
                <w:rFonts w:ascii="Meiryo UI" w:eastAsia="Meiryo UI" w:hAnsi="Meiryo UI"/>
                <w:color w:val="000000"/>
              </w:rPr>
            </w:pPr>
          </w:p>
        </w:tc>
      </w:tr>
    </w:tbl>
    <w:p w14:paraId="5B003723" w14:textId="44A14EA5" w:rsidR="008D252E" w:rsidRPr="00E34971" w:rsidRDefault="008D252E" w:rsidP="00F371B5">
      <w:pPr>
        <w:tabs>
          <w:tab w:val="left" w:pos="284"/>
        </w:tabs>
        <w:ind w:leftChars="100" w:left="283" w:hangingChars="35" w:hanging="73"/>
        <w:rPr>
          <w:rFonts w:ascii="Meiryo UI" w:eastAsia="Meiryo UI" w:hAnsi="Meiryo UI"/>
          <w:color w:val="000000"/>
          <w:szCs w:val="21"/>
        </w:rPr>
      </w:pPr>
      <w:r w:rsidRPr="00E34971">
        <w:rPr>
          <w:rFonts w:ascii="Meiryo UI" w:eastAsia="Meiryo UI" w:hAnsi="Meiryo UI" w:hint="eastAsia"/>
          <w:color w:val="000000"/>
          <w:szCs w:val="21"/>
        </w:rPr>
        <w:t>※</w:t>
      </w:r>
      <w:r w:rsidR="00F371B5">
        <w:rPr>
          <w:rFonts w:ascii="Meiryo UI" w:eastAsia="Meiryo UI" w:hAnsi="Meiryo UI" w:hint="eastAsia"/>
          <w:color w:val="000000"/>
          <w:szCs w:val="21"/>
        </w:rPr>
        <w:t xml:space="preserve"> </w:t>
      </w:r>
      <w:r w:rsidRPr="00E34971">
        <w:rPr>
          <w:rFonts w:ascii="Meiryo UI" w:eastAsia="Meiryo UI" w:hAnsi="Meiryo UI" w:hint="eastAsia"/>
          <w:color w:val="000000"/>
          <w:szCs w:val="21"/>
        </w:rPr>
        <w:t>グループでの応募以外の場合には、「２．グループ名及び参加企業」の欄は空欄で構いません。</w:t>
      </w:r>
    </w:p>
    <w:p w14:paraId="503701F8" w14:textId="7B52EE59" w:rsidR="00F70B3F" w:rsidRPr="00E34971" w:rsidRDefault="00F70B3F" w:rsidP="00F371B5">
      <w:pPr>
        <w:tabs>
          <w:tab w:val="left" w:pos="284"/>
        </w:tabs>
        <w:ind w:leftChars="100" w:left="283" w:hangingChars="35" w:hanging="73"/>
        <w:rPr>
          <w:rFonts w:ascii="Meiryo UI" w:eastAsia="Meiryo UI" w:hAnsi="Meiryo UI"/>
          <w:color w:val="000000"/>
          <w:szCs w:val="21"/>
        </w:rPr>
      </w:pPr>
      <w:r w:rsidRPr="00E34971">
        <w:rPr>
          <w:rFonts w:ascii="Meiryo UI" w:eastAsia="Meiryo UI" w:hAnsi="Meiryo UI" w:hint="eastAsia"/>
          <w:color w:val="000000"/>
          <w:szCs w:val="21"/>
        </w:rPr>
        <w:t>※</w:t>
      </w:r>
      <w:r w:rsidR="00F371B5">
        <w:rPr>
          <w:rFonts w:ascii="Meiryo UI" w:eastAsia="Meiryo UI" w:hAnsi="Meiryo UI" w:hint="eastAsia"/>
          <w:color w:val="000000"/>
          <w:szCs w:val="21"/>
        </w:rPr>
        <w:t xml:space="preserve"> </w:t>
      </w:r>
      <w:r w:rsidRPr="00E34971">
        <w:rPr>
          <w:rFonts w:ascii="Meiryo UI" w:eastAsia="Meiryo UI" w:hAnsi="Meiryo UI" w:hint="eastAsia"/>
          <w:color w:val="000000"/>
          <w:szCs w:val="21"/>
        </w:rPr>
        <w:t>「２．応募グループに含まれる企業」欄の枠は、適宜増減させてください。</w:t>
      </w:r>
    </w:p>
    <w:p w14:paraId="7B74D596" w14:textId="77777777" w:rsidR="00BD0BE0" w:rsidRPr="00E34971" w:rsidRDefault="00BD0BE0" w:rsidP="008D252E">
      <w:pPr>
        <w:tabs>
          <w:tab w:val="left" w:pos="284"/>
        </w:tabs>
        <w:ind w:left="283" w:hangingChars="135" w:hanging="283"/>
        <w:rPr>
          <w:rFonts w:ascii="Meiryo UI" w:eastAsia="Meiryo UI" w:hAnsi="Meiryo UI"/>
          <w:color w:val="000000"/>
          <w:szCs w:val="21"/>
        </w:rPr>
      </w:pPr>
    </w:p>
    <w:p w14:paraId="256A8DE8" w14:textId="0DA42105" w:rsidR="00BD0BE0" w:rsidRDefault="00BD0BE0" w:rsidP="006E4050">
      <w:pPr>
        <w:widowControl/>
        <w:jc w:val="left"/>
        <w:rPr>
          <w:rFonts w:ascii="Meiryo UI" w:eastAsia="Meiryo UI" w:hAnsi="Meiryo UI"/>
          <w:color w:val="000000"/>
          <w:szCs w:val="21"/>
        </w:rPr>
      </w:pPr>
      <w:r w:rsidRPr="00E34971">
        <w:rPr>
          <w:rFonts w:ascii="Meiryo UI" w:eastAsia="Meiryo UI" w:hAnsi="Meiryo UI"/>
          <w:color w:val="000000"/>
          <w:szCs w:val="21"/>
        </w:rPr>
        <w:br w:type="page"/>
      </w:r>
      <w:r w:rsidRPr="00E34971">
        <w:rPr>
          <w:rFonts w:ascii="Meiryo UI" w:eastAsia="Meiryo UI" w:hAnsi="Meiryo UI" w:hint="eastAsia"/>
          <w:color w:val="000000"/>
          <w:szCs w:val="21"/>
        </w:rPr>
        <w:lastRenderedPageBreak/>
        <w:t>３．</w:t>
      </w:r>
      <w:r w:rsidR="009752E8">
        <w:rPr>
          <w:rFonts w:ascii="Meiryo UI" w:eastAsia="Meiryo UI" w:hAnsi="Meiryo UI" w:hint="eastAsia"/>
          <w:color w:val="000000"/>
          <w:szCs w:val="21"/>
        </w:rPr>
        <w:t>実施説明会</w:t>
      </w:r>
      <w:r w:rsidR="00086487" w:rsidRPr="00E34971">
        <w:rPr>
          <w:rFonts w:ascii="Meiryo UI" w:eastAsia="Meiryo UI" w:hAnsi="Meiryo UI" w:hint="eastAsia"/>
          <w:color w:val="000000"/>
          <w:szCs w:val="21"/>
        </w:rPr>
        <w:t>（</w:t>
      </w:r>
      <w:r w:rsidR="00772AB0">
        <w:rPr>
          <w:rFonts w:ascii="Meiryo UI" w:eastAsia="Meiryo UI" w:hAnsi="Meiryo UI" w:hint="eastAsia"/>
          <w:color w:val="000000"/>
          <w:szCs w:val="21"/>
        </w:rPr>
        <w:t>２０２３年（</w:t>
      </w:r>
      <w:r w:rsidR="009752E8">
        <w:rPr>
          <w:rFonts w:ascii="Meiryo UI" w:eastAsia="Meiryo UI" w:hAnsi="Meiryo UI" w:hint="eastAsia"/>
          <w:color w:val="000000"/>
          <w:szCs w:val="21"/>
        </w:rPr>
        <w:t>令和５年</w:t>
      </w:r>
      <w:r w:rsidR="00772AB0">
        <w:rPr>
          <w:rFonts w:ascii="Meiryo UI" w:eastAsia="Meiryo UI" w:hAnsi="Meiryo UI" w:hint="eastAsia"/>
          <w:color w:val="000000"/>
          <w:szCs w:val="21"/>
        </w:rPr>
        <w:t>）</w:t>
      </w:r>
      <w:r w:rsidR="009752E8">
        <w:rPr>
          <w:rFonts w:ascii="Meiryo UI" w:eastAsia="Meiryo UI" w:hAnsi="Meiryo UI" w:hint="eastAsia"/>
          <w:color w:val="000000"/>
          <w:szCs w:val="21"/>
        </w:rPr>
        <w:t>１</w:t>
      </w:r>
      <w:r w:rsidR="00086487" w:rsidRPr="00E34971">
        <w:rPr>
          <w:rFonts w:ascii="Meiryo UI" w:eastAsia="Meiryo UI" w:hAnsi="Meiryo UI" w:hint="eastAsia"/>
          <w:color w:val="000000"/>
          <w:szCs w:val="21"/>
        </w:rPr>
        <w:t>月</w:t>
      </w:r>
      <w:r w:rsidR="009752E8">
        <w:rPr>
          <w:rFonts w:ascii="Meiryo UI" w:eastAsia="Meiryo UI" w:hAnsi="Meiryo UI" w:hint="eastAsia"/>
          <w:color w:val="000000"/>
          <w:szCs w:val="21"/>
        </w:rPr>
        <w:t>１８</w:t>
      </w:r>
      <w:r w:rsidR="00086487" w:rsidRPr="00E34971">
        <w:rPr>
          <w:rFonts w:ascii="Meiryo UI" w:eastAsia="Meiryo UI" w:hAnsi="Meiryo UI" w:hint="eastAsia"/>
          <w:color w:val="000000"/>
          <w:szCs w:val="21"/>
        </w:rPr>
        <w:t>日（</w:t>
      </w:r>
      <w:r w:rsidR="009752E8">
        <w:rPr>
          <w:rFonts w:ascii="Meiryo UI" w:eastAsia="Meiryo UI" w:hAnsi="Meiryo UI" w:hint="eastAsia"/>
          <w:color w:val="000000"/>
          <w:szCs w:val="21"/>
        </w:rPr>
        <w:t>水</w:t>
      </w:r>
      <w:r w:rsidR="00086487" w:rsidRPr="00E34971">
        <w:rPr>
          <w:rFonts w:ascii="Meiryo UI" w:eastAsia="Meiryo UI" w:hAnsi="Meiryo UI" w:hint="eastAsia"/>
          <w:color w:val="000000"/>
          <w:szCs w:val="21"/>
        </w:rPr>
        <w:t>））</w:t>
      </w:r>
      <w:r w:rsidR="00A83BDD" w:rsidRPr="00E34971">
        <w:rPr>
          <w:rFonts w:ascii="Meiryo UI" w:eastAsia="Meiryo UI" w:hAnsi="Meiryo UI" w:hint="eastAsia"/>
          <w:color w:val="000000"/>
          <w:szCs w:val="21"/>
        </w:rPr>
        <w:t>の参加</w:t>
      </w:r>
      <w:r w:rsidR="008D243C" w:rsidRPr="00E34971">
        <w:rPr>
          <w:rFonts w:ascii="Meiryo UI" w:eastAsia="Meiryo UI" w:hAnsi="Meiryo UI" w:hint="eastAsia"/>
          <w:color w:val="000000"/>
          <w:szCs w:val="21"/>
        </w:rPr>
        <w:t>について</w:t>
      </w:r>
    </w:p>
    <w:p w14:paraId="728E7BA3" w14:textId="1969E3D1" w:rsidR="00A720C1" w:rsidRPr="00A720C1" w:rsidRDefault="005A74A7" w:rsidP="006E4050">
      <w:pPr>
        <w:widowControl/>
        <w:jc w:val="left"/>
        <w:rPr>
          <w:rFonts w:ascii="Meiryo UI" w:eastAsia="Meiryo UI" w:hAnsi="Meiryo UI"/>
          <w:color w:val="000000"/>
          <w:szCs w:val="21"/>
          <w:u w:val="wave"/>
        </w:rPr>
      </w:pPr>
      <w:r>
        <w:rPr>
          <w:rFonts w:ascii="Meiryo UI" w:eastAsia="Meiryo UI" w:hAnsi="Meiryo UI" w:hint="eastAsia"/>
          <w:color w:val="000000"/>
          <w:szCs w:val="21"/>
        </w:rPr>
        <w:t xml:space="preserve">　　　</w:t>
      </w:r>
      <w:r w:rsidRPr="00256110">
        <w:rPr>
          <w:rFonts w:ascii="Meiryo UI" w:eastAsia="Meiryo UI" w:hAnsi="Meiryo UI" w:hint="eastAsia"/>
          <w:color w:val="000000"/>
          <w:szCs w:val="21"/>
          <w:u w:val="wave"/>
        </w:rPr>
        <w:t>（※既存施設の現地見学会は予定しておりませんのでご注意ください。）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9679"/>
      </w:tblGrid>
      <w:tr w:rsidR="00BA1736" w:rsidRPr="00E34971" w14:paraId="57097524" w14:textId="77777777" w:rsidTr="00BA1736">
        <w:tc>
          <w:tcPr>
            <w:tcW w:w="9679" w:type="dxa"/>
            <w:tcBorders>
              <w:bottom w:val="nil"/>
            </w:tcBorders>
          </w:tcPr>
          <w:p w14:paraId="1EC718A7" w14:textId="3DB6912E" w:rsidR="00BA1736" w:rsidRPr="009752E8" w:rsidRDefault="009752E8" w:rsidP="009752E8">
            <w:pPr>
              <w:tabs>
                <w:tab w:val="left" w:pos="284"/>
              </w:tabs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□</w:t>
            </w:r>
            <w:r w:rsidR="006E4050" w:rsidRPr="009752E8">
              <w:rPr>
                <w:rFonts w:ascii="Meiryo UI" w:eastAsia="Meiryo UI" w:hAnsi="Meiryo UI" w:hint="eastAsia"/>
                <w:color w:val="000000"/>
                <w:szCs w:val="21"/>
              </w:rPr>
              <w:t>実施説明会</w:t>
            </w:r>
            <w:r w:rsidR="00BA1736" w:rsidRPr="009752E8">
              <w:rPr>
                <w:rFonts w:ascii="Meiryo UI" w:eastAsia="Meiryo UI" w:hAnsi="Meiryo UI" w:hint="eastAsia"/>
                <w:color w:val="000000"/>
                <w:szCs w:val="21"/>
              </w:rPr>
              <w:t>への参加を希望する</w:t>
            </w:r>
          </w:p>
        </w:tc>
      </w:tr>
      <w:tr w:rsidR="0069366D" w:rsidRPr="00E34971" w14:paraId="51C71521" w14:textId="77777777" w:rsidTr="001B0530">
        <w:tc>
          <w:tcPr>
            <w:tcW w:w="9679" w:type="dxa"/>
          </w:tcPr>
          <w:p w14:paraId="4D76632A" w14:textId="4E3B78C2" w:rsidR="0069366D" w:rsidRPr="009752E8" w:rsidRDefault="009752E8" w:rsidP="009752E8">
            <w:pPr>
              <w:tabs>
                <w:tab w:val="left" w:pos="284"/>
              </w:tabs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□</w:t>
            </w:r>
            <w:r w:rsidR="006E4050" w:rsidRPr="009752E8">
              <w:rPr>
                <w:rFonts w:ascii="Meiryo UI" w:eastAsia="Meiryo UI" w:hAnsi="Meiryo UI" w:hint="eastAsia"/>
                <w:color w:val="000000"/>
                <w:szCs w:val="21"/>
              </w:rPr>
              <w:t>実施説明会</w:t>
            </w:r>
            <w:r w:rsidR="0069366D" w:rsidRPr="009752E8">
              <w:rPr>
                <w:rFonts w:ascii="Meiryo UI" w:eastAsia="Meiryo UI" w:hAnsi="Meiryo UI" w:hint="eastAsia"/>
                <w:color w:val="000000"/>
                <w:szCs w:val="21"/>
              </w:rPr>
              <w:t>への参加を希望しない</w:t>
            </w:r>
          </w:p>
        </w:tc>
      </w:tr>
    </w:tbl>
    <w:p w14:paraId="75D9846A" w14:textId="77777777" w:rsidR="00D247F6" w:rsidRPr="00D247F6" w:rsidRDefault="00D247F6" w:rsidP="00313FE9">
      <w:pPr>
        <w:tabs>
          <w:tab w:val="left" w:pos="284"/>
        </w:tabs>
        <w:rPr>
          <w:rFonts w:ascii="Meiryo UI" w:eastAsia="Meiryo UI" w:hAnsi="Meiryo UI"/>
          <w:color w:val="000000"/>
          <w:szCs w:val="21"/>
        </w:rPr>
      </w:pPr>
    </w:p>
    <w:p w14:paraId="5210A159" w14:textId="0C7528BD" w:rsidR="00F371B5" w:rsidRPr="00E34971" w:rsidRDefault="008D0F1B" w:rsidP="00313FE9">
      <w:pPr>
        <w:tabs>
          <w:tab w:val="left" w:pos="284"/>
        </w:tabs>
        <w:ind w:left="283" w:hangingChars="135" w:hanging="283"/>
        <w:rPr>
          <w:rFonts w:ascii="Meiryo UI" w:eastAsia="Meiryo UI" w:hAnsi="Meiryo UI"/>
          <w:color w:val="000000"/>
          <w:szCs w:val="21"/>
        </w:rPr>
      </w:pPr>
      <w:r w:rsidRPr="00E34971">
        <w:rPr>
          <w:rFonts w:ascii="Meiryo UI" w:eastAsia="Meiryo UI" w:hAnsi="Meiryo UI" w:hint="eastAsia"/>
          <w:color w:val="000000"/>
          <w:szCs w:val="21"/>
        </w:rPr>
        <w:t>４．</w:t>
      </w:r>
      <w:r w:rsidR="009752E8">
        <w:rPr>
          <w:rFonts w:ascii="Meiryo UI" w:eastAsia="Meiryo UI" w:hAnsi="Meiryo UI" w:hint="eastAsia"/>
          <w:color w:val="000000"/>
          <w:szCs w:val="21"/>
        </w:rPr>
        <w:t>実施説明会の</w:t>
      </w:r>
      <w:r w:rsidRPr="00E34971">
        <w:rPr>
          <w:rFonts w:ascii="Meiryo UI" w:eastAsia="Meiryo UI" w:hAnsi="Meiryo UI" w:hint="eastAsia"/>
          <w:color w:val="000000"/>
          <w:szCs w:val="21"/>
        </w:rPr>
        <w:t>参加予定</w:t>
      </w:r>
      <w:r w:rsidR="006F5AA5" w:rsidRPr="00E34971">
        <w:rPr>
          <w:rFonts w:ascii="Meiryo UI" w:eastAsia="Meiryo UI" w:hAnsi="Meiryo UI" w:hint="eastAsia"/>
          <w:color w:val="000000"/>
          <w:szCs w:val="21"/>
        </w:rPr>
        <w:t>者数</w:t>
      </w:r>
      <w:r w:rsidR="008D243C" w:rsidRPr="00E34971">
        <w:rPr>
          <w:rFonts w:ascii="Meiryo UI" w:eastAsia="Meiryo UI" w:hAnsi="Meiryo UI" w:hint="eastAsia"/>
          <w:color w:val="000000"/>
          <w:szCs w:val="21"/>
        </w:rPr>
        <w:t>（参加を希望する場合のみ記入</w:t>
      </w:r>
      <w:r w:rsidR="00313FE9">
        <w:rPr>
          <w:rFonts w:ascii="Meiryo UI" w:eastAsia="Meiryo UI" w:hAnsi="Meiryo UI" w:hint="eastAsia"/>
          <w:color w:val="000000"/>
          <w:szCs w:val="21"/>
        </w:rPr>
        <w:t>をお願いします。</w:t>
      </w:r>
      <w:r w:rsidR="008D243C" w:rsidRPr="00E34971">
        <w:rPr>
          <w:rFonts w:ascii="Meiryo UI" w:eastAsia="Meiryo UI" w:hAnsi="Meiryo UI" w:hint="eastAsia"/>
          <w:color w:val="000000"/>
          <w:szCs w:val="21"/>
        </w:rPr>
        <w:t>）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810"/>
        <w:gridCol w:w="6095"/>
        <w:gridCol w:w="1774"/>
      </w:tblGrid>
      <w:tr w:rsidR="006F5AA5" w:rsidRPr="00E34971" w14:paraId="23E81D40" w14:textId="77777777" w:rsidTr="006F5AA5">
        <w:tc>
          <w:tcPr>
            <w:tcW w:w="1810" w:type="dxa"/>
            <w:vMerge w:val="restart"/>
          </w:tcPr>
          <w:p w14:paraId="640726BB" w14:textId="77777777" w:rsidR="006F5AA5" w:rsidRPr="00E34971" w:rsidRDefault="006F5AA5" w:rsidP="008D252E">
            <w:pPr>
              <w:tabs>
                <w:tab w:val="left" w:pos="284"/>
              </w:tabs>
              <w:rPr>
                <w:rFonts w:ascii="Meiryo UI" w:eastAsia="Meiryo UI" w:hAnsi="Meiryo UI"/>
                <w:color w:val="000000"/>
                <w:szCs w:val="21"/>
              </w:rPr>
            </w:pPr>
            <w:r w:rsidRPr="00E34971">
              <w:rPr>
                <w:rFonts w:ascii="Meiryo UI" w:eastAsia="Meiryo UI" w:hAnsi="Meiryo UI" w:hint="eastAsia"/>
                <w:color w:val="000000"/>
                <w:szCs w:val="21"/>
              </w:rPr>
              <w:t>参加予定者</w:t>
            </w:r>
          </w:p>
          <w:p w14:paraId="784874C4" w14:textId="7A33C55D" w:rsidR="006F5AA5" w:rsidRPr="00E34971" w:rsidRDefault="006F5AA5" w:rsidP="008D252E">
            <w:pPr>
              <w:tabs>
                <w:tab w:val="left" w:pos="284"/>
              </w:tabs>
              <w:rPr>
                <w:rFonts w:ascii="Meiryo UI" w:eastAsia="Meiryo UI" w:hAnsi="Meiryo UI"/>
                <w:color w:val="000000"/>
                <w:szCs w:val="21"/>
              </w:rPr>
            </w:pPr>
            <w:r w:rsidRPr="00E34971">
              <w:rPr>
                <w:rFonts w:ascii="Meiryo UI" w:eastAsia="Meiryo UI" w:hAnsi="Meiryo UI" w:hint="eastAsia"/>
                <w:color w:val="000000"/>
                <w:szCs w:val="21"/>
              </w:rPr>
              <w:t>（</w:t>
            </w:r>
            <w:r w:rsidR="002F61E2" w:rsidRPr="00E34971">
              <w:rPr>
                <w:rFonts w:ascii="Meiryo UI" w:eastAsia="Meiryo UI" w:hAnsi="Meiryo UI" w:hint="eastAsia"/>
                <w:color w:val="000000"/>
                <w:szCs w:val="21"/>
              </w:rPr>
              <w:t>計</w:t>
            </w:r>
            <w:r w:rsidR="006E4050" w:rsidRPr="00E34971">
              <w:rPr>
                <w:rFonts w:ascii="Meiryo UI" w:eastAsia="Meiryo UI" w:hAnsi="Meiryo UI" w:hint="eastAsia"/>
                <w:color w:val="000000"/>
                <w:szCs w:val="21"/>
              </w:rPr>
              <w:t>３</w:t>
            </w:r>
            <w:r w:rsidRPr="00E34971">
              <w:rPr>
                <w:rFonts w:ascii="Meiryo UI" w:eastAsia="Meiryo UI" w:hAnsi="Meiryo UI" w:hint="eastAsia"/>
                <w:color w:val="000000"/>
                <w:szCs w:val="21"/>
              </w:rPr>
              <w:t>名まで）</w:t>
            </w:r>
          </w:p>
        </w:tc>
        <w:tc>
          <w:tcPr>
            <w:tcW w:w="6095" w:type="dxa"/>
          </w:tcPr>
          <w:p w14:paraId="0EB47459" w14:textId="55E0C8B9" w:rsidR="006F5AA5" w:rsidRPr="00E34971" w:rsidRDefault="006F5AA5" w:rsidP="006F5AA5">
            <w:pPr>
              <w:tabs>
                <w:tab w:val="left" w:pos="284"/>
              </w:tabs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E34971">
              <w:rPr>
                <w:rFonts w:ascii="Meiryo UI" w:eastAsia="Meiryo UI" w:hAnsi="Meiryo UI" w:hint="eastAsia"/>
                <w:color w:val="000000"/>
                <w:szCs w:val="21"/>
              </w:rPr>
              <w:t>参加企業・団体名</w:t>
            </w:r>
          </w:p>
        </w:tc>
        <w:tc>
          <w:tcPr>
            <w:tcW w:w="1774" w:type="dxa"/>
          </w:tcPr>
          <w:p w14:paraId="3BE03899" w14:textId="17DBDC36" w:rsidR="006F5AA5" w:rsidRPr="00E34971" w:rsidRDefault="006F5AA5" w:rsidP="006F5AA5">
            <w:pPr>
              <w:tabs>
                <w:tab w:val="left" w:pos="284"/>
              </w:tabs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E34971">
              <w:rPr>
                <w:rFonts w:ascii="Meiryo UI" w:eastAsia="Meiryo UI" w:hAnsi="Meiryo UI" w:hint="eastAsia"/>
                <w:color w:val="000000"/>
                <w:szCs w:val="21"/>
              </w:rPr>
              <w:t>参加者数</w:t>
            </w:r>
          </w:p>
        </w:tc>
      </w:tr>
      <w:tr w:rsidR="006F5AA5" w:rsidRPr="00E34971" w14:paraId="58C2043E" w14:textId="77777777" w:rsidTr="006F5AA5">
        <w:tc>
          <w:tcPr>
            <w:tcW w:w="1810" w:type="dxa"/>
            <w:vMerge/>
          </w:tcPr>
          <w:p w14:paraId="1AB6E7A9" w14:textId="77777777" w:rsidR="006F5AA5" w:rsidRPr="00E34971" w:rsidRDefault="006F5AA5" w:rsidP="008D252E">
            <w:pPr>
              <w:tabs>
                <w:tab w:val="left" w:pos="284"/>
              </w:tabs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6095" w:type="dxa"/>
          </w:tcPr>
          <w:p w14:paraId="75E1F5D7" w14:textId="77777777" w:rsidR="006F5AA5" w:rsidRPr="00E34971" w:rsidRDefault="006F5AA5" w:rsidP="008D252E">
            <w:pPr>
              <w:tabs>
                <w:tab w:val="left" w:pos="284"/>
              </w:tabs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774" w:type="dxa"/>
          </w:tcPr>
          <w:p w14:paraId="78A122D3" w14:textId="6D580716" w:rsidR="006F5AA5" w:rsidRPr="00E34971" w:rsidRDefault="006F5AA5" w:rsidP="006F5AA5">
            <w:pPr>
              <w:tabs>
                <w:tab w:val="left" w:pos="284"/>
              </w:tabs>
              <w:jc w:val="right"/>
              <w:rPr>
                <w:rFonts w:ascii="Meiryo UI" w:eastAsia="Meiryo UI" w:hAnsi="Meiryo UI"/>
                <w:color w:val="000000"/>
                <w:szCs w:val="21"/>
              </w:rPr>
            </w:pPr>
            <w:r w:rsidRPr="00E34971">
              <w:rPr>
                <w:rFonts w:ascii="Meiryo UI" w:eastAsia="Meiryo UI" w:hAnsi="Meiryo UI" w:hint="eastAsia"/>
                <w:color w:val="000000"/>
                <w:szCs w:val="21"/>
              </w:rPr>
              <w:t>名</w:t>
            </w:r>
          </w:p>
        </w:tc>
      </w:tr>
      <w:tr w:rsidR="006F5AA5" w:rsidRPr="00E34971" w14:paraId="257CC6C8" w14:textId="77777777" w:rsidTr="006F5AA5">
        <w:tc>
          <w:tcPr>
            <w:tcW w:w="1810" w:type="dxa"/>
            <w:vMerge/>
          </w:tcPr>
          <w:p w14:paraId="2629A7A6" w14:textId="77777777" w:rsidR="006F5AA5" w:rsidRPr="00E34971" w:rsidRDefault="006F5AA5" w:rsidP="006F5AA5">
            <w:pPr>
              <w:tabs>
                <w:tab w:val="left" w:pos="284"/>
              </w:tabs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6095" w:type="dxa"/>
          </w:tcPr>
          <w:p w14:paraId="27115F14" w14:textId="77777777" w:rsidR="006F5AA5" w:rsidRPr="00E34971" w:rsidRDefault="006F5AA5" w:rsidP="006F5AA5">
            <w:pPr>
              <w:tabs>
                <w:tab w:val="left" w:pos="284"/>
              </w:tabs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774" w:type="dxa"/>
          </w:tcPr>
          <w:p w14:paraId="60793896" w14:textId="5A989810" w:rsidR="006F5AA5" w:rsidRPr="00E34971" w:rsidRDefault="006F5AA5" w:rsidP="006F5AA5">
            <w:pPr>
              <w:tabs>
                <w:tab w:val="left" w:pos="284"/>
              </w:tabs>
              <w:jc w:val="right"/>
              <w:rPr>
                <w:rFonts w:ascii="Meiryo UI" w:eastAsia="Meiryo UI" w:hAnsi="Meiryo UI"/>
                <w:color w:val="000000"/>
                <w:szCs w:val="21"/>
              </w:rPr>
            </w:pPr>
            <w:r w:rsidRPr="00E34971">
              <w:rPr>
                <w:rFonts w:ascii="Meiryo UI" w:eastAsia="Meiryo UI" w:hAnsi="Meiryo UI" w:hint="eastAsia"/>
                <w:color w:val="000000"/>
                <w:szCs w:val="21"/>
              </w:rPr>
              <w:t>名</w:t>
            </w:r>
          </w:p>
        </w:tc>
      </w:tr>
      <w:tr w:rsidR="006F5AA5" w:rsidRPr="00E34971" w14:paraId="6E87E75C" w14:textId="77777777" w:rsidTr="006F5AA5">
        <w:tc>
          <w:tcPr>
            <w:tcW w:w="1810" w:type="dxa"/>
            <w:vMerge/>
          </w:tcPr>
          <w:p w14:paraId="5F83CD30" w14:textId="77777777" w:rsidR="006F5AA5" w:rsidRPr="00E34971" w:rsidRDefault="006F5AA5" w:rsidP="006F5AA5">
            <w:pPr>
              <w:tabs>
                <w:tab w:val="left" w:pos="284"/>
              </w:tabs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6095" w:type="dxa"/>
          </w:tcPr>
          <w:p w14:paraId="5E6390CA" w14:textId="77777777" w:rsidR="006F5AA5" w:rsidRPr="00E34971" w:rsidRDefault="006F5AA5" w:rsidP="006F5AA5">
            <w:pPr>
              <w:tabs>
                <w:tab w:val="left" w:pos="284"/>
              </w:tabs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774" w:type="dxa"/>
          </w:tcPr>
          <w:p w14:paraId="2CB673DE" w14:textId="46E2329F" w:rsidR="006F5AA5" w:rsidRPr="00E34971" w:rsidRDefault="006F5AA5" w:rsidP="006F5AA5">
            <w:pPr>
              <w:tabs>
                <w:tab w:val="left" w:pos="284"/>
              </w:tabs>
              <w:jc w:val="right"/>
              <w:rPr>
                <w:rFonts w:ascii="Meiryo UI" w:eastAsia="Meiryo UI" w:hAnsi="Meiryo UI"/>
                <w:color w:val="000000"/>
                <w:szCs w:val="21"/>
              </w:rPr>
            </w:pPr>
            <w:r w:rsidRPr="00E34971">
              <w:rPr>
                <w:rFonts w:ascii="Meiryo UI" w:eastAsia="Meiryo UI" w:hAnsi="Meiryo UI" w:hint="eastAsia"/>
                <w:color w:val="000000"/>
                <w:szCs w:val="21"/>
              </w:rPr>
              <w:t>名</w:t>
            </w:r>
          </w:p>
        </w:tc>
      </w:tr>
    </w:tbl>
    <w:p w14:paraId="7CEA0E52" w14:textId="77777777" w:rsidR="00473DF3" w:rsidRDefault="00473DF3" w:rsidP="00473DF3">
      <w:pPr>
        <w:tabs>
          <w:tab w:val="left" w:pos="284"/>
        </w:tabs>
        <w:rPr>
          <w:rFonts w:ascii="Meiryo UI" w:eastAsia="Meiryo UI" w:hAnsi="Meiryo UI"/>
          <w:color w:val="000000"/>
          <w:szCs w:val="21"/>
        </w:rPr>
      </w:pPr>
    </w:p>
    <w:p w14:paraId="351775A2" w14:textId="7F456150" w:rsidR="00D247F6" w:rsidRDefault="00D247F6" w:rsidP="00D247F6">
      <w:pPr>
        <w:tabs>
          <w:tab w:val="left" w:pos="284"/>
        </w:tabs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５</w:t>
      </w:r>
      <w:r w:rsidRPr="00E34971">
        <w:rPr>
          <w:rFonts w:ascii="Meiryo UI" w:eastAsia="Meiryo UI" w:hAnsi="Meiryo UI" w:hint="eastAsia"/>
          <w:color w:val="000000"/>
          <w:szCs w:val="21"/>
        </w:rPr>
        <w:t>．</w:t>
      </w:r>
      <w:r>
        <w:rPr>
          <w:rFonts w:ascii="Meiryo UI" w:eastAsia="Meiryo UI" w:hAnsi="Meiryo UI" w:hint="eastAsia"/>
          <w:color w:val="000000"/>
          <w:szCs w:val="21"/>
        </w:rPr>
        <w:t>実施説明会において、市から説明してほしいことについて（</w:t>
      </w:r>
      <w:r w:rsidR="00A45FAF">
        <w:rPr>
          <w:rFonts w:ascii="Meiryo UI" w:eastAsia="Meiryo UI" w:hAnsi="Meiryo UI" w:hint="eastAsia"/>
          <w:color w:val="000000"/>
          <w:szCs w:val="21"/>
        </w:rPr>
        <w:t>自由記入</w:t>
      </w:r>
      <w:r>
        <w:rPr>
          <w:rFonts w:ascii="Meiryo UI" w:eastAsia="Meiryo UI" w:hAnsi="Meiryo UI" w:hint="eastAsia"/>
          <w:color w:val="000000"/>
          <w:szCs w:val="21"/>
        </w:rPr>
        <w:t>）</w:t>
      </w:r>
    </w:p>
    <w:tbl>
      <w:tblPr>
        <w:tblStyle w:val="a3"/>
        <w:tblW w:w="0" w:type="auto"/>
        <w:tblInd w:w="283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D247F6" w:rsidRPr="00E34971" w14:paraId="34A5BF62" w14:textId="77777777" w:rsidTr="00A45FAF">
        <w:trPr>
          <w:trHeight w:val="8770"/>
        </w:trPr>
        <w:tc>
          <w:tcPr>
            <w:tcW w:w="9679" w:type="dxa"/>
          </w:tcPr>
          <w:p w14:paraId="60088956" w14:textId="2EA98A9F" w:rsidR="00D247F6" w:rsidRDefault="00D247F6" w:rsidP="008E6C92">
            <w:pPr>
              <w:tabs>
                <w:tab w:val="left" w:pos="284"/>
              </w:tabs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（なるべく具体的に</w:t>
            </w:r>
            <w:r w:rsidR="00A45FAF">
              <w:rPr>
                <w:rFonts w:ascii="Meiryo UI" w:eastAsia="Meiryo UI" w:hAnsi="Meiryo UI" w:hint="eastAsia"/>
                <w:color w:val="000000"/>
                <w:szCs w:val="21"/>
              </w:rPr>
              <w:t>記入</w:t>
            </w:r>
            <w:r>
              <w:rPr>
                <w:rFonts w:ascii="Meiryo UI" w:eastAsia="Meiryo UI" w:hAnsi="Meiryo UI" w:hint="eastAsia"/>
                <w:color w:val="000000"/>
                <w:szCs w:val="21"/>
              </w:rPr>
              <w:t>をお願いします。）</w:t>
            </w:r>
          </w:p>
          <w:p w14:paraId="42899F01" w14:textId="77777777" w:rsidR="00D247F6" w:rsidRPr="009752E8" w:rsidRDefault="00D247F6" w:rsidP="008E6C92">
            <w:pPr>
              <w:tabs>
                <w:tab w:val="left" w:pos="284"/>
              </w:tabs>
              <w:rPr>
                <w:rFonts w:ascii="Meiryo UI" w:eastAsia="Meiryo UI" w:hAnsi="Meiryo UI"/>
                <w:color w:val="000000"/>
                <w:szCs w:val="21"/>
              </w:rPr>
            </w:pPr>
          </w:p>
        </w:tc>
      </w:tr>
    </w:tbl>
    <w:p w14:paraId="27AD0EA4" w14:textId="0992B147" w:rsidR="00D247F6" w:rsidRDefault="00D247F6" w:rsidP="00473DF3">
      <w:pPr>
        <w:tabs>
          <w:tab w:val="left" w:pos="284"/>
        </w:tabs>
        <w:rPr>
          <w:rFonts w:ascii="Meiryo UI" w:eastAsia="Meiryo UI" w:hAnsi="Meiryo UI"/>
          <w:color w:val="000000"/>
          <w:szCs w:val="21"/>
        </w:rPr>
      </w:pPr>
    </w:p>
    <w:p w14:paraId="3CDD1C47" w14:textId="4B2487EB" w:rsidR="00D247F6" w:rsidRDefault="00D247F6" w:rsidP="00A45FAF">
      <w:pPr>
        <w:widowControl/>
        <w:jc w:val="left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/>
          <w:color w:val="000000"/>
          <w:szCs w:val="21"/>
        </w:rPr>
        <w:br w:type="page"/>
      </w:r>
    </w:p>
    <w:p w14:paraId="76804A3D" w14:textId="6DF1C3A4" w:rsidR="00473DF3" w:rsidRDefault="00D247F6" w:rsidP="00473DF3">
      <w:pPr>
        <w:tabs>
          <w:tab w:val="left" w:pos="284"/>
        </w:tabs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lastRenderedPageBreak/>
        <w:t>６</w:t>
      </w:r>
      <w:r w:rsidR="00473DF3">
        <w:rPr>
          <w:rFonts w:ascii="Meiryo UI" w:eastAsia="Meiryo UI" w:hAnsi="Meiryo UI" w:hint="eastAsia"/>
          <w:color w:val="000000"/>
          <w:szCs w:val="21"/>
        </w:rPr>
        <w:t>．個別対話の参加について</w:t>
      </w:r>
    </w:p>
    <w:p w14:paraId="316DC70D" w14:textId="74A5F602" w:rsidR="00473DF3" w:rsidRDefault="00A720C1" w:rsidP="00A720C1">
      <w:pPr>
        <w:tabs>
          <w:tab w:val="left" w:pos="284"/>
        </w:tabs>
        <w:ind w:leftChars="135" w:left="283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 xml:space="preserve">　（個別対話については、一企業・団体又は一グループあたり３名程度を予定しています。）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9679"/>
      </w:tblGrid>
      <w:tr w:rsidR="00473DF3" w:rsidRPr="00E34971" w14:paraId="3466F9E3" w14:textId="77777777" w:rsidTr="001D4ADB">
        <w:tc>
          <w:tcPr>
            <w:tcW w:w="9679" w:type="dxa"/>
            <w:tcBorders>
              <w:bottom w:val="nil"/>
            </w:tcBorders>
          </w:tcPr>
          <w:p w14:paraId="57DF810F" w14:textId="6A4702A6" w:rsidR="00473DF3" w:rsidRPr="009752E8" w:rsidRDefault="00473DF3" w:rsidP="001D4ADB">
            <w:pPr>
              <w:tabs>
                <w:tab w:val="left" w:pos="284"/>
              </w:tabs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□個別対話</w:t>
            </w:r>
            <w:r w:rsidRPr="009752E8">
              <w:rPr>
                <w:rFonts w:ascii="Meiryo UI" w:eastAsia="Meiryo UI" w:hAnsi="Meiryo UI" w:hint="eastAsia"/>
                <w:color w:val="000000"/>
                <w:szCs w:val="21"/>
              </w:rPr>
              <w:t>への参加を希望する</w:t>
            </w:r>
          </w:p>
        </w:tc>
      </w:tr>
      <w:tr w:rsidR="00473DF3" w:rsidRPr="00E34971" w14:paraId="5EEA69BA" w14:textId="77777777" w:rsidTr="001D4ADB">
        <w:tc>
          <w:tcPr>
            <w:tcW w:w="9679" w:type="dxa"/>
          </w:tcPr>
          <w:p w14:paraId="6D8D4058" w14:textId="1588B904" w:rsidR="00473DF3" w:rsidRPr="009752E8" w:rsidRDefault="00473DF3" w:rsidP="001D4ADB">
            <w:pPr>
              <w:tabs>
                <w:tab w:val="left" w:pos="284"/>
              </w:tabs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□</w:t>
            </w:r>
            <w:r w:rsidRPr="009752E8">
              <w:rPr>
                <w:rFonts w:ascii="Meiryo UI" w:eastAsia="Meiryo UI" w:hAnsi="Meiryo UI" w:hint="eastAsia"/>
                <w:color w:val="000000"/>
                <w:szCs w:val="21"/>
              </w:rPr>
              <w:t>実施説明会</w:t>
            </w:r>
            <w:r w:rsidR="00680556">
              <w:rPr>
                <w:rFonts w:ascii="Meiryo UI" w:eastAsia="Meiryo UI" w:hAnsi="Meiryo UI" w:hint="eastAsia"/>
                <w:color w:val="000000"/>
                <w:szCs w:val="21"/>
              </w:rPr>
              <w:t>を聞いてから個別対話への参加を希望</w:t>
            </w:r>
            <w:r>
              <w:rPr>
                <w:rFonts w:ascii="Meiryo UI" w:eastAsia="Meiryo UI" w:hAnsi="Meiryo UI" w:hint="eastAsia"/>
                <w:color w:val="000000"/>
                <w:szCs w:val="21"/>
              </w:rPr>
              <w:t>する</w:t>
            </w:r>
          </w:p>
        </w:tc>
      </w:tr>
      <w:tr w:rsidR="00473DF3" w:rsidRPr="00E34971" w14:paraId="7C7D62EB" w14:textId="77777777" w:rsidTr="001D4ADB">
        <w:tc>
          <w:tcPr>
            <w:tcW w:w="9679" w:type="dxa"/>
          </w:tcPr>
          <w:p w14:paraId="2238EA33" w14:textId="5AC991DD" w:rsidR="00473DF3" w:rsidRDefault="00473DF3" w:rsidP="00473DF3">
            <w:pPr>
              <w:tabs>
                <w:tab w:val="left" w:pos="284"/>
              </w:tabs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□個別対話への参加を希望しない</w:t>
            </w:r>
          </w:p>
        </w:tc>
      </w:tr>
    </w:tbl>
    <w:p w14:paraId="10107C4C" w14:textId="537F1072" w:rsidR="00521636" w:rsidRDefault="00521636" w:rsidP="00A45FAF">
      <w:pPr>
        <w:widowControl/>
        <w:jc w:val="left"/>
        <w:rPr>
          <w:rFonts w:ascii="Meiryo UI" w:eastAsia="Meiryo UI" w:hAnsi="Meiryo UI"/>
          <w:color w:val="000000"/>
          <w:szCs w:val="21"/>
        </w:rPr>
      </w:pPr>
    </w:p>
    <w:p w14:paraId="01AF59E3" w14:textId="6EEB689B" w:rsidR="00313FE9" w:rsidRDefault="00D247F6" w:rsidP="008C1F30">
      <w:pPr>
        <w:tabs>
          <w:tab w:val="left" w:pos="284"/>
        </w:tabs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７</w:t>
      </w:r>
      <w:r w:rsidR="00313FE9">
        <w:rPr>
          <w:rFonts w:ascii="Meiryo UI" w:eastAsia="Meiryo UI" w:hAnsi="Meiryo UI" w:hint="eastAsia"/>
          <w:color w:val="000000"/>
          <w:szCs w:val="21"/>
        </w:rPr>
        <w:t>．個別対話のテーマについて</w:t>
      </w:r>
    </w:p>
    <w:p w14:paraId="6E7E6A0C" w14:textId="41F59FC2" w:rsidR="00313FE9" w:rsidRDefault="00313FE9" w:rsidP="00313FE9">
      <w:pPr>
        <w:tabs>
          <w:tab w:val="left" w:pos="284"/>
        </w:tabs>
        <w:ind w:leftChars="270" w:left="567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（「</w:t>
      </w:r>
      <w:r w:rsidR="002262BC">
        <w:rPr>
          <w:rFonts w:ascii="Meiryo UI" w:eastAsia="Meiryo UI" w:hAnsi="Meiryo UI" w:hint="eastAsia"/>
          <w:color w:val="000000"/>
          <w:szCs w:val="21"/>
        </w:rPr>
        <w:t>６</w:t>
      </w:r>
      <w:r>
        <w:rPr>
          <w:rFonts w:ascii="Meiryo UI" w:eastAsia="Meiryo UI" w:hAnsi="Meiryo UI" w:hint="eastAsia"/>
          <w:color w:val="000000"/>
          <w:szCs w:val="21"/>
        </w:rPr>
        <w:t>．個別対話の参加について</w:t>
      </w:r>
      <w:r w:rsidRPr="00E34971">
        <w:rPr>
          <w:rFonts w:ascii="Meiryo UI" w:eastAsia="Meiryo UI" w:hAnsi="Meiryo UI" w:hint="eastAsia"/>
          <w:color w:val="000000"/>
          <w:szCs w:val="21"/>
        </w:rPr>
        <w:t>」</w:t>
      </w:r>
      <w:r w:rsidR="001222C8">
        <w:rPr>
          <w:rFonts w:ascii="Meiryo UI" w:eastAsia="Meiryo UI" w:hAnsi="Meiryo UI" w:hint="eastAsia"/>
          <w:color w:val="000000"/>
          <w:szCs w:val="21"/>
        </w:rPr>
        <w:t>の欄</w:t>
      </w:r>
      <w:r>
        <w:rPr>
          <w:rFonts w:ascii="Meiryo UI" w:eastAsia="Meiryo UI" w:hAnsi="Meiryo UI" w:hint="eastAsia"/>
          <w:color w:val="000000"/>
          <w:szCs w:val="21"/>
        </w:rPr>
        <w:t>において、「個別対話への参加を希望する」又は「</w:t>
      </w:r>
      <w:r w:rsidRPr="009752E8">
        <w:rPr>
          <w:rFonts w:ascii="Meiryo UI" w:eastAsia="Meiryo UI" w:hAnsi="Meiryo UI" w:hint="eastAsia"/>
          <w:color w:val="000000"/>
          <w:szCs w:val="21"/>
        </w:rPr>
        <w:t>実施説明会</w:t>
      </w:r>
      <w:r>
        <w:rPr>
          <w:rFonts w:ascii="Meiryo UI" w:eastAsia="Meiryo UI" w:hAnsi="Meiryo UI" w:hint="eastAsia"/>
          <w:color w:val="000000"/>
          <w:szCs w:val="21"/>
        </w:rPr>
        <w:t>を聞いてから個別対話への参加を</w:t>
      </w:r>
      <w:r w:rsidR="00A45FAF">
        <w:rPr>
          <w:rFonts w:ascii="Meiryo UI" w:eastAsia="Meiryo UI" w:hAnsi="Meiryo UI" w:hint="eastAsia"/>
          <w:color w:val="000000"/>
          <w:szCs w:val="21"/>
        </w:rPr>
        <w:t>希望</w:t>
      </w:r>
      <w:r>
        <w:rPr>
          <w:rFonts w:ascii="Meiryo UI" w:eastAsia="Meiryo UI" w:hAnsi="Meiryo UI" w:hint="eastAsia"/>
          <w:color w:val="000000"/>
          <w:szCs w:val="21"/>
        </w:rPr>
        <w:t>する」にチェックをした場合のみ記入をおねがいします。）</w:t>
      </w:r>
    </w:p>
    <w:tbl>
      <w:tblPr>
        <w:tblStyle w:val="a3"/>
        <w:tblpPr w:leftFromText="142" w:rightFromText="142" w:vertAnchor="text" w:horzAnchor="margin" w:tblpX="272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53"/>
        <w:gridCol w:w="1630"/>
      </w:tblGrid>
      <w:tr w:rsidR="00313FE9" w:rsidRPr="00013D80" w14:paraId="712D33CE" w14:textId="77777777" w:rsidTr="00313FE9">
        <w:trPr>
          <w:trHeight w:val="807"/>
        </w:trPr>
        <w:tc>
          <w:tcPr>
            <w:tcW w:w="9683" w:type="dxa"/>
            <w:gridSpan w:val="2"/>
          </w:tcPr>
          <w:p w14:paraId="352540A1" w14:textId="259CB237" w:rsidR="00313FE9" w:rsidRPr="00013D80" w:rsidRDefault="00313FE9" w:rsidP="001222C8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個別対話において、主なテーマとしたいものについて、「実施要領</w:t>
            </w:r>
            <w:r w:rsidR="003909CF">
              <w:rPr>
                <w:rFonts w:ascii="Meiryo UI" w:eastAsia="Meiryo UI" w:hAnsi="Meiryo UI"/>
                <w:szCs w:val="21"/>
              </w:rPr>
              <w:t>P</w:t>
            </w:r>
            <w:r>
              <w:rPr>
                <w:rFonts w:ascii="Meiryo UI" w:eastAsia="Meiryo UI" w:hAnsi="Meiryo UI" w:hint="eastAsia"/>
                <w:szCs w:val="21"/>
              </w:rPr>
              <w:t>.</w:t>
            </w:r>
            <w:r>
              <w:rPr>
                <w:rFonts w:ascii="Meiryo UI" w:eastAsia="Meiryo UI" w:hAnsi="Meiryo UI"/>
                <w:szCs w:val="21"/>
              </w:rPr>
              <w:t>7</w:t>
            </w:r>
            <w:r>
              <w:rPr>
                <w:rFonts w:ascii="Meiryo UI" w:eastAsia="Meiryo UI" w:hAnsi="Meiryo UI" w:hint="eastAsia"/>
                <w:szCs w:val="21"/>
              </w:rPr>
              <w:t>~</w:t>
            </w:r>
            <w:r w:rsidR="003909CF">
              <w:rPr>
                <w:rFonts w:ascii="Meiryo UI" w:eastAsia="Meiryo UI" w:hAnsi="Meiryo UI"/>
                <w:szCs w:val="21"/>
              </w:rPr>
              <w:t>P.</w:t>
            </w:r>
            <w:r w:rsidR="001222C8">
              <w:rPr>
                <w:rFonts w:ascii="Meiryo UI" w:eastAsia="Meiryo UI" w:hAnsi="Meiryo UI"/>
                <w:szCs w:val="21"/>
              </w:rPr>
              <w:t>1</w:t>
            </w:r>
            <w:r w:rsidR="0019194E">
              <w:rPr>
                <w:rFonts w:ascii="Meiryo UI" w:eastAsia="Meiryo UI" w:hAnsi="Meiryo UI" w:hint="eastAsia"/>
                <w:szCs w:val="21"/>
              </w:rPr>
              <w:t>1</w:t>
            </w:r>
            <w:r w:rsidR="002F16EF">
              <w:rPr>
                <w:rFonts w:ascii="Meiryo UI" w:eastAsia="Meiryo UI" w:hAnsi="Meiryo UI" w:hint="eastAsia"/>
                <w:szCs w:val="21"/>
              </w:rPr>
              <w:t xml:space="preserve">　（２）対話の内容</w:t>
            </w:r>
            <w:r w:rsidR="001222C8">
              <w:rPr>
                <w:rFonts w:ascii="Meiryo UI" w:eastAsia="Meiryo UI" w:hAnsi="Meiryo UI" w:hint="eastAsia"/>
                <w:szCs w:val="21"/>
              </w:rPr>
              <w:t>」をご参照いただき、該当するものにチェックをしてください。</w:t>
            </w:r>
            <w:r w:rsidR="002F16EF">
              <w:rPr>
                <w:rFonts w:ascii="Meiryo UI" w:eastAsia="Meiryo UI" w:hAnsi="Meiryo UI" w:hint="eastAsia"/>
                <w:szCs w:val="21"/>
              </w:rPr>
              <w:t>（複数回答可）</w:t>
            </w:r>
          </w:p>
        </w:tc>
      </w:tr>
      <w:tr w:rsidR="00313FE9" w:rsidRPr="00013D80" w14:paraId="45F09D8C" w14:textId="77777777" w:rsidTr="00313FE9">
        <w:trPr>
          <w:trHeight w:val="400"/>
        </w:trPr>
        <w:tc>
          <w:tcPr>
            <w:tcW w:w="8053" w:type="dxa"/>
          </w:tcPr>
          <w:p w14:paraId="6E296570" w14:textId="57F7B23A" w:rsidR="00313FE9" w:rsidRPr="00013D80" w:rsidRDefault="00313FE9" w:rsidP="00313FE9">
            <w:pPr>
              <w:ind w:leftChars="78" w:left="164" w:firstLineChars="100" w:firstLine="210"/>
              <w:rPr>
                <w:rFonts w:ascii="Meiryo UI" w:eastAsia="Meiryo UI" w:hAnsi="Meiryo UI"/>
                <w:szCs w:val="21"/>
              </w:rPr>
            </w:pPr>
            <w:r w:rsidRPr="00013D80">
              <w:rPr>
                <w:rFonts w:ascii="Meiryo UI" w:eastAsia="Meiryo UI" w:hAnsi="Meiryo UI" w:hint="eastAsia"/>
                <w:szCs w:val="21"/>
              </w:rPr>
              <w:t>１　　生</w:t>
            </w:r>
            <w:r w:rsidR="001222C8" w:rsidRPr="001222C8">
              <w:rPr>
                <w:rFonts w:ascii="Meiryo UI" w:eastAsia="Meiryo UI" w:hAnsi="Meiryo UI" w:hint="eastAsia"/>
                <w:szCs w:val="21"/>
              </w:rPr>
              <w:t>活・文化拠点全体に係る企画・運営等への参画の可能性等について</w:t>
            </w:r>
          </w:p>
        </w:tc>
        <w:tc>
          <w:tcPr>
            <w:tcW w:w="1630" w:type="dxa"/>
          </w:tcPr>
          <w:p w14:paraId="4525606A" w14:textId="77777777" w:rsidR="00313FE9" w:rsidRPr="00013D80" w:rsidRDefault="00313FE9" w:rsidP="00313FE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313FE9" w:rsidRPr="00013D80" w14:paraId="6C25D495" w14:textId="77777777" w:rsidTr="00313FE9">
        <w:trPr>
          <w:trHeight w:val="400"/>
        </w:trPr>
        <w:tc>
          <w:tcPr>
            <w:tcW w:w="8053" w:type="dxa"/>
          </w:tcPr>
          <w:p w14:paraId="3AD8D1EF" w14:textId="77777777" w:rsidR="00313FE9" w:rsidRPr="00013D80" w:rsidRDefault="00313FE9" w:rsidP="00313FE9">
            <w:pPr>
              <w:ind w:leftChars="78" w:left="164" w:firstLineChars="100" w:firstLine="210"/>
              <w:rPr>
                <w:rFonts w:ascii="Meiryo UI" w:eastAsia="Meiryo UI" w:hAnsi="Meiryo UI"/>
                <w:szCs w:val="21"/>
              </w:rPr>
            </w:pPr>
            <w:r w:rsidRPr="00013D80">
              <w:rPr>
                <w:rFonts w:ascii="Meiryo UI" w:eastAsia="Meiryo UI" w:hAnsi="Meiryo UI" w:hint="eastAsia"/>
                <w:szCs w:val="21"/>
              </w:rPr>
              <w:t>２　　エリア全般コンテンツについて</w:t>
            </w:r>
          </w:p>
        </w:tc>
        <w:tc>
          <w:tcPr>
            <w:tcW w:w="1630" w:type="dxa"/>
          </w:tcPr>
          <w:p w14:paraId="2AFAA201" w14:textId="77777777" w:rsidR="00313FE9" w:rsidRPr="00013D80" w:rsidRDefault="00313FE9" w:rsidP="00313FE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313FE9" w:rsidRPr="00013D80" w14:paraId="56E67F48" w14:textId="77777777" w:rsidTr="00313FE9">
        <w:trPr>
          <w:trHeight w:val="400"/>
        </w:trPr>
        <w:tc>
          <w:tcPr>
            <w:tcW w:w="8053" w:type="dxa"/>
          </w:tcPr>
          <w:p w14:paraId="02593844" w14:textId="076DA7C0" w:rsidR="00313FE9" w:rsidRPr="00013D80" w:rsidRDefault="00313FE9" w:rsidP="00313FE9">
            <w:pPr>
              <w:ind w:leftChars="78" w:left="164" w:firstLineChars="100" w:firstLine="210"/>
              <w:rPr>
                <w:rFonts w:ascii="Meiryo UI" w:eastAsia="Meiryo UI" w:hAnsi="Meiryo UI"/>
                <w:b/>
                <w:bCs/>
                <w:szCs w:val="21"/>
              </w:rPr>
            </w:pPr>
            <w:r w:rsidRPr="00013D80">
              <w:rPr>
                <w:rFonts w:ascii="Meiryo UI" w:eastAsia="Meiryo UI" w:hAnsi="Meiryo UI" w:hint="eastAsia"/>
                <w:szCs w:val="21"/>
              </w:rPr>
              <w:t>３　　図書コンテンツについて</w:t>
            </w:r>
          </w:p>
        </w:tc>
        <w:tc>
          <w:tcPr>
            <w:tcW w:w="1630" w:type="dxa"/>
          </w:tcPr>
          <w:p w14:paraId="33D03DFA" w14:textId="77777777" w:rsidR="00313FE9" w:rsidRPr="00013D80" w:rsidRDefault="00313FE9" w:rsidP="00313FE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313FE9" w:rsidRPr="00013D80" w14:paraId="7FD11F8A" w14:textId="77777777" w:rsidTr="00313FE9">
        <w:trPr>
          <w:trHeight w:val="400"/>
        </w:trPr>
        <w:tc>
          <w:tcPr>
            <w:tcW w:w="8053" w:type="dxa"/>
          </w:tcPr>
          <w:p w14:paraId="63ADC75E" w14:textId="77777777" w:rsidR="00313FE9" w:rsidRPr="00013D80" w:rsidRDefault="00313FE9" w:rsidP="00313FE9">
            <w:pPr>
              <w:ind w:leftChars="78" w:left="164" w:firstLineChars="100" w:firstLine="210"/>
              <w:rPr>
                <w:rFonts w:ascii="Meiryo UI" w:eastAsia="Meiryo UI" w:hAnsi="Meiryo UI"/>
                <w:b/>
                <w:bCs/>
                <w:szCs w:val="21"/>
              </w:rPr>
            </w:pPr>
            <w:r w:rsidRPr="00013D80">
              <w:rPr>
                <w:rFonts w:ascii="Meiryo UI" w:eastAsia="Meiryo UI" w:hAnsi="Meiryo UI" w:hint="eastAsia"/>
                <w:szCs w:val="21"/>
              </w:rPr>
              <w:t>４　　芸術コンテンツについて</w:t>
            </w:r>
          </w:p>
        </w:tc>
        <w:tc>
          <w:tcPr>
            <w:tcW w:w="1630" w:type="dxa"/>
          </w:tcPr>
          <w:p w14:paraId="1CC655AA" w14:textId="77777777" w:rsidR="00313FE9" w:rsidRPr="00013D80" w:rsidRDefault="00313FE9" w:rsidP="00313FE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313FE9" w:rsidRPr="00013D80" w14:paraId="2DB4A17C" w14:textId="77777777" w:rsidTr="00313FE9">
        <w:trPr>
          <w:trHeight w:val="400"/>
        </w:trPr>
        <w:tc>
          <w:tcPr>
            <w:tcW w:w="8053" w:type="dxa"/>
          </w:tcPr>
          <w:p w14:paraId="14B3E799" w14:textId="77777777" w:rsidR="00313FE9" w:rsidRPr="00013D80" w:rsidRDefault="00313FE9" w:rsidP="00313FE9">
            <w:pPr>
              <w:ind w:leftChars="78" w:left="164" w:firstLineChars="100" w:firstLine="210"/>
              <w:rPr>
                <w:rFonts w:ascii="Meiryo UI" w:eastAsia="Meiryo UI" w:hAnsi="Meiryo UI"/>
                <w:b/>
                <w:bCs/>
                <w:szCs w:val="21"/>
              </w:rPr>
            </w:pPr>
            <w:r w:rsidRPr="00013D80">
              <w:rPr>
                <w:rFonts w:ascii="Meiryo UI" w:eastAsia="Meiryo UI" w:hAnsi="Meiryo UI" w:hint="eastAsia"/>
                <w:szCs w:val="21"/>
              </w:rPr>
              <w:t>５　　青少年コンテンツについて</w:t>
            </w:r>
          </w:p>
        </w:tc>
        <w:tc>
          <w:tcPr>
            <w:tcW w:w="1630" w:type="dxa"/>
          </w:tcPr>
          <w:p w14:paraId="54C892CD" w14:textId="77777777" w:rsidR="00313FE9" w:rsidRPr="00013D80" w:rsidRDefault="00313FE9" w:rsidP="00313FE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313FE9" w:rsidRPr="00013D80" w14:paraId="4E546727" w14:textId="77777777" w:rsidTr="00313FE9">
        <w:trPr>
          <w:trHeight w:val="400"/>
        </w:trPr>
        <w:tc>
          <w:tcPr>
            <w:tcW w:w="8053" w:type="dxa"/>
          </w:tcPr>
          <w:p w14:paraId="05A3D1D1" w14:textId="77777777" w:rsidR="00313FE9" w:rsidRPr="00013D80" w:rsidRDefault="00313FE9" w:rsidP="00313FE9">
            <w:pPr>
              <w:ind w:leftChars="78" w:left="164" w:firstLineChars="100" w:firstLine="210"/>
              <w:rPr>
                <w:rFonts w:ascii="Meiryo UI" w:eastAsia="Meiryo UI" w:hAnsi="Meiryo UI"/>
                <w:b/>
                <w:bCs/>
                <w:szCs w:val="21"/>
              </w:rPr>
            </w:pPr>
            <w:r w:rsidRPr="00013D80">
              <w:rPr>
                <w:rFonts w:ascii="Meiryo UI" w:eastAsia="Meiryo UI" w:hAnsi="Meiryo UI" w:hint="eastAsia"/>
                <w:szCs w:val="21"/>
              </w:rPr>
              <w:t>６　　歴史文化コンテンツについて</w:t>
            </w:r>
          </w:p>
        </w:tc>
        <w:tc>
          <w:tcPr>
            <w:tcW w:w="1630" w:type="dxa"/>
          </w:tcPr>
          <w:p w14:paraId="78B4E224" w14:textId="77777777" w:rsidR="00313FE9" w:rsidRPr="00013D80" w:rsidRDefault="00313FE9" w:rsidP="00313FE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313FE9" w:rsidRPr="00013D80" w14:paraId="71E5809B" w14:textId="77777777" w:rsidTr="00313FE9">
        <w:trPr>
          <w:trHeight w:val="400"/>
        </w:trPr>
        <w:tc>
          <w:tcPr>
            <w:tcW w:w="8053" w:type="dxa"/>
          </w:tcPr>
          <w:p w14:paraId="1706288C" w14:textId="77777777" w:rsidR="00313FE9" w:rsidRPr="00013D80" w:rsidRDefault="00313FE9" w:rsidP="00313FE9">
            <w:pPr>
              <w:ind w:leftChars="78" w:left="164" w:firstLineChars="100" w:firstLine="210"/>
              <w:rPr>
                <w:rFonts w:ascii="Meiryo UI" w:eastAsia="Meiryo UI" w:hAnsi="Meiryo UI"/>
                <w:b/>
                <w:bCs/>
                <w:szCs w:val="21"/>
              </w:rPr>
            </w:pPr>
            <w:r w:rsidRPr="00013D80">
              <w:rPr>
                <w:rFonts w:ascii="Meiryo UI" w:eastAsia="Meiryo UI" w:hAnsi="Meiryo UI" w:hint="eastAsia"/>
                <w:szCs w:val="21"/>
              </w:rPr>
              <w:t>７　　市民活動推進コンテンツについて</w:t>
            </w:r>
          </w:p>
        </w:tc>
        <w:tc>
          <w:tcPr>
            <w:tcW w:w="1630" w:type="dxa"/>
          </w:tcPr>
          <w:p w14:paraId="624E537B" w14:textId="77777777" w:rsidR="00313FE9" w:rsidRPr="00013D80" w:rsidRDefault="00313FE9" w:rsidP="00313FE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313FE9" w:rsidRPr="00013D80" w14:paraId="72384730" w14:textId="77777777" w:rsidTr="00313FE9">
        <w:trPr>
          <w:trHeight w:val="400"/>
        </w:trPr>
        <w:tc>
          <w:tcPr>
            <w:tcW w:w="8053" w:type="dxa"/>
          </w:tcPr>
          <w:p w14:paraId="0C839BDE" w14:textId="77777777" w:rsidR="00313FE9" w:rsidRPr="00013D80" w:rsidRDefault="00313FE9" w:rsidP="00313FE9">
            <w:pPr>
              <w:ind w:leftChars="78" w:left="164" w:firstLineChars="100" w:firstLine="210"/>
              <w:rPr>
                <w:rFonts w:ascii="Meiryo UI" w:eastAsia="Meiryo UI" w:hAnsi="Meiryo UI"/>
                <w:b/>
                <w:bCs/>
                <w:szCs w:val="21"/>
              </w:rPr>
            </w:pPr>
            <w:r w:rsidRPr="00013D80">
              <w:rPr>
                <w:rFonts w:ascii="Meiryo UI" w:eastAsia="Meiryo UI" w:hAnsi="Meiryo UI" w:hint="eastAsia"/>
                <w:szCs w:val="21"/>
              </w:rPr>
              <w:t>８　　駐車場について</w:t>
            </w:r>
          </w:p>
        </w:tc>
        <w:tc>
          <w:tcPr>
            <w:tcW w:w="1630" w:type="dxa"/>
          </w:tcPr>
          <w:p w14:paraId="2FFF5A4F" w14:textId="77777777" w:rsidR="00313FE9" w:rsidRPr="00013D80" w:rsidRDefault="00313FE9" w:rsidP="00313FE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1222C8" w:rsidRPr="00013D80" w14:paraId="038A70C8" w14:textId="77777777" w:rsidTr="00313FE9">
        <w:trPr>
          <w:trHeight w:val="400"/>
        </w:trPr>
        <w:tc>
          <w:tcPr>
            <w:tcW w:w="8053" w:type="dxa"/>
          </w:tcPr>
          <w:p w14:paraId="79A40A30" w14:textId="3BDCC8C5" w:rsidR="001222C8" w:rsidRPr="00013D80" w:rsidRDefault="001222C8" w:rsidP="00313FE9">
            <w:pPr>
              <w:ind w:leftChars="78" w:left="164"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９　　ビジョンを実現するためのコンテンツについて</w:t>
            </w:r>
          </w:p>
        </w:tc>
        <w:tc>
          <w:tcPr>
            <w:tcW w:w="1630" w:type="dxa"/>
          </w:tcPr>
          <w:p w14:paraId="2527D105" w14:textId="1F4873D3" w:rsidR="001222C8" w:rsidRDefault="001222C8" w:rsidP="00313F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1222C8" w:rsidRPr="00013D80" w14:paraId="3F4D4A71" w14:textId="77777777" w:rsidTr="00313FE9">
        <w:trPr>
          <w:trHeight w:val="400"/>
        </w:trPr>
        <w:tc>
          <w:tcPr>
            <w:tcW w:w="8053" w:type="dxa"/>
          </w:tcPr>
          <w:p w14:paraId="2BFF541F" w14:textId="06DB417F" w:rsidR="001222C8" w:rsidRDefault="001222C8" w:rsidP="00313FE9">
            <w:pPr>
              <w:ind w:leftChars="78" w:left="164"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１０　</w:t>
            </w:r>
            <w:r w:rsidRPr="001222C8">
              <w:rPr>
                <w:rFonts w:ascii="Meiryo UI" w:eastAsia="Meiryo UI" w:hAnsi="Meiryo UI" w:hint="eastAsia"/>
                <w:szCs w:val="21"/>
              </w:rPr>
              <w:t>コンテンツに基づき導き出せる、施設・設備等について</w:t>
            </w:r>
          </w:p>
        </w:tc>
        <w:tc>
          <w:tcPr>
            <w:tcW w:w="1630" w:type="dxa"/>
          </w:tcPr>
          <w:p w14:paraId="7D4AF2B0" w14:textId="7BDE8CE5" w:rsidR="001222C8" w:rsidRDefault="00E93923" w:rsidP="00313F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313FE9" w:rsidRPr="00013D80" w14:paraId="1A357E3C" w14:textId="77777777" w:rsidTr="00313FE9">
        <w:trPr>
          <w:trHeight w:val="400"/>
        </w:trPr>
        <w:tc>
          <w:tcPr>
            <w:tcW w:w="8053" w:type="dxa"/>
          </w:tcPr>
          <w:p w14:paraId="740FE901" w14:textId="50823895" w:rsidR="00313FE9" w:rsidRPr="00013D80" w:rsidRDefault="001222C8" w:rsidP="00313FE9">
            <w:pPr>
              <w:ind w:leftChars="78" w:left="164" w:firstLineChars="100" w:firstLine="210"/>
              <w:rPr>
                <w:rFonts w:ascii="Meiryo UI" w:eastAsia="Meiryo UI" w:hAnsi="Meiryo UI"/>
                <w:b/>
                <w:bCs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１１　</w:t>
            </w:r>
            <w:r w:rsidR="00313FE9">
              <w:rPr>
                <w:rFonts w:ascii="Meiryo UI" w:eastAsia="Meiryo UI" w:hAnsi="Meiryo UI" w:hint="eastAsia"/>
                <w:szCs w:val="21"/>
              </w:rPr>
              <w:t>民間収益施設</w:t>
            </w:r>
            <w:r w:rsidR="0046513C">
              <w:rPr>
                <w:rFonts w:ascii="Meiryo UI" w:eastAsia="Meiryo UI" w:hAnsi="Meiryo UI" w:hint="eastAsia"/>
                <w:szCs w:val="21"/>
              </w:rPr>
              <w:t>の提案</w:t>
            </w:r>
            <w:r w:rsidR="00313FE9">
              <w:rPr>
                <w:rFonts w:ascii="Meiryo UI" w:eastAsia="Meiryo UI" w:hAnsi="Meiryo UI" w:hint="eastAsia"/>
                <w:szCs w:val="21"/>
              </w:rPr>
              <w:t>について</w:t>
            </w:r>
          </w:p>
        </w:tc>
        <w:tc>
          <w:tcPr>
            <w:tcW w:w="1630" w:type="dxa"/>
          </w:tcPr>
          <w:p w14:paraId="216AD336" w14:textId="77777777" w:rsidR="00313FE9" w:rsidRPr="00013D80" w:rsidRDefault="00313FE9" w:rsidP="00313FE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1222C8" w:rsidRPr="00013D80" w14:paraId="77A883FF" w14:textId="77777777" w:rsidTr="00313FE9">
        <w:trPr>
          <w:trHeight w:val="400"/>
        </w:trPr>
        <w:tc>
          <w:tcPr>
            <w:tcW w:w="8053" w:type="dxa"/>
          </w:tcPr>
          <w:p w14:paraId="32339A4D" w14:textId="0131417F" w:rsidR="001222C8" w:rsidRDefault="001222C8" w:rsidP="00313FE9">
            <w:pPr>
              <w:ind w:leftChars="78" w:left="164"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１２　その他の提案について</w:t>
            </w:r>
          </w:p>
        </w:tc>
        <w:tc>
          <w:tcPr>
            <w:tcW w:w="1630" w:type="dxa"/>
          </w:tcPr>
          <w:p w14:paraId="00B33FF0" w14:textId="39901FF3" w:rsidR="001222C8" w:rsidRDefault="001222C8" w:rsidP="00313F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313FE9" w:rsidRPr="00013D80" w14:paraId="5A6DF6EA" w14:textId="77777777" w:rsidTr="00313FE9">
        <w:trPr>
          <w:trHeight w:val="400"/>
        </w:trPr>
        <w:tc>
          <w:tcPr>
            <w:tcW w:w="8053" w:type="dxa"/>
          </w:tcPr>
          <w:p w14:paraId="11387F71" w14:textId="47F4AF66" w:rsidR="00313FE9" w:rsidRPr="00013D80" w:rsidRDefault="001222C8" w:rsidP="00313FE9">
            <w:pPr>
              <w:ind w:leftChars="78" w:left="164" w:firstLineChars="100" w:firstLine="210"/>
              <w:rPr>
                <w:rFonts w:ascii="Meiryo UI" w:eastAsia="Meiryo UI" w:hAnsi="Meiryo UI"/>
                <w:b/>
                <w:bCs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１３</w:t>
            </w:r>
            <w:r w:rsidR="00313FE9" w:rsidRPr="00013D8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13FE9">
              <w:rPr>
                <w:rFonts w:ascii="Meiryo UI" w:eastAsia="Meiryo UI" w:hAnsi="Meiryo UI" w:hint="eastAsia"/>
                <w:szCs w:val="21"/>
              </w:rPr>
              <w:t>事業推進に関する事項について</w:t>
            </w:r>
          </w:p>
        </w:tc>
        <w:tc>
          <w:tcPr>
            <w:tcW w:w="1630" w:type="dxa"/>
          </w:tcPr>
          <w:p w14:paraId="3F7DDC01" w14:textId="77777777" w:rsidR="00313FE9" w:rsidRPr="00013D80" w:rsidRDefault="00313FE9" w:rsidP="00313FE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</w:tbl>
    <w:p w14:paraId="45EE160A" w14:textId="2DDB690D" w:rsidR="008D252E" w:rsidRPr="00F371B5" w:rsidRDefault="00642039" w:rsidP="00F371B5">
      <w:pPr>
        <w:pStyle w:val="af0"/>
        <w:numPr>
          <w:ilvl w:val="0"/>
          <w:numId w:val="11"/>
        </w:numPr>
        <w:tabs>
          <w:tab w:val="left" w:pos="284"/>
        </w:tabs>
        <w:ind w:leftChars="0"/>
        <w:rPr>
          <w:rFonts w:ascii="Meiryo UI" w:eastAsia="Meiryo UI" w:hAnsi="Meiryo UI"/>
          <w:color w:val="000000"/>
          <w:szCs w:val="21"/>
        </w:rPr>
      </w:pPr>
      <w:r w:rsidRPr="00F371B5">
        <w:rPr>
          <w:rFonts w:ascii="Meiryo UI" w:eastAsia="Meiryo UI" w:hAnsi="Meiryo UI" w:hint="eastAsia"/>
          <w:color w:val="000000"/>
          <w:szCs w:val="21"/>
        </w:rPr>
        <w:t>本</w:t>
      </w:r>
      <w:r w:rsidR="00F823DA" w:rsidRPr="00F371B5">
        <w:rPr>
          <w:rFonts w:ascii="Meiryo UI" w:eastAsia="Meiryo UI" w:hAnsi="Meiryo UI" w:hint="eastAsia"/>
          <w:color w:val="000000"/>
          <w:szCs w:val="21"/>
        </w:rPr>
        <w:t>エントリーシート受領後、</w:t>
      </w:r>
      <w:r w:rsidR="001C1F89" w:rsidRPr="00F371B5">
        <w:rPr>
          <w:rFonts w:ascii="Meiryo UI" w:eastAsia="Meiryo UI" w:hAnsi="Meiryo UI" w:hint="eastAsia"/>
          <w:color w:val="000000"/>
          <w:szCs w:val="21"/>
        </w:rPr>
        <w:t>市</w:t>
      </w:r>
      <w:r w:rsidR="000C612E" w:rsidRPr="00F371B5">
        <w:rPr>
          <w:rFonts w:ascii="Meiryo UI" w:eastAsia="Meiryo UI" w:hAnsi="Meiryo UI" w:hint="eastAsia"/>
          <w:color w:val="000000"/>
          <w:szCs w:val="21"/>
        </w:rPr>
        <w:t>からの返信をもって受付完了とします。</w:t>
      </w:r>
    </w:p>
    <w:sectPr w:rsidR="008D252E" w:rsidRPr="00F371B5" w:rsidSect="00096E3B">
      <w:footerReference w:type="default" r:id="rId11"/>
      <w:pgSz w:w="11906" w:h="16838" w:code="9"/>
      <w:pgMar w:top="1440" w:right="1080" w:bottom="1440" w:left="108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B8B4F" w14:textId="77777777" w:rsidR="00AA2419" w:rsidRDefault="00AA2419" w:rsidP="00297590">
      <w:r>
        <w:separator/>
      </w:r>
    </w:p>
  </w:endnote>
  <w:endnote w:type="continuationSeparator" w:id="0">
    <w:p w14:paraId="1DE2BE43" w14:textId="77777777" w:rsidR="00AA2419" w:rsidRDefault="00AA2419" w:rsidP="0029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31202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65C9D34A" w14:textId="5C33A94C" w:rsidR="00D247F6" w:rsidRPr="00A45FAF" w:rsidRDefault="00D247F6">
        <w:pPr>
          <w:pStyle w:val="a6"/>
          <w:jc w:val="center"/>
          <w:rPr>
            <w:rFonts w:asciiTheme="majorEastAsia" w:eastAsiaTheme="majorEastAsia" w:hAnsiTheme="majorEastAsia"/>
          </w:rPr>
        </w:pPr>
        <w:r w:rsidRPr="00A45FAF">
          <w:rPr>
            <w:rFonts w:asciiTheme="majorEastAsia" w:eastAsiaTheme="majorEastAsia" w:hAnsiTheme="majorEastAsia"/>
          </w:rPr>
          <w:fldChar w:fldCharType="begin"/>
        </w:r>
        <w:r w:rsidRPr="00A45FAF">
          <w:rPr>
            <w:rFonts w:asciiTheme="majorEastAsia" w:eastAsiaTheme="majorEastAsia" w:hAnsiTheme="majorEastAsia"/>
          </w:rPr>
          <w:instrText>PAGE   \* MERGEFORMAT</w:instrText>
        </w:r>
        <w:r w:rsidRPr="00A45FAF">
          <w:rPr>
            <w:rFonts w:asciiTheme="majorEastAsia" w:eastAsiaTheme="majorEastAsia" w:hAnsiTheme="majorEastAsia"/>
          </w:rPr>
          <w:fldChar w:fldCharType="separate"/>
        </w:r>
        <w:r w:rsidR="007C3AC2" w:rsidRPr="007C3AC2">
          <w:rPr>
            <w:rFonts w:asciiTheme="majorEastAsia" w:eastAsiaTheme="majorEastAsia" w:hAnsiTheme="majorEastAsia"/>
            <w:noProof/>
            <w:lang w:val="ja-JP"/>
          </w:rPr>
          <w:t>1</w:t>
        </w:r>
        <w:r w:rsidRPr="00A45FAF">
          <w:rPr>
            <w:rFonts w:asciiTheme="majorEastAsia" w:eastAsiaTheme="majorEastAsia" w:hAnsiTheme="majorEastAsia"/>
          </w:rPr>
          <w:fldChar w:fldCharType="end"/>
        </w:r>
      </w:p>
    </w:sdtContent>
  </w:sdt>
  <w:p w14:paraId="390FED06" w14:textId="77777777" w:rsidR="00D247F6" w:rsidRDefault="00D247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6F9C2" w14:textId="77777777" w:rsidR="00AA2419" w:rsidRDefault="00AA2419" w:rsidP="00297590">
      <w:r>
        <w:separator/>
      </w:r>
    </w:p>
  </w:footnote>
  <w:footnote w:type="continuationSeparator" w:id="0">
    <w:p w14:paraId="14CC0469" w14:textId="77777777" w:rsidR="00AA2419" w:rsidRDefault="00AA2419" w:rsidP="0029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30C"/>
    <w:multiLevelType w:val="hybridMultilevel"/>
    <w:tmpl w:val="950C7D6C"/>
    <w:lvl w:ilvl="0" w:tplc="824C2E32">
      <w:numFmt w:val="bullet"/>
      <w:lvlText w:val="※"/>
      <w:lvlJc w:val="left"/>
      <w:pPr>
        <w:ind w:left="57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FE0730"/>
    <w:multiLevelType w:val="hybridMultilevel"/>
    <w:tmpl w:val="0B368984"/>
    <w:lvl w:ilvl="0" w:tplc="9F9E0BE8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9E4D09"/>
    <w:multiLevelType w:val="hybridMultilevel"/>
    <w:tmpl w:val="26FA9816"/>
    <w:lvl w:ilvl="0" w:tplc="3C6441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A83E70"/>
    <w:multiLevelType w:val="hybridMultilevel"/>
    <w:tmpl w:val="ACF22ED8"/>
    <w:lvl w:ilvl="0" w:tplc="2870DF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5D68B9"/>
    <w:multiLevelType w:val="hybridMultilevel"/>
    <w:tmpl w:val="59220560"/>
    <w:lvl w:ilvl="0" w:tplc="04962E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D6935"/>
    <w:multiLevelType w:val="hybridMultilevel"/>
    <w:tmpl w:val="992A5BA6"/>
    <w:lvl w:ilvl="0" w:tplc="26C80C0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487A296B"/>
    <w:multiLevelType w:val="hybridMultilevel"/>
    <w:tmpl w:val="2FF8BC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855D7"/>
    <w:multiLevelType w:val="hybridMultilevel"/>
    <w:tmpl w:val="7CC4FA12"/>
    <w:lvl w:ilvl="0" w:tplc="32AAF1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4B1C89"/>
    <w:multiLevelType w:val="hybridMultilevel"/>
    <w:tmpl w:val="F89AC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2A694B"/>
    <w:multiLevelType w:val="hybridMultilevel"/>
    <w:tmpl w:val="CEF87BF0"/>
    <w:lvl w:ilvl="0" w:tplc="5A221BD0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C6185F"/>
    <w:multiLevelType w:val="hybridMultilevel"/>
    <w:tmpl w:val="A2C25930"/>
    <w:lvl w:ilvl="0" w:tplc="5A221BD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3F"/>
    <w:rsid w:val="00014256"/>
    <w:rsid w:val="0001469A"/>
    <w:rsid w:val="0002089F"/>
    <w:rsid w:val="000305BB"/>
    <w:rsid w:val="00053F3F"/>
    <w:rsid w:val="000612C0"/>
    <w:rsid w:val="00061758"/>
    <w:rsid w:val="0007480E"/>
    <w:rsid w:val="00080115"/>
    <w:rsid w:val="00086487"/>
    <w:rsid w:val="00092134"/>
    <w:rsid w:val="0009366E"/>
    <w:rsid w:val="00095774"/>
    <w:rsid w:val="00096E3B"/>
    <w:rsid w:val="000A101A"/>
    <w:rsid w:val="000A1C56"/>
    <w:rsid w:val="000A6119"/>
    <w:rsid w:val="000C05B0"/>
    <w:rsid w:val="000C612E"/>
    <w:rsid w:val="000F626F"/>
    <w:rsid w:val="0010243E"/>
    <w:rsid w:val="00113AF9"/>
    <w:rsid w:val="0012053E"/>
    <w:rsid w:val="001222C8"/>
    <w:rsid w:val="001543B9"/>
    <w:rsid w:val="00173CEF"/>
    <w:rsid w:val="001803E5"/>
    <w:rsid w:val="00181946"/>
    <w:rsid w:val="00183071"/>
    <w:rsid w:val="0019194E"/>
    <w:rsid w:val="0019294E"/>
    <w:rsid w:val="001A0A90"/>
    <w:rsid w:val="001A477D"/>
    <w:rsid w:val="001B025F"/>
    <w:rsid w:val="001C1F89"/>
    <w:rsid w:val="001C3AE7"/>
    <w:rsid w:val="001C7902"/>
    <w:rsid w:val="001D2776"/>
    <w:rsid w:val="001D427F"/>
    <w:rsid w:val="001D7865"/>
    <w:rsid w:val="001F4E38"/>
    <w:rsid w:val="00200B75"/>
    <w:rsid w:val="002026C0"/>
    <w:rsid w:val="002039CE"/>
    <w:rsid w:val="002262BC"/>
    <w:rsid w:val="00235C67"/>
    <w:rsid w:val="00246938"/>
    <w:rsid w:val="002500B8"/>
    <w:rsid w:val="00256110"/>
    <w:rsid w:val="00264F18"/>
    <w:rsid w:val="00272196"/>
    <w:rsid w:val="0027666F"/>
    <w:rsid w:val="00284E2D"/>
    <w:rsid w:val="00297590"/>
    <w:rsid w:val="002B484B"/>
    <w:rsid w:val="002D392A"/>
    <w:rsid w:val="002E0EEE"/>
    <w:rsid w:val="002E2533"/>
    <w:rsid w:val="002F16EF"/>
    <w:rsid w:val="002F4130"/>
    <w:rsid w:val="002F61E2"/>
    <w:rsid w:val="002F7131"/>
    <w:rsid w:val="0030139C"/>
    <w:rsid w:val="00307774"/>
    <w:rsid w:val="00313FE9"/>
    <w:rsid w:val="00314060"/>
    <w:rsid w:val="0031737C"/>
    <w:rsid w:val="003204FD"/>
    <w:rsid w:val="003240A2"/>
    <w:rsid w:val="00336DAA"/>
    <w:rsid w:val="0035231C"/>
    <w:rsid w:val="00370291"/>
    <w:rsid w:val="00382000"/>
    <w:rsid w:val="003909CF"/>
    <w:rsid w:val="003A1B01"/>
    <w:rsid w:val="003B0B29"/>
    <w:rsid w:val="003B21D7"/>
    <w:rsid w:val="003C0F24"/>
    <w:rsid w:val="003D0E95"/>
    <w:rsid w:val="003F356D"/>
    <w:rsid w:val="00405491"/>
    <w:rsid w:val="00407B45"/>
    <w:rsid w:val="00413716"/>
    <w:rsid w:val="00413A3D"/>
    <w:rsid w:val="00430060"/>
    <w:rsid w:val="00436129"/>
    <w:rsid w:val="0046375B"/>
    <w:rsid w:val="0046513C"/>
    <w:rsid w:val="00470C08"/>
    <w:rsid w:val="00473DF3"/>
    <w:rsid w:val="004A56F3"/>
    <w:rsid w:val="004A5937"/>
    <w:rsid w:val="004B7319"/>
    <w:rsid w:val="004C5912"/>
    <w:rsid w:val="004D4F3F"/>
    <w:rsid w:val="0050161A"/>
    <w:rsid w:val="005177D7"/>
    <w:rsid w:val="00521636"/>
    <w:rsid w:val="00543786"/>
    <w:rsid w:val="00552C02"/>
    <w:rsid w:val="00552EA8"/>
    <w:rsid w:val="005614AD"/>
    <w:rsid w:val="005656C8"/>
    <w:rsid w:val="0057350E"/>
    <w:rsid w:val="005843C7"/>
    <w:rsid w:val="0058486D"/>
    <w:rsid w:val="005948BB"/>
    <w:rsid w:val="005A366D"/>
    <w:rsid w:val="005A74A7"/>
    <w:rsid w:val="005C6F5A"/>
    <w:rsid w:val="005D2F66"/>
    <w:rsid w:val="005F21BE"/>
    <w:rsid w:val="005F2D19"/>
    <w:rsid w:val="006255E9"/>
    <w:rsid w:val="00631438"/>
    <w:rsid w:val="00642039"/>
    <w:rsid w:val="00656322"/>
    <w:rsid w:val="00672944"/>
    <w:rsid w:val="00672F90"/>
    <w:rsid w:val="00677537"/>
    <w:rsid w:val="00680556"/>
    <w:rsid w:val="0069366D"/>
    <w:rsid w:val="00696B56"/>
    <w:rsid w:val="00696FDB"/>
    <w:rsid w:val="00697158"/>
    <w:rsid w:val="006C3FE8"/>
    <w:rsid w:val="006C41F0"/>
    <w:rsid w:val="006D2690"/>
    <w:rsid w:val="006D7F1E"/>
    <w:rsid w:val="006E4050"/>
    <w:rsid w:val="006E595A"/>
    <w:rsid w:val="006E74D7"/>
    <w:rsid w:val="006F5AA5"/>
    <w:rsid w:val="00706198"/>
    <w:rsid w:val="007131EB"/>
    <w:rsid w:val="0073457A"/>
    <w:rsid w:val="007363E8"/>
    <w:rsid w:val="00754C4F"/>
    <w:rsid w:val="007674C3"/>
    <w:rsid w:val="00772AB0"/>
    <w:rsid w:val="0077461A"/>
    <w:rsid w:val="00774B0E"/>
    <w:rsid w:val="00795331"/>
    <w:rsid w:val="007B7448"/>
    <w:rsid w:val="007C3AC2"/>
    <w:rsid w:val="007D13C0"/>
    <w:rsid w:val="007D2958"/>
    <w:rsid w:val="007E0C93"/>
    <w:rsid w:val="00803768"/>
    <w:rsid w:val="00807A0A"/>
    <w:rsid w:val="008117C3"/>
    <w:rsid w:val="00814F24"/>
    <w:rsid w:val="008259F6"/>
    <w:rsid w:val="00826C52"/>
    <w:rsid w:val="00871B3D"/>
    <w:rsid w:val="00892E5D"/>
    <w:rsid w:val="008B6962"/>
    <w:rsid w:val="008C1F30"/>
    <w:rsid w:val="008C7F8C"/>
    <w:rsid w:val="008D0F1B"/>
    <w:rsid w:val="008D243C"/>
    <w:rsid w:val="008D252E"/>
    <w:rsid w:val="008E4BD7"/>
    <w:rsid w:val="008F1B27"/>
    <w:rsid w:val="008F2CAE"/>
    <w:rsid w:val="008F458D"/>
    <w:rsid w:val="0092509D"/>
    <w:rsid w:val="0094759F"/>
    <w:rsid w:val="00961669"/>
    <w:rsid w:val="00974688"/>
    <w:rsid w:val="009752E8"/>
    <w:rsid w:val="00987472"/>
    <w:rsid w:val="009D6C26"/>
    <w:rsid w:val="009D730E"/>
    <w:rsid w:val="009E0A99"/>
    <w:rsid w:val="009E22DD"/>
    <w:rsid w:val="009E3FED"/>
    <w:rsid w:val="009F296A"/>
    <w:rsid w:val="00A03088"/>
    <w:rsid w:val="00A135E9"/>
    <w:rsid w:val="00A270A4"/>
    <w:rsid w:val="00A37402"/>
    <w:rsid w:val="00A4010B"/>
    <w:rsid w:val="00A40AA6"/>
    <w:rsid w:val="00A41E31"/>
    <w:rsid w:val="00A45FAF"/>
    <w:rsid w:val="00A52727"/>
    <w:rsid w:val="00A720C1"/>
    <w:rsid w:val="00A74B67"/>
    <w:rsid w:val="00A763C4"/>
    <w:rsid w:val="00A83BDD"/>
    <w:rsid w:val="00AA2419"/>
    <w:rsid w:val="00AB7D7F"/>
    <w:rsid w:val="00AC1B26"/>
    <w:rsid w:val="00AD140F"/>
    <w:rsid w:val="00AF0BA3"/>
    <w:rsid w:val="00AF0D2A"/>
    <w:rsid w:val="00AF1D83"/>
    <w:rsid w:val="00AF705C"/>
    <w:rsid w:val="00B042F2"/>
    <w:rsid w:val="00B21254"/>
    <w:rsid w:val="00B3643D"/>
    <w:rsid w:val="00B37500"/>
    <w:rsid w:val="00B56B50"/>
    <w:rsid w:val="00B60D4B"/>
    <w:rsid w:val="00B74294"/>
    <w:rsid w:val="00B76BC0"/>
    <w:rsid w:val="00B773D8"/>
    <w:rsid w:val="00B94278"/>
    <w:rsid w:val="00BA051D"/>
    <w:rsid w:val="00BA1736"/>
    <w:rsid w:val="00BA5702"/>
    <w:rsid w:val="00BB4D5E"/>
    <w:rsid w:val="00BD0BE0"/>
    <w:rsid w:val="00BD6D69"/>
    <w:rsid w:val="00BE0823"/>
    <w:rsid w:val="00C02CDD"/>
    <w:rsid w:val="00C17048"/>
    <w:rsid w:val="00C20B6F"/>
    <w:rsid w:val="00C20B7B"/>
    <w:rsid w:val="00C210D6"/>
    <w:rsid w:val="00C23E90"/>
    <w:rsid w:val="00C334B8"/>
    <w:rsid w:val="00C72E71"/>
    <w:rsid w:val="00C87B76"/>
    <w:rsid w:val="00C944DC"/>
    <w:rsid w:val="00C97575"/>
    <w:rsid w:val="00CA3D47"/>
    <w:rsid w:val="00CB0443"/>
    <w:rsid w:val="00CB04A9"/>
    <w:rsid w:val="00CC363C"/>
    <w:rsid w:val="00CD110F"/>
    <w:rsid w:val="00CE5FBD"/>
    <w:rsid w:val="00CF673F"/>
    <w:rsid w:val="00D10B1F"/>
    <w:rsid w:val="00D11FF0"/>
    <w:rsid w:val="00D1696E"/>
    <w:rsid w:val="00D247F6"/>
    <w:rsid w:val="00D32332"/>
    <w:rsid w:val="00D514AB"/>
    <w:rsid w:val="00D80922"/>
    <w:rsid w:val="00D8673D"/>
    <w:rsid w:val="00D9100F"/>
    <w:rsid w:val="00DA13DB"/>
    <w:rsid w:val="00DC086A"/>
    <w:rsid w:val="00DC3990"/>
    <w:rsid w:val="00DD5720"/>
    <w:rsid w:val="00E013C9"/>
    <w:rsid w:val="00E04C32"/>
    <w:rsid w:val="00E05E78"/>
    <w:rsid w:val="00E301BF"/>
    <w:rsid w:val="00E34971"/>
    <w:rsid w:val="00E42092"/>
    <w:rsid w:val="00E462AF"/>
    <w:rsid w:val="00E46FEF"/>
    <w:rsid w:val="00E6036C"/>
    <w:rsid w:val="00E6415E"/>
    <w:rsid w:val="00E66945"/>
    <w:rsid w:val="00E77A02"/>
    <w:rsid w:val="00E93923"/>
    <w:rsid w:val="00E96A47"/>
    <w:rsid w:val="00EA4AA8"/>
    <w:rsid w:val="00ED0880"/>
    <w:rsid w:val="00ED2A03"/>
    <w:rsid w:val="00ED533A"/>
    <w:rsid w:val="00EE35C2"/>
    <w:rsid w:val="00EE6AC1"/>
    <w:rsid w:val="00EE75CD"/>
    <w:rsid w:val="00F1408F"/>
    <w:rsid w:val="00F27E2A"/>
    <w:rsid w:val="00F371B5"/>
    <w:rsid w:val="00F455F5"/>
    <w:rsid w:val="00F61B2E"/>
    <w:rsid w:val="00F70B3F"/>
    <w:rsid w:val="00F7116A"/>
    <w:rsid w:val="00F75724"/>
    <w:rsid w:val="00F823DA"/>
    <w:rsid w:val="00F87FD8"/>
    <w:rsid w:val="00F92C54"/>
    <w:rsid w:val="00F950CE"/>
    <w:rsid w:val="00F95998"/>
    <w:rsid w:val="00F97AE6"/>
    <w:rsid w:val="00FA2AC8"/>
    <w:rsid w:val="00FB67C5"/>
    <w:rsid w:val="00FC165F"/>
    <w:rsid w:val="00FC1820"/>
    <w:rsid w:val="00FC2357"/>
    <w:rsid w:val="00FD311B"/>
    <w:rsid w:val="00FE1784"/>
    <w:rsid w:val="00FE2B00"/>
    <w:rsid w:val="00FE3EC2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84BF3"/>
  <w15:docId w15:val="{8886B11D-EA8C-44B4-AF3D-F9F6EAFB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7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75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7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7590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2F413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F4130"/>
    <w:pPr>
      <w:jc w:val="left"/>
    </w:pPr>
  </w:style>
  <w:style w:type="character" w:customStyle="1" w:styleId="aa">
    <w:name w:val="コメント文字列 (文字)"/>
    <w:link w:val="a9"/>
    <w:uiPriority w:val="99"/>
    <w:rsid w:val="002F4130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413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F4130"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2F4130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F413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F4130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617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AB9483854CF84C9C93ADD7BEFC460A" ma:contentTypeVersion="10" ma:contentTypeDescription="新しいドキュメントを作成します。" ma:contentTypeScope="" ma:versionID="d74c0accf15c9f537633ab1b743ee2e1">
  <xsd:schema xmlns:xsd="http://www.w3.org/2001/XMLSchema" xmlns:xs="http://www.w3.org/2001/XMLSchema" xmlns:p="http://schemas.microsoft.com/office/2006/metadata/properties" xmlns:ns2="f1dfc3d8-1a67-4d6a-958c-f86813acef1c" xmlns:ns3="0a731119-9852-4990-bf52-18e0b83d6030" targetNamespace="http://schemas.microsoft.com/office/2006/metadata/properties" ma:root="true" ma:fieldsID="0593b4770d77e79bfdf54822ad9cc47b" ns2:_="" ns3:_="">
    <xsd:import namespace="f1dfc3d8-1a67-4d6a-958c-f86813acef1c"/>
    <xsd:import namespace="0a731119-9852-4990-bf52-18e0b83d6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c3d8-1a67-4d6a-958c-f86813ace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31119-9852-4990-bf52-18e0b83d6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fc3d8-1a67-4d6a-958c-f86813acef1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BAC8-97EB-4717-BB40-BF1CB72B1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17858-D3AD-42A4-BDCF-80640427C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fc3d8-1a67-4d6a-958c-f86813acef1c"/>
    <ds:schemaRef ds:uri="0a731119-9852-4990-bf52-18e0b83d6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6CFDC-5DB6-49AB-9ED9-9A8293D07516}">
  <ds:schemaRefs>
    <ds:schemaRef ds:uri="http://purl.org/dc/elements/1.1/"/>
    <ds:schemaRef ds:uri="http://schemas.microsoft.com/office/2006/metadata/properties"/>
    <ds:schemaRef ds:uri="http://purl.org/dc/terms/"/>
    <ds:schemaRef ds:uri="f1dfc3d8-1a67-4d6a-958c-f86813acef1c"/>
    <ds:schemaRef ds:uri="http://schemas.microsoft.com/office/2006/documentManagement/types"/>
    <ds:schemaRef ds:uri="http://schemas.microsoft.com/office/infopath/2007/PartnerControls"/>
    <ds:schemaRef ds:uri="0a731119-9852-4990-bf52-18e0b83d603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5D0337-F0F6-42A3-B789-634B63E0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E9690834.dotm</Template>
  <TotalTime>256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　勝也</cp:lastModifiedBy>
  <cp:revision>17</cp:revision>
  <cp:lastPrinted>2022-12-23T02:37:00Z</cp:lastPrinted>
  <dcterms:created xsi:type="dcterms:W3CDTF">2022-12-05T10:36:00Z</dcterms:created>
  <dcterms:modified xsi:type="dcterms:W3CDTF">2023-01-11T07:22:00Z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0x010100BCAB9483854CF84C9C93ADD7BEFC460A</vt:lpwstr>
  </property>
  <property fmtid="{D5CDD505-2E9C-101B-9397-08002B2CF9AE}" pid="3" name="MediaServiceImageTags">
    <vt:lpwstr/>
  </property>
</Properties>
</file>