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35" w:rsidRPr="000B408C" w:rsidRDefault="006D2E35" w:rsidP="006D2E35">
      <w:pPr>
        <w:ind w:left="480" w:hangingChars="200" w:hanging="480"/>
        <w:jc w:val="right"/>
      </w:pPr>
      <w:r w:rsidRPr="000B408C">
        <w:rPr>
          <w:rFonts w:hint="eastAsia"/>
        </w:rPr>
        <w:t>（様式４）</w:t>
      </w:r>
    </w:p>
    <w:p w:rsidR="006D2E35" w:rsidRPr="000B408C" w:rsidRDefault="006D2E35" w:rsidP="006D2E35">
      <w:pPr>
        <w:ind w:left="480" w:hangingChars="200" w:hanging="480"/>
        <w:jc w:val="right"/>
      </w:pPr>
      <w:r w:rsidRPr="000B408C">
        <w:rPr>
          <w:rFonts w:hint="eastAsia"/>
        </w:rPr>
        <w:t>年　　月　　日</w:t>
      </w:r>
    </w:p>
    <w:p w:rsidR="006D2E35" w:rsidRPr="000B408C" w:rsidRDefault="006D2E35" w:rsidP="006D2E35"/>
    <w:p w:rsidR="006D2E35" w:rsidRPr="000B408C" w:rsidRDefault="006D2E35" w:rsidP="006D2E35">
      <w:pPr>
        <w:jc w:val="center"/>
      </w:pPr>
      <w:r w:rsidRPr="000B408C">
        <w:rPr>
          <w:rFonts w:hint="eastAsia"/>
        </w:rPr>
        <w:t>「ふじさわＳＤＧｓロゴマーク」販売目的使用申請書</w:t>
      </w:r>
    </w:p>
    <w:p w:rsidR="006D2E35" w:rsidRPr="000B408C" w:rsidRDefault="006D2E35" w:rsidP="006D2E35"/>
    <w:p w:rsidR="006D2E35" w:rsidRPr="000B408C" w:rsidRDefault="006D2E35" w:rsidP="006D2E35">
      <w:r w:rsidRPr="000B408C">
        <w:rPr>
          <w:rFonts w:hint="eastAsia"/>
        </w:rPr>
        <w:t>藤沢市長</w:t>
      </w:r>
    </w:p>
    <w:p w:rsidR="006D2E35" w:rsidRPr="000B408C" w:rsidRDefault="006D2E35" w:rsidP="006D2E35"/>
    <w:p w:rsidR="006D2E35" w:rsidRPr="000B408C" w:rsidRDefault="006D2E35" w:rsidP="006D2E35">
      <w:pPr>
        <w:ind w:leftChars="1500" w:left="3600"/>
      </w:pPr>
      <w:r w:rsidRPr="000B408C">
        <w:rPr>
          <w:rFonts w:hint="eastAsia"/>
        </w:rPr>
        <w:t>（申請者）</w:t>
      </w:r>
    </w:p>
    <w:p w:rsidR="006D2E35" w:rsidRPr="000B408C" w:rsidRDefault="006D2E35" w:rsidP="006D2E35">
      <w:pPr>
        <w:ind w:leftChars="1500" w:left="4800" w:hangingChars="500" w:hanging="1200"/>
        <w:jc w:val="left"/>
      </w:pPr>
      <w:r w:rsidRPr="000B408C">
        <w:rPr>
          <w:rFonts w:hint="eastAsia"/>
        </w:rPr>
        <w:t xml:space="preserve">郵便番号　〒　　　－　　　　</w:t>
      </w:r>
    </w:p>
    <w:p w:rsidR="006D2E35" w:rsidRPr="000B408C" w:rsidRDefault="006D2E35" w:rsidP="006D2E35">
      <w:pPr>
        <w:ind w:leftChars="1500" w:left="4800" w:hangingChars="500" w:hanging="1200"/>
        <w:jc w:val="left"/>
      </w:pPr>
      <w:r w:rsidRPr="00AD4959">
        <w:rPr>
          <w:rFonts w:hint="eastAsia"/>
          <w:kern w:val="0"/>
        </w:rPr>
        <w:t>住</w:t>
      </w:r>
      <w:r w:rsidR="00AD4959">
        <w:rPr>
          <w:rFonts w:hint="eastAsia"/>
          <w:kern w:val="0"/>
        </w:rPr>
        <w:t xml:space="preserve">　　</w:t>
      </w:r>
      <w:r w:rsidRPr="00AD4959">
        <w:rPr>
          <w:rFonts w:hint="eastAsia"/>
          <w:kern w:val="0"/>
        </w:rPr>
        <w:t>所</w:t>
      </w:r>
      <w:r w:rsidRPr="000B408C">
        <w:rPr>
          <w:rFonts w:hint="eastAsia"/>
        </w:rPr>
        <w:t xml:space="preserve">　</w:t>
      </w:r>
    </w:p>
    <w:p w:rsidR="006D2E35" w:rsidRPr="000B408C" w:rsidRDefault="006D2E35" w:rsidP="00AD4959">
      <w:pPr>
        <w:ind w:leftChars="1500" w:left="4788" w:hangingChars="330" w:hanging="1188"/>
        <w:jc w:val="left"/>
      </w:pPr>
      <w:r w:rsidRPr="006D2E35">
        <w:rPr>
          <w:rFonts w:hint="eastAsia"/>
          <w:spacing w:val="60"/>
          <w:kern w:val="0"/>
          <w:fitText w:val="960" w:id="-1444146175"/>
        </w:rPr>
        <w:t>団体</w:t>
      </w:r>
      <w:r w:rsidRPr="006D2E35">
        <w:rPr>
          <w:rFonts w:hint="eastAsia"/>
          <w:kern w:val="0"/>
          <w:fitText w:val="960" w:id="-1444146175"/>
        </w:rPr>
        <w:t>名</w:t>
      </w:r>
      <w:r w:rsidRPr="000B408C">
        <w:rPr>
          <w:rFonts w:hint="eastAsia"/>
        </w:rPr>
        <w:t xml:space="preserve">　</w:t>
      </w:r>
    </w:p>
    <w:p w:rsidR="006D2E35" w:rsidRPr="000B408C" w:rsidRDefault="006D2E35" w:rsidP="00AD4959">
      <w:pPr>
        <w:ind w:leftChars="1500" w:left="4788" w:hangingChars="330" w:hanging="1188"/>
        <w:jc w:val="left"/>
      </w:pPr>
      <w:r w:rsidRPr="006D2E35">
        <w:rPr>
          <w:rFonts w:hint="eastAsia"/>
          <w:spacing w:val="60"/>
          <w:kern w:val="0"/>
          <w:fitText w:val="960" w:id="-1444146174"/>
        </w:rPr>
        <w:t>代表</w:t>
      </w:r>
      <w:r w:rsidRPr="006D2E35">
        <w:rPr>
          <w:rFonts w:hint="eastAsia"/>
          <w:kern w:val="0"/>
          <w:fitText w:val="960" w:id="-1444146174"/>
        </w:rPr>
        <w:t>者</w:t>
      </w:r>
      <w:r w:rsidRPr="000B408C">
        <w:rPr>
          <w:rFonts w:hint="eastAsia"/>
          <w:kern w:val="0"/>
        </w:rPr>
        <w:t xml:space="preserve">　</w:t>
      </w:r>
      <w:bookmarkStart w:id="0" w:name="_GoBack"/>
      <w:bookmarkEnd w:id="0"/>
    </w:p>
    <w:p w:rsidR="006D2E35" w:rsidRPr="000B408C" w:rsidRDefault="006D2E35" w:rsidP="006D2E35"/>
    <w:p w:rsidR="006D2E35" w:rsidRPr="000B408C" w:rsidRDefault="006D2E35" w:rsidP="006D2E35">
      <w:pPr>
        <w:ind w:firstLineChars="100" w:firstLine="240"/>
      </w:pPr>
      <w:r w:rsidRPr="000B408C">
        <w:rPr>
          <w:rFonts w:hint="eastAsia"/>
        </w:rPr>
        <w:t>「ふじさわＳＤＧｓロゴマーク」を販売目的で使用したいので、「『ふじさわＳＤＧｓロゴマーク』使用要綱」の規定を了承し、次のとおり申請します。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6514"/>
      </w:tblGrid>
      <w:tr w:rsidR="006D2E35" w:rsidRPr="000B408C" w:rsidTr="00B20A4A">
        <w:trPr>
          <w:trHeight w:val="726"/>
        </w:trPr>
        <w:tc>
          <w:tcPr>
            <w:tcW w:w="1980" w:type="dxa"/>
            <w:gridSpan w:val="2"/>
            <w:vAlign w:val="center"/>
          </w:tcPr>
          <w:p w:rsidR="006D2E35" w:rsidRPr="000B408C" w:rsidRDefault="006D2E35" w:rsidP="00B20A4A">
            <w:pPr>
              <w:jc w:val="center"/>
            </w:pPr>
            <w:r w:rsidRPr="000B408C">
              <w:rPr>
                <w:rFonts w:hint="eastAsia"/>
              </w:rPr>
              <w:t>使用目的</w:t>
            </w:r>
          </w:p>
        </w:tc>
        <w:tc>
          <w:tcPr>
            <w:tcW w:w="6514" w:type="dxa"/>
            <w:vAlign w:val="center"/>
          </w:tcPr>
          <w:p w:rsidR="006D2E35" w:rsidRPr="000B408C" w:rsidRDefault="006D2E35" w:rsidP="00B20A4A"/>
        </w:tc>
      </w:tr>
      <w:tr w:rsidR="006D2E35" w:rsidRPr="000B408C" w:rsidTr="00B20A4A">
        <w:trPr>
          <w:trHeight w:val="363"/>
        </w:trPr>
        <w:tc>
          <w:tcPr>
            <w:tcW w:w="1980" w:type="dxa"/>
            <w:gridSpan w:val="2"/>
            <w:vAlign w:val="center"/>
          </w:tcPr>
          <w:p w:rsidR="006D2E35" w:rsidRPr="000B408C" w:rsidRDefault="006D2E35" w:rsidP="00B20A4A">
            <w:pPr>
              <w:jc w:val="center"/>
            </w:pPr>
            <w:r w:rsidRPr="000B408C">
              <w:rPr>
                <w:rFonts w:hint="eastAsia"/>
              </w:rPr>
              <w:t>使用希望期間</w:t>
            </w:r>
          </w:p>
        </w:tc>
        <w:tc>
          <w:tcPr>
            <w:tcW w:w="6514" w:type="dxa"/>
            <w:vAlign w:val="center"/>
          </w:tcPr>
          <w:p w:rsidR="006D2E35" w:rsidRPr="000B408C" w:rsidRDefault="006D2E35" w:rsidP="00B20A4A">
            <w:pPr>
              <w:jc w:val="center"/>
            </w:pPr>
            <w:r w:rsidRPr="000B408C">
              <w:rPr>
                <w:rFonts w:hint="eastAsia"/>
              </w:rPr>
              <w:t>年　　月　　日から　　　　年　　月　　日まで</w:t>
            </w:r>
          </w:p>
        </w:tc>
      </w:tr>
      <w:tr w:rsidR="006D2E35" w:rsidRPr="000B408C" w:rsidTr="00B20A4A">
        <w:trPr>
          <w:cantSplit/>
          <w:trHeight w:val="726"/>
        </w:trPr>
        <w:tc>
          <w:tcPr>
            <w:tcW w:w="582" w:type="dxa"/>
            <w:vMerge w:val="restart"/>
            <w:textDirection w:val="tbRlV"/>
            <w:vAlign w:val="center"/>
          </w:tcPr>
          <w:p w:rsidR="006D2E35" w:rsidRPr="000B408C" w:rsidRDefault="006D2E35" w:rsidP="00B20A4A">
            <w:pPr>
              <w:ind w:left="113" w:right="113"/>
              <w:jc w:val="center"/>
            </w:pPr>
            <w:r w:rsidRPr="000B408C">
              <w:rPr>
                <w:rFonts w:hint="eastAsia"/>
              </w:rPr>
              <w:t>商　品　等</w:t>
            </w:r>
          </w:p>
        </w:tc>
        <w:tc>
          <w:tcPr>
            <w:tcW w:w="1398" w:type="dxa"/>
            <w:vAlign w:val="center"/>
          </w:tcPr>
          <w:p w:rsidR="006D2E35" w:rsidRPr="000B408C" w:rsidRDefault="006D2E35" w:rsidP="00B20A4A">
            <w:pPr>
              <w:jc w:val="center"/>
            </w:pPr>
            <w:r w:rsidRPr="000B408C">
              <w:rPr>
                <w:rFonts w:hint="eastAsia"/>
              </w:rPr>
              <w:t>品名</w:t>
            </w:r>
          </w:p>
        </w:tc>
        <w:tc>
          <w:tcPr>
            <w:tcW w:w="6514" w:type="dxa"/>
            <w:vAlign w:val="center"/>
          </w:tcPr>
          <w:p w:rsidR="006D2E35" w:rsidRPr="000B408C" w:rsidRDefault="006D2E35" w:rsidP="00B20A4A"/>
        </w:tc>
      </w:tr>
      <w:tr w:rsidR="006D2E35" w:rsidRPr="000B408C" w:rsidTr="00B20A4A">
        <w:trPr>
          <w:cantSplit/>
          <w:trHeight w:val="726"/>
        </w:trPr>
        <w:tc>
          <w:tcPr>
            <w:tcW w:w="582" w:type="dxa"/>
            <w:vMerge/>
            <w:vAlign w:val="center"/>
          </w:tcPr>
          <w:p w:rsidR="006D2E35" w:rsidRPr="000B408C" w:rsidRDefault="006D2E35" w:rsidP="00B20A4A">
            <w:pPr>
              <w:jc w:val="center"/>
            </w:pPr>
          </w:p>
        </w:tc>
        <w:tc>
          <w:tcPr>
            <w:tcW w:w="1398" w:type="dxa"/>
            <w:vAlign w:val="center"/>
          </w:tcPr>
          <w:p w:rsidR="006D2E35" w:rsidRPr="000B408C" w:rsidRDefault="006D2E35" w:rsidP="00B20A4A">
            <w:pPr>
              <w:jc w:val="center"/>
            </w:pPr>
            <w:r w:rsidRPr="000B408C">
              <w:rPr>
                <w:rFonts w:hint="eastAsia"/>
              </w:rPr>
              <w:t>形状等</w:t>
            </w:r>
          </w:p>
        </w:tc>
        <w:tc>
          <w:tcPr>
            <w:tcW w:w="6514" w:type="dxa"/>
            <w:vAlign w:val="center"/>
          </w:tcPr>
          <w:p w:rsidR="006D2E35" w:rsidRPr="000B408C" w:rsidRDefault="006D2E35" w:rsidP="00B20A4A"/>
        </w:tc>
      </w:tr>
      <w:tr w:rsidR="006D2E35" w:rsidRPr="000B408C" w:rsidTr="00B20A4A">
        <w:trPr>
          <w:cantSplit/>
          <w:trHeight w:val="363"/>
        </w:trPr>
        <w:tc>
          <w:tcPr>
            <w:tcW w:w="582" w:type="dxa"/>
            <w:vMerge/>
            <w:vAlign w:val="center"/>
          </w:tcPr>
          <w:p w:rsidR="006D2E35" w:rsidRPr="000B408C" w:rsidRDefault="006D2E35" w:rsidP="00B20A4A">
            <w:pPr>
              <w:jc w:val="center"/>
            </w:pPr>
          </w:p>
        </w:tc>
        <w:tc>
          <w:tcPr>
            <w:tcW w:w="1398" w:type="dxa"/>
            <w:vAlign w:val="center"/>
          </w:tcPr>
          <w:p w:rsidR="006D2E35" w:rsidRPr="000B408C" w:rsidRDefault="006D2E35" w:rsidP="00B20A4A">
            <w:pPr>
              <w:jc w:val="center"/>
            </w:pPr>
            <w:r w:rsidRPr="000B408C">
              <w:rPr>
                <w:rFonts w:hint="eastAsia"/>
              </w:rPr>
              <w:t>製造数量</w:t>
            </w:r>
          </w:p>
        </w:tc>
        <w:tc>
          <w:tcPr>
            <w:tcW w:w="6514" w:type="dxa"/>
            <w:vAlign w:val="center"/>
          </w:tcPr>
          <w:p w:rsidR="006D2E35" w:rsidRPr="000B408C" w:rsidRDefault="006D2E35" w:rsidP="00B20A4A"/>
        </w:tc>
      </w:tr>
      <w:tr w:rsidR="006D2E35" w:rsidRPr="000B408C" w:rsidTr="00B20A4A">
        <w:trPr>
          <w:cantSplit/>
          <w:trHeight w:val="363"/>
        </w:trPr>
        <w:tc>
          <w:tcPr>
            <w:tcW w:w="582" w:type="dxa"/>
            <w:vMerge/>
            <w:vAlign w:val="center"/>
          </w:tcPr>
          <w:p w:rsidR="006D2E35" w:rsidRPr="000B408C" w:rsidRDefault="006D2E35" w:rsidP="00B20A4A">
            <w:pPr>
              <w:jc w:val="center"/>
            </w:pPr>
          </w:p>
        </w:tc>
        <w:tc>
          <w:tcPr>
            <w:tcW w:w="1398" w:type="dxa"/>
            <w:vAlign w:val="center"/>
          </w:tcPr>
          <w:p w:rsidR="006D2E35" w:rsidRPr="000B408C" w:rsidRDefault="006D2E35" w:rsidP="00B20A4A">
            <w:pPr>
              <w:jc w:val="center"/>
            </w:pPr>
            <w:r w:rsidRPr="000B408C">
              <w:rPr>
                <w:rFonts w:hint="eastAsia"/>
              </w:rPr>
              <w:t>販売価格</w:t>
            </w:r>
          </w:p>
        </w:tc>
        <w:tc>
          <w:tcPr>
            <w:tcW w:w="6514" w:type="dxa"/>
            <w:vAlign w:val="center"/>
          </w:tcPr>
          <w:p w:rsidR="006D2E35" w:rsidRPr="000B408C" w:rsidRDefault="006D2E35" w:rsidP="00B20A4A"/>
        </w:tc>
      </w:tr>
      <w:tr w:rsidR="006D2E35" w:rsidRPr="000B408C" w:rsidTr="00B20A4A">
        <w:trPr>
          <w:cantSplit/>
          <w:trHeight w:val="363"/>
        </w:trPr>
        <w:tc>
          <w:tcPr>
            <w:tcW w:w="582" w:type="dxa"/>
            <w:vMerge/>
            <w:vAlign w:val="center"/>
          </w:tcPr>
          <w:p w:rsidR="006D2E35" w:rsidRPr="000B408C" w:rsidRDefault="006D2E35" w:rsidP="00B20A4A">
            <w:pPr>
              <w:jc w:val="center"/>
            </w:pPr>
          </w:p>
        </w:tc>
        <w:tc>
          <w:tcPr>
            <w:tcW w:w="1398" w:type="dxa"/>
            <w:vAlign w:val="center"/>
          </w:tcPr>
          <w:p w:rsidR="006D2E35" w:rsidRPr="000B408C" w:rsidRDefault="006D2E35" w:rsidP="00B20A4A">
            <w:pPr>
              <w:jc w:val="center"/>
              <w:rPr>
                <w:sz w:val="20"/>
              </w:rPr>
            </w:pPr>
            <w:r w:rsidRPr="000B408C">
              <w:rPr>
                <w:rFonts w:hint="eastAsia"/>
              </w:rPr>
              <w:t>販売場所</w:t>
            </w:r>
          </w:p>
        </w:tc>
        <w:tc>
          <w:tcPr>
            <w:tcW w:w="6514" w:type="dxa"/>
            <w:vAlign w:val="center"/>
          </w:tcPr>
          <w:p w:rsidR="006D2E35" w:rsidRPr="000B408C" w:rsidRDefault="006D2E35" w:rsidP="00B20A4A">
            <w:pPr>
              <w:rPr>
                <w:sz w:val="20"/>
              </w:rPr>
            </w:pPr>
          </w:p>
        </w:tc>
      </w:tr>
      <w:tr w:rsidR="006D2E35" w:rsidRPr="000B408C" w:rsidTr="00B20A4A">
        <w:trPr>
          <w:trHeight w:val="850"/>
        </w:trPr>
        <w:tc>
          <w:tcPr>
            <w:tcW w:w="1980" w:type="dxa"/>
            <w:gridSpan w:val="2"/>
            <w:vAlign w:val="center"/>
          </w:tcPr>
          <w:p w:rsidR="006D2E35" w:rsidRPr="000B408C" w:rsidRDefault="006D2E35" w:rsidP="00B20A4A">
            <w:pPr>
              <w:jc w:val="center"/>
            </w:pPr>
            <w:r w:rsidRPr="000B408C">
              <w:rPr>
                <w:rFonts w:hint="eastAsia"/>
              </w:rPr>
              <w:t>販売により</w:t>
            </w:r>
          </w:p>
          <w:p w:rsidR="006D2E35" w:rsidRPr="000B408C" w:rsidRDefault="006D2E35" w:rsidP="00B20A4A">
            <w:pPr>
              <w:jc w:val="center"/>
            </w:pPr>
            <w:r w:rsidRPr="000B408C">
              <w:rPr>
                <w:rFonts w:hint="eastAsia"/>
              </w:rPr>
              <w:t>ＳＤＧｓ推進に寄与する点</w:t>
            </w:r>
          </w:p>
        </w:tc>
        <w:tc>
          <w:tcPr>
            <w:tcW w:w="6514" w:type="dxa"/>
            <w:vAlign w:val="center"/>
          </w:tcPr>
          <w:p w:rsidR="006D2E35" w:rsidRPr="000B408C" w:rsidRDefault="006D2E35" w:rsidP="00B20A4A"/>
        </w:tc>
      </w:tr>
      <w:tr w:rsidR="006D2E35" w:rsidRPr="000B408C" w:rsidTr="00B20A4A">
        <w:tc>
          <w:tcPr>
            <w:tcW w:w="582" w:type="dxa"/>
            <w:vMerge w:val="restart"/>
            <w:textDirection w:val="tbRlV"/>
          </w:tcPr>
          <w:p w:rsidR="006D2E35" w:rsidRPr="000B408C" w:rsidRDefault="006D2E35" w:rsidP="00B20A4A">
            <w:pPr>
              <w:ind w:left="113" w:right="113"/>
              <w:jc w:val="center"/>
            </w:pPr>
            <w:r w:rsidRPr="000B408C">
              <w:rPr>
                <w:rFonts w:hint="eastAsia"/>
              </w:rPr>
              <w:t>連絡先</w:t>
            </w:r>
          </w:p>
        </w:tc>
        <w:tc>
          <w:tcPr>
            <w:tcW w:w="1398" w:type="dxa"/>
          </w:tcPr>
          <w:p w:rsidR="006D2E35" w:rsidRPr="000B408C" w:rsidRDefault="006D2E35" w:rsidP="00B20A4A">
            <w:pPr>
              <w:jc w:val="center"/>
            </w:pPr>
            <w:r w:rsidRPr="000B408C">
              <w:rPr>
                <w:rFonts w:hint="eastAsia"/>
              </w:rPr>
              <w:t>担当者</w:t>
            </w:r>
          </w:p>
        </w:tc>
        <w:tc>
          <w:tcPr>
            <w:tcW w:w="6514" w:type="dxa"/>
          </w:tcPr>
          <w:p w:rsidR="006D2E35" w:rsidRPr="000B408C" w:rsidRDefault="006D2E35" w:rsidP="00B20A4A"/>
        </w:tc>
      </w:tr>
      <w:tr w:rsidR="006D2E35" w:rsidRPr="000B408C" w:rsidTr="00B20A4A">
        <w:tc>
          <w:tcPr>
            <w:tcW w:w="582" w:type="dxa"/>
            <w:vMerge/>
          </w:tcPr>
          <w:p w:rsidR="006D2E35" w:rsidRPr="000B408C" w:rsidRDefault="006D2E35" w:rsidP="00B20A4A">
            <w:pPr>
              <w:jc w:val="center"/>
            </w:pPr>
          </w:p>
        </w:tc>
        <w:tc>
          <w:tcPr>
            <w:tcW w:w="1398" w:type="dxa"/>
          </w:tcPr>
          <w:p w:rsidR="006D2E35" w:rsidRPr="000B408C" w:rsidRDefault="006D2E35" w:rsidP="00B20A4A">
            <w:pPr>
              <w:jc w:val="center"/>
            </w:pPr>
            <w:r w:rsidRPr="000B408C">
              <w:rPr>
                <w:rFonts w:hint="eastAsia"/>
              </w:rPr>
              <w:t>電話番号</w:t>
            </w:r>
          </w:p>
        </w:tc>
        <w:tc>
          <w:tcPr>
            <w:tcW w:w="6514" w:type="dxa"/>
          </w:tcPr>
          <w:p w:rsidR="006D2E35" w:rsidRPr="000B408C" w:rsidRDefault="006D2E35" w:rsidP="00B20A4A"/>
        </w:tc>
      </w:tr>
      <w:tr w:rsidR="006D2E35" w:rsidRPr="000B408C" w:rsidTr="00B20A4A">
        <w:tc>
          <w:tcPr>
            <w:tcW w:w="582" w:type="dxa"/>
            <w:vMerge/>
          </w:tcPr>
          <w:p w:rsidR="006D2E35" w:rsidRPr="000B408C" w:rsidRDefault="006D2E35" w:rsidP="00B20A4A">
            <w:pPr>
              <w:jc w:val="center"/>
            </w:pPr>
          </w:p>
        </w:tc>
        <w:tc>
          <w:tcPr>
            <w:tcW w:w="1398" w:type="dxa"/>
          </w:tcPr>
          <w:p w:rsidR="006D2E35" w:rsidRPr="000B408C" w:rsidRDefault="006D2E35" w:rsidP="00B20A4A">
            <w:pPr>
              <w:jc w:val="center"/>
            </w:pPr>
            <w:r w:rsidRPr="000B408C">
              <w:rPr>
                <w:rFonts w:hint="eastAsia"/>
              </w:rPr>
              <w:t>E-Mail</w:t>
            </w:r>
          </w:p>
        </w:tc>
        <w:tc>
          <w:tcPr>
            <w:tcW w:w="6514" w:type="dxa"/>
          </w:tcPr>
          <w:p w:rsidR="006D2E35" w:rsidRPr="000B408C" w:rsidRDefault="006D2E35" w:rsidP="00B20A4A"/>
        </w:tc>
      </w:tr>
    </w:tbl>
    <w:p w:rsidR="006D2E35" w:rsidRPr="000B408C" w:rsidRDefault="006D2E35" w:rsidP="006D2E35"/>
    <w:p w:rsidR="006D2E35" w:rsidRPr="000B408C" w:rsidRDefault="006D2E35" w:rsidP="006D2E35">
      <w:r w:rsidRPr="000B408C">
        <w:rPr>
          <w:rFonts w:hint="eastAsia"/>
        </w:rPr>
        <w:t>【注意事項】</w:t>
      </w:r>
    </w:p>
    <w:p w:rsidR="006D2E35" w:rsidRPr="000B408C" w:rsidRDefault="006D2E35" w:rsidP="006D2E35">
      <w:pPr>
        <w:pStyle w:val="a4"/>
        <w:numPr>
          <w:ilvl w:val="0"/>
          <w:numId w:val="1"/>
        </w:numPr>
        <w:ind w:leftChars="0"/>
      </w:pPr>
      <w:r w:rsidRPr="000B408C">
        <w:rPr>
          <w:rFonts w:hint="eastAsia"/>
        </w:rPr>
        <w:t>制作物や使用の様子がわかる見本、資料等を添付してください。</w:t>
      </w:r>
    </w:p>
    <w:p w:rsidR="00E6559F" w:rsidRPr="006D2E35" w:rsidRDefault="006D2E35" w:rsidP="006D2E35">
      <w:pPr>
        <w:pStyle w:val="a4"/>
        <w:numPr>
          <w:ilvl w:val="0"/>
          <w:numId w:val="1"/>
        </w:numPr>
        <w:ind w:leftChars="0"/>
      </w:pPr>
      <w:r w:rsidRPr="000B408C">
        <w:rPr>
          <w:rFonts w:hint="eastAsia"/>
        </w:rPr>
        <w:t>この申請書は制作する商品等ごとに作成し、提出してください。</w:t>
      </w:r>
    </w:p>
    <w:sectPr w:rsidR="00E6559F" w:rsidRPr="006D2E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54F81"/>
    <w:multiLevelType w:val="hybridMultilevel"/>
    <w:tmpl w:val="A6326E02"/>
    <w:lvl w:ilvl="0" w:tplc="B07617D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35"/>
    <w:rsid w:val="001E4802"/>
    <w:rsid w:val="005B7A0A"/>
    <w:rsid w:val="006D2E35"/>
    <w:rsid w:val="006D62E8"/>
    <w:rsid w:val="00AD4959"/>
    <w:rsid w:val="00B75520"/>
    <w:rsid w:val="00E6559F"/>
    <w:rsid w:val="00F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10A7CA-03CC-4032-8F3B-5A8604DA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3A103A35.dotm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植月　琢也</dc:creator>
  <cp:keywords/>
  <dc:description/>
  <cp:lastModifiedBy>植月　琢也</cp:lastModifiedBy>
  <cp:revision>2</cp:revision>
  <dcterms:created xsi:type="dcterms:W3CDTF">2022-09-29T07:20:00Z</dcterms:created>
  <dcterms:modified xsi:type="dcterms:W3CDTF">2022-09-30T05:52:00Z</dcterms:modified>
</cp:coreProperties>
</file>