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31" w:rsidRPr="004A29CE" w:rsidRDefault="003F5E3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4A29CE">
        <w:rPr>
          <w:rFonts w:hint="eastAsia"/>
          <w:spacing w:val="53"/>
          <w:sz w:val="24"/>
          <w:szCs w:val="24"/>
        </w:rPr>
        <w:t>自主防災組織結成</w:t>
      </w:r>
      <w:r w:rsidRPr="004A29CE">
        <w:rPr>
          <w:rFonts w:hint="eastAsia"/>
          <w:sz w:val="24"/>
          <w:szCs w:val="24"/>
        </w:rPr>
        <w:t>届</w:t>
      </w:r>
    </w:p>
    <w:tbl>
      <w:tblPr>
        <w:tblW w:w="85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404"/>
        <w:gridCol w:w="581"/>
        <w:gridCol w:w="853"/>
        <w:gridCol w:w="1434"/>
        <w:gridCol w:w="1434"/>
        <w:gridCol w:w="2769"/>
        <w:gridCol w:w="30"/>
      </w:tblGrid>
      <w:tr w:rsidR="00EC15D4" w:rsidRPr="00EC15D4" w:rsidTr="00387DE9">
        <w:trPr>
          <w:gridBefore w:val="1"/>
          <w:wBefore w:w="30" w:type="dxa"/>
          <w:cantSplit/>
          <w:trHeight w:hRule="exact" w:val="3617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　</w:t>
            </w: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　藤沢市長　　</w:t>
            </w: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pacing w:val="315"/>
                <w:sz w:val="24"/>
                <w:szCs w:val="24"/>
              </w:rPr>
              <w:t>住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所　　　　　　　　　　　　</w:t>
            </w: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3F5E31" w:rsidRPr="00B85FE9" w:rsidRDefault="00EC15D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B85FE9">
              <w:rPr>
                <w:sz w:val="24"/>
                <w:szCs w:val="24"/>
              </w:rPr>
              <w:t xml:space="preserve"> </w:t>
            </w:r>
            <w:r w:rsidRPr="00B85FE9">
              <w:rPr>
                <w:rFonts w:hint="eastAsia"/>
                <w:sz w:val="24"/>
                <w:szCs w:val="24"/>
              </w:rPr>
              <w:t xml:space="preserve">代表者氏名　　　　</w:t>
            </w:r>
            <w:r w:rsidRPr="00B85FE9">
              <w:rPr>
                <w:sz w:val="24"/>
                <w:szCs w:val="24"/>
              </w:rPr>
              <w:t xml:space="preserve"> </w:t>
            </w:r>
            <w:r w:rsidR="003F5E31" w:rsidRPr="00B85FE9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3F5E31" w:rsidRPr="00EC15D4" w:rsidRDefault="003F5E3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3F5E31" w:rsidRPr="00EC15D4" w:rsidRDefault="003F5E31" w:rsidP="00E90F1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自主防災組織を</w:t>
            </w:r>
            <w:r w:rsidR="004A29CE" w:rsidRPr="00EC15D4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のとおり結成しましたので，</w:t>
            </w:r>
            <w:r w:rsidR="005815C4">
              <w:rPr>
                <w:rFonts w:hint="eastAsia"/>
                <w:color w:val="000000"/>
                <w:sz w:val="24"/>
                <w:szCs w:val="24"/>
              </w:rPr>
              <w:t>藤沢市地震対策条例</w:t>
            </w:r>
            <w:r w:rsidR="005815C4" w:rsidRPr="002D0BA4">
              <w:rPr>
                <w:rFonts w:hint="eastAsia"/>
                <w:sz w:val="24"/>
                <w:szCs w:val="24"/>
              </w:rPr>
              <w:t>第３０</w:t>
            </w:r>
            <w:r w:rsidR="00E90F11" w:rsidRPr="002D0BA4">
              <w:rPr>
                <w:rFonts w:hint="eastAsia"/>
                <w:sz w:val="24"/>
                <w:szCs w:val="24"/>
              </w:rPr>
              <w:t>条</w:t>
            </w:r>
            <w:r w:rsidR="00E90F11" w:rsidRPr="00E90F11">
              <w:rPr>
                <w:rFonts w:hint="eastAsia"/>
                <w:color w:val="000000"/>
                <w:sz w:val="24"/>
                <w:szCs w:val="24"/>
              </w:rPr>
              <w:t>第２項の規定により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届けます。</w:t>
            </w: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721" w:rsidRPr="00EC15D4" w:rsidRDefault="006F4CDF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自主防災組織</w:t>
            </w:r>
            <w:r w:rsidR="00D94721" w:rsidRPr="00EC15D4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5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4721" w:rsidRPr="00EC15D4" w:rsidRDefault="00D94721" w:rsidP="00D9472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721" w:rsidRPr="00EC15D4" w:rsidRDefault="00D94721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4721" w:rsidRPr="00EC15D4" w:rsidRDefault="00D94721" w:rsidP="00D94721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721" w:rsidRPr="00F75F52" w:rsidRDefault="00E90F1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F75F52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4721" w:rsidRPr="00EC15D4" w:rsidRDefault="00D94721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721" w:rsidRPr="00F75F52" w:rsidRDefault="00B85FE9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F75F5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4721" w:rsidRPr="00EC15D4" w:rsidRDefault="00D94721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721" w:rsidRPr="00EC15D4" w:rsidRDefault="00D94721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4721" w:rsidRPr="00EC15D4" w:rsidRDefault="00D94721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D6A49" w:rsidRPr="00EC15D4" w:rsidRDefault="008D6A49" w:rsidP="008D6A49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C15D4" w:rsidRPr="00EC15D4" w:rsidTr="00387DE9">
        <w:trPr>
          <w:gridBefore w:val="1"/>
          <w:wBefore w:w="30" w:type="dxa"/>
          <w:cantSplit/>
          <w:trHeight w:hRule="exact" w:val="8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9CE" w:rsidRPr="00EC15D4" w:rsidRDefault="004A29CE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世帯数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9CE" w:rsidRPr="00EC15D4" w:rsidRDefault="004A29CE" w:rsidP="004A29CE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世帯</w:t>
            </w:r>
          </w:p>
        </w:tc>
      </w:tr>
      <w:tr w:rsidR="00772AC7" w:rsidRPr="00EC15D4" w:rsidTr="00387DE9">
        <w:trPr>
          <w:gridBefore w:val="1"/>
          <w:wBefore w:w="30" w:type="dxa"/>
          <w:cantSplit/>
          <w:trHeight w:val="273"/>
        </w:trPr>
        <w:tc>
          <w:tcPr>
            <w:tcW w:w="85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DE9" w:rsidRPr="00387DE9" w:rsidRDefault="00772AC7" w:rsidP="00387DE9">
            <w:pPr>
              <w:wordWrap w:val="0"/>
              <w:autoSpaceDE w:val="0"/>
              <w:autoSpaceDN w:val="0"/>
              <w:ind w:right="113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※太線の枠内をご記入ください。</w:t>
            </w:r>
          </w:p>
        </w:tc>
      </w:tr>
      <w:tr w:rsidR="00387DE9" w:rsidRPr="00EC15D4" w:rsidTr="00387DE9">
        <w:trPr>
          <w:gridAfter w:val="1"/>
          <w:wAfter w:w="30" w:type="dxa"/>
          <w:cantSplit/>
          <w:trHeight w:hRule="exact" w:val="480"/>
        </w:trPr>
        <w:tc>
          <w:tcPr>
            <w:tcW w:w="5736" w:type="dxa"/>
            <w:gridSpan w:val="6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上記のとおり届け出がありました。</w:t>
            </w:r>
          </w:p>
        </w:tc>
        <w:tc>
          <w:tcPr>
            <w:tcW w:w="2769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収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受　　・　　・</w:t>
            </w:r>
          </w:p>
        </w:tc>
      </w:tr>
      <w:tr w:rsidR="00387DE9" w:rsidRPr="00EC15D4" w:rsidTr="00387DE9">
        <w:trPr>
          <w:gridAfter w:val="1"/>
          <w:wAfter w:w="30" w:type="dxa"/>
          <w:cantSplit/>
          <w:trHeight w:hRule="exact" w:val="240"/>
        </w:trPr>
        <w:tc>
          <w:tcPr>
            <w:tcW w:w="1434" w:type="dxa"/>
            <w:gridSpan w:val="2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課長</w:t>
            </w:r>
          </w:p>
        </w:tc>
        <w:tc>
          <w:tcPr>
            <w:tcW w:w="1434" w:type="dxa"/>
            <w:gridSpan w:val="2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課長補佐</w:t>
            </w:r>
          </w:p>
        </w:tc>
        <w:tc>
          <w:tcPr>
            <w:tcW w:w="1434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主査</w:t>
            </w:r>
          </w:p>
        </w:tc>
        <w:tc>
          <w:tcPr>
            <w:tcW w:w="1434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769" w:type="dxa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387DE9" w:rsidRPr="00EC15D4" w:rsidTr="00387DE9">
        <w:trPr>
          <w:gridAfter w:val="1"/>
          <w:wAfter w:w="30" w:type="dxa"/>
          <w:cantSplit/>
          <w:trHeight w:hRule="exact" w:val="240"/>
        </w:trPr>
        <w:tc>
          <w:tcPr>
            <w:tcW w:w="1434" w:type="dxa"/>
            <w:gridSpan w:val="2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起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案　　・　　・</w:t>
            </w:r>
          </w:p>
        </w:tc>
      </w:tr>
      <w:tr w:rsidR="00387DE9" w:rsidRPr="00EC15D4" w:rsidTr="00387DE9">
        <w:trPr>
          <w:gridAfter w:val="1"/>
          <w:wAfter w:w="30" w:type="dxa"/>
          <w:cantSplit/>
          <w:trHeight w:hRule="exact" w:val="480"/>
        </w:trPr>
        <w:tc>
          <w:tcPr>
            <w:tcW w:w="1434" w:type="dxa"/>
            <w:gridSpan w:val="2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gridSpan w:val="2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vMerge w:val="restart"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vMerge/>
            <w:tcBorders>
              <w:bottom w:val="nil"/>
            </w:tcBorders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387DE9" w:rsidRPr="00EC15D4" w:rsidTr="00387DE9">
        <w:trPr>
          <w:gridAfter w:val="1"/>
          <w:wAfter w:w="30" w:type="dxa"/>
          <w:cantSplit/>
          <w:trHeight w:hRule="exact" w:val="720"/>
        </w:trPr>
        <w:tc>
          <w:tcPr>
            <w:tcW w:w="1434" w:type="dxa"/>
            <w:gridSpan w:val="2"/>
            <w:vMerge/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387DE9" w:rsidRPr="00EC15D4" w:rsidRDefault="00387DE9" w:rsidP="0094752C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15D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決</w:t>
            </w:r>
            <w:r w:rsidRPr="00EC15D4">
              <w:rPr>
                <w:rFonts w:hint="eastAsia"/>
                <w:color w:val="000000" w:themeColor="text1"/>
                <w:sz w:val="24"/>
                <w:szCs w:val="24"/>
              </w:rPr>
              <w:t>裁　　・　　・</w:t>
            </w:r>
          </w:p>
        </w:tc>
      </w:tr>
    </w:tbl>
    <w:p w:rsidR="003F5E31" w:rsidRPr="004A29CE" w:rsidRDefault="003F5E31" w:rsidP="00530A11">
      <w:pPr>
        <w:wordWrap w:val="0"/>
        <w:overflowPunct w:val="0"/>
        <w:autoSpaceDE w:val="0"/>
        <w:autoSpaceDN w:val="0"/>
        <w:spacing w:before="120"/>
        <w:rPr>
          <w:sz w:val="24"/>
          <w:szCs w:val="24"/>
        </w:rPr>
      </w:pPr>
      <w:bookmarkStart w:id="0" w:name="_GoBack"/>
      <w:bookmarkEnd w:id="0"/>
    </w:p>
    <w:sectPr w:rsidR="003F5E31" w:rsidRPr="004A29CE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A7" w:rsidRDefault="002F4EA7" w:rsidP="008716D0">
      <w:r>
        <w:separator/>
      </w:r>
    </w:p>
  </w:endnote>
  <w:endnote w:type="continuationSeparator" w:id="0">
    <w:p w:rsidR="002F4EA7" w:rsidRDefault="002F4EA7" w:rsidP="0087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A7" w:rsidRDefault="002F4EA7" w:rsidP="008716D0">
      <w:r>
        <w:separator/>
      </w:r>
    </w:p>
  </w:footnote>
  <w:footnote w:type="continuationSeparator" w:id="0">
    <w:p w:rsidR="002F4EA7" w:rsidRDefault="002F4EA7" w:rsidP="0087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1"/>
    <w:rsid w:val="00095645"/>
    <w:rsid w:val="000E6AEE"/>
    <w:rsid w:val="001C047C"/>
    <w:rsid w:val="001F584B"/>
    <w:rsid w:val="002D0BA4"/>
    <w:rsid w:val="002F4EA7"/>
    <w:rsid w:val="00387DE9"/>
    <w:rsid w:val="003F5E31"/>
    <w:rsid w:val="00462ED7"/>
    <w:rsid w:val="004873BE"/>
    <w:rsid w:val="004A29CE"/>
    <w:rsid w:val="00530A11"/>
    <w:rsid w:val="005815C4"/>
    <w:rsid w:val="00597F07"/>
    <w:rsid w:val="005A6DB9"/>
    <w:rsid w:val="006F4CDF"/>
    <w:rsid w:val="007439B6"/>
    <w:rsid w:val="00772AC7"/>
    <w:rsid w:val="00772DE8"/>
    <w:rsid w:val="008515B8"/>
    <w:rsid w:val="008716D0"/>
    <w:rsid w:val="008A0242"/>
    <w:rsid w:val="008D6A49"/>
    <w:rsid w:val="00921F9A"/>
    <w:rsid w:val="009908E0"/>
    <w:rsid w:val="009B12F0"/>
    <w:rsid w:val="00A07173"/>
    <w:rsid w:val="00A849A2"/>
    <w:rsid w:val="00B85FE9"/>
    <w:rsid w:val="00C407A1"/>
    <w:rsid w:val="00CD4C2D"/>
    <w:rsid w:val="00D94721"/>
    <w:rsid w:val="00E27467"/>
    <w:rsid w:val="00E90F11"/>
    <w:rsid w:val="00EC15D4"/>
    <w:rsid w:val="00EE1EF6"/>
    <w:rsid w:val="00F1502A"/>
    <w:rsid w:val="00F17CE9"/>
    <w:rsid w:val="00F4521D"/>
    <w:rsid w:val="00F75F5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8FD1A5-470D-41C5-980B-209063F7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B85FE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5F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85FE9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5F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85FE9"/>
    <w:rPr>
      <w:rFonts w:ascii="ＭＳ 明朝" w:hAnsi="Courier New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85F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85FE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56E5-D894-417D-955F-04D26B5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15</TotalTime>
  <Pages>1</Pages>
  <Words>156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磯﨑　惠美子</dc:creator>
  <cp:keywords/>
  <dc:description/>
  <cp:lastModifiedBy>澁谷　亮</cp:lastModifiedBy>
  <cp:revision>6</cp:revision>
  <cp:lastPrinted>2018-11-30T07:35:00Z</cp:lastPrinted>
  <dcterms:created xsi:type="dcterms:W3CDTF">2021-05-11T05:02:00Z</dcterms:created>
  <dcterms:modified xsi:type="dcterms:W3CDTF">2022-02-03T07:10:00Z</dcterms:modified>
</cp:coreProperties>
</file>