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EB205" w14:textId="77777777" w:rsidR="002B224F" w:rsidRDefault="00005AA9">
      <w:pPr>
        <w:rPr>
          <w:sz w:val="24"/>
        </w:rPr>
      </w:pPr>
      <w:r>
        <w:rPr>
          <w:noProof/>
          <w:sz w:val="24"/>
          <w:szCs w:val="24"/>
        </w:rPr>
        <mc:AlternateContent>
          <mc:Choice Requires="wps">
            <w:drawing>
              <wp:anchor distT="0" distB="0" distL="114300" distR="114300" simplePos="0" relativeHeight="251659264" behindDoc="0" locked="0" layoutInCell="1" allowOverlap="1" wp14:anchorId="77E4F53E" wp14:editId="25A156AB">
                <wp:simplePos x="0" y="0"/>
                <wp:positionH relativeFrom="column">
                  <wp:posOffset>0</wp:posOffset>
                </wp:positionH>
                <wp:positionV relativeFrom="paragraph">
                  <wp:posOffset>-635</wp:posOffset>
                </wp:positionV>
                <wp:extent cx="791110" cy="318499"/>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791110" cy="31849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7BB15" w14:textId="66FC29AC" w:rsidR="00005AA9" w:rsidRPr="00575403" w:rsidRDefault="00005AA9" w:rsidP="00005AA9">
                            <w:pPr>
                              <w:jc w:val="center"/>
                              <w:rPr>
                                <w:color w:val="000000" w:themeColor="text1"/>
                                <w:sz w:val="24"/>
                                <w:szCs w:val="24"/>
                              </w:rPr>
                            </w:pPr>
                            <w:r w:rsidRPr="00575403">
                              <w:rPr>
                                <w:rFonts w:hint="eastAsia"/>
                                <w:color w:val="000000" w:themeColor="text1"/>
                                <w:sz w:val="24"/>
                                <w:szCs w:val="24"/>
                              </w:rPr>
                              <w:t>様式</w:t>
                            </w:r>
                            <w:r w:rsidR="00E15F75">
                              <w:rPr>
                                <w:rFonts w:hint="eastAsia"/>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4F53E" id="正方形/長方形 1" o:spid="_x0000_s1026" style="position:absolute;left:0;text-align:left;margin-left:0;margin-top:-.05pt;width:62.3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" filled="f" strokecolor="black [3213]">
                <v:textbox>
                  <w:txbxContent>
                    <w:p w14:paraId="5647BB15" w14:textId="66FC29AC" w:rsidR="00005AA9" w:rsidRPr="00575403" w:rsidRDefault="00005AA9" w:rsidP="00005AA9">
                      <w:pPr>
                        <w:jc w:val="center"/>
                        <w:rPr>
                          <w:color w:val="000000" w:themeColor="text1"/>
                          <w:sz w:val="24"/>
                          <w:szCs w:val="24"/>
                        </w:rPr>
                      </w:pPr>
                      <w:r w:rsidRPr="00575403">
                        <w:rPr>
                          <w:rFonts w:hint="eastAsia"/>
                          <w:color w:val="000000" w:themeColor="text1"/>
                          <w:sz w:val="24"/>
                          <w:szCs w:val="24"/>
                        </w:rPr>
                        <w:t>様式</w:t>
                      </w:r>
                      <w:r w:rsidR="00E15F75">
                        <w:rPr>
                          <w:rFonts w:hint="eastAsia"/>
                          <w:color w:val="000000" w:themeColor="text1"/>
                          <w:sz w:val="24"/>
                          <w:szCs w:val="24"/>
                        </w:rPr>
                        <w:t>４</w:t>
                      </w:r>
                      <w:bookmarkStart w:id="1" w:name="_GoBack"/>
                      <w:bookmarkEnd w:id="1"/>
                    </w:p>
                  </w:txbxContent>
                </v:textbox>
              </v:rect>
            </w:pict>
          </mc:Fallback>
        </mc:AlternateContent>
      </w:r>
    </w:p>
    <w:p w14:paraId="4B944509" w14:textId="77777777" w:rsidR="00183AFB" w:rsidRPr="00D216A7" w:rsidRDefault="00183AFB" w:rsidP="00005AA9">
      <w:pPr>
        <w:jc w:val="center"/>
        <w:rPr>
          <w:kern w:val="0"/>
          <w:sz w:val="48"/>
          <w:szCs w:val="48"/>
        </w:rPr>
      </w:pPr>
      <w:r w:rsidRPr="00D216A7">
        <w:rPr>
          <w:rFonts w:hint="eastAsia"/>
          <w:kern w:val="0"/>
          <w:sz w:val="48"/>
          <w:szCs w:val="48"/>
        </w:rPr>
        <w:t>誓</w:t>
      </w:r>
      <w:r w:rsidR="00005AA9" w:rsidRPr="00D216A7">
        <w:rPr>
          <w:rFonts w:hint="eastAsia"/>
          <w:kern w:val="0"/>
          <w:sz w:val="48"/>
          <w:szCs w:val="48"/>
        </w:rPr>
        <w:t xml:space="preserve">　</w:t>
      </w:r>
      <w:r w:rsidRPr="00D216A7">
        <w:rPr>
          <w:rFonts w:hint="eastAsia"/>
          <w:kern w:val="0"/>
          <w:sz w:val="48"/>
          <w:szCs w:val="48"/>
        </w:rPr>
        <w:t>約</w:t>
      </w:r>
      <w:r w:rsidR="00005AA9" w:rsidRPr="00D216A7">
        <w:rPr>
          <w:rFonts w:hint="eastAsia"/>
          <w:kern w:val="0"/>
          <w:sz w:val="48"/>
          <w:szCs w:val="48"/>
        </w:rPr>
        <w:t xml:space="preserve">　</w:t>
      </w:r>
      <w:r w:rsidRPr="00D216A7">
        <w:rPr>
          <w:rFonts w:hint="eastAsia"/>
          <w:kern w:val="0"/>
          <w:sz w:val="48"/>
          <w:szCs w:val="48"/>
        </w:rPr>
        <w:t>書</w:t>
      </w:r>
    </w:p>
    <w:p w14:paraId="12294FCD" w14:textId="77777777" w:rsidR="00C24A5E" w:rsidRPr="00D216A7" w:rsidRDefault="00C24A5E">
      <w:pPr>
        <w:rPr>
          <w:kern w:val="0"/>
          <w:sz w:val="24"/>
        </w:rPr>
      </w:pPr>
    </w:p>
    <w:p w14:paraId="55E723AB" w14:textId="2C484076" w:rsidR="00183AFB" w:rsidRPr="00D216A7" w:rsidRDefault="00183AFB" w:rsidP="00005AA9">
      <w:pPr>
        <w:jc w:val="right"/>
        <w:rPr>
          <w:kern w:val="0"/>
          <w:sz w:val="24"/>
        </w:rPr>
      </w:pPr>
      <w:r w:rsidRPr="00D216A7">
        <w:rPr>
          <w:rFonts w:hint="eastAsia"/>
          <w:kern w:val="0"/>
          <w:sz w:val="24"/>
        </w:rPr>
        <w:t xml:space="preserve">　　　　　　　　　　　　　　　　　　　２０２</w:t>
      </w:r>
      <w:r w:rsidR="00AD7D8D">
        <w:rPr>
          <w:rFonts w:hint="eastAsia"/>
          <w:kern w:val="0"/>
          <w:sz w:val="24"/>
        </w:rPr>
        <w:t>４年（令和６</w:t>
      </w:r>
      <w:r w:rsidRPr="00D216A7">
        <w:rPr>
          <w:rFonts w:hint="eastAsia"/>
          <w:kern w:val="0"/>
          <w:sz w:val="24"/>
        </w:rPr>
        <w:t>年）　月　　日</w:t>
      </w:r>
    </w:p>
    <w:p w14:paraId="1F5039CE" w14:textId="6D4478D1" w:rsidR="00183AFB" w:rsidRPr="00D216A7" w:rsidRDefault="00183AFB">
      <w:pPr>
        <w:rPr>
          <w:kern w:val="0"/>
          <w:sz w:val="24"/>
        </w:rPr>
      </w:pPr>
      <w:r w:rsidRPr="00D216A7">
        <w:rPr>
          <w:rFonts w:hint="eastAsia"/>
          <w:kern w:val="0"/>
          <w:sz w:val="24"/>
        </w:rPr>
        <w:t>藤沢市長　様</w:t>
      </w:r>
    </w:p>
    <w:tbl>
      <w:tblPr>
        <w:tblStyle w:val="ae"/>
        <w:tblpPr w:leftFromText="142" w:rightFromText="142" w:vertAnchor="text" w:horzAnchor="margin" w:tblpXSpec="right" w:tblpY="92"/>
        <w:tblW w:w="0" w:type="auto"/>
        <w:tblLook w:val="04A0" w:firstRow="1" w:lastRow="0" w:firstColumn="1" w:lastColumn="0" w:noHBand="0" w:noVBand="1"/>
      </w:tblPr>
      <w:tblGrid>
        <w:gridCol w:w="1701"/>
        <w:gridCol w:w="3510"/>
      </w:tblGrid>
      <w:tr w:rsidR="00D216A7" w:rsidRPr="00D216A7" w14:paraId="6646DCE2" w14:textId="77777777" w:rsidTr="00226765">
        <w:tc>
          <w:tcPr>
            <w:tcW w:w="1701" w:type="dxa"/>
            <w:tcBorders>
              <w:top w:val="nil"/>
              <w:left w:val="nil"/>
              <w:bottom w:val="single" w:sz="4" w:space="0" w:color="auto"/>
              <w:right w:val="nil"/>
            </w:tcBorders>
            <w:vAlign w:val="center"/>
          </w:tcPr>
          <w:p w14:paraId="432746B3" w14:textId="43E04259" w:rsidR="000F05B2" w:rsidRPr="000F05B2" w:rsidRDefault="000F05B2" w:rsidP="000F05B2">
            <w:pPr>
              <w:jc w:val="distribute"/>
              <w:rPr>
                <w:sz w:val="16"/>
                <w:szCs w:val="16"/>
              </w:rPr>
            </w:pPr>
            <w:r w:rsidRPr="000F05B2">
              <w:rPr>
                <w:rFonts w:hint="eastAsia"/>
                <w:sz w:val="16"/>
                <w:szCs w:val="16"/>
              </w:rPr>
              <w:t>ふりがな</w:t>
            </w:r>
          </w:p>
          <w:p w14:paraId="168A88A2" w14:textId="453FFF05" w:rsidR="00226765" w:rsidRPr="00D216A7" w:rsidRDefault="000F05B2" w:rsidP="000F05B2">
            <w:pPr>
              <w:jc w:val="distribute"/>
              <w:rPr>
                <w:sz w:val="24"/>
                <w:szCs w:val="24"/>
              </w:rPr>
            </w:pPr>
            <w:r>
              <w:rPr>
                <w:rFonts w:hint="eastAsia"/>
                <w:sz w:val="24"/>
                <w:szCs w:val="24"/>
              </w:rPr>
              <w:t>事業者名</w:t>
            </w:r>
          </w:p>
        </w:tc>
        <w:tc>
          <w:tcPr>
            <w:tcW w:w="3510" w:type="dxa"/>
            <w:tcBorders>
              <w:top w:val="nil"/>
              <w:left w:val="nil"/>
              <w:bottom w:val="single" w:sz="4" w:space="0" w:color="auto"/>
              <w:right w:val="nil"/>
            </w:tcBorders>
          </w:tcPr>
          <w:p w14:paraId="5BA86566" w14:textId="77777777" w:rsidR="00226765" w:rsidRPr="00D216A7" w:rsidRDefault="00226765" w:rsidP="00226765">
            <w:pPr>
              <w:rPr>
                <w:sz w:val="24"/>
                <w:szCs w:val="24"/>
              </w:rPr>
            </w:pPr>
          </w:p>
        </w:tc>
      </w:tr>
      <w:tr w:rsidR="00D216A7" w:rsidRPr="00D216A7" w14:paraId="21ED63F0" w14:textId="77777777" w:rsidTr="00226765">
        <w:tc>
          <w:tcPr>
            <w:tcW w:w="1701" w:type="dxa"/>
            <w:tcBorders>
              <w:top w:val="nil"/>
              <w:left w:val="nil"/>
              <w:bottom w:val="single" w:sz="4" w:space="0" w:color="auto"/>
              <w:right w:val="nil"/>
            </w:tcBorders>
            <w:vAlign w:val="center"/>
          </w:tcPr>
          <w:p w14:paraId="4794BA58" w14:textId="77777777" w:rsidR="00226765" w:rsidRPr="00D216A7" w:rsidRDefault="00226765" w:rsidP="00226765">
            <w:pPr>
              <w:jc w:val="center"/>
              <w:rPr>
                <w:sz w:val="24"/>
                <w:szCs w:val="24"/>
              </w:rPr>
            </w:pPr>
            <w:r w:rsidRPr="00D216A7">
              <w:rPr>
                <w:rFonts w:hint="eastAsia"/>
                <w:sz w:val="24"/>
                <w:szCs w:val="24"/>
              </w:rPr>
              <w:t>主たる事務所</w:t>
            </w:r>
          </w:p>
          <w:p w14:paraId="2FBD9F8E" w14:textId="77777777" w:rsidR="00226765" w:rsidRPr="00D216A7" w:rsidRDefault="00226765" w:rsidP="00226765">
            <w:pPr>
              <w:jc w:val="left"/>
              <w:rPr>
                <w:sz w:val="24"/>
                <w:szCs w:val="24"/>
              </w:rPr>
            </w:pPr>
            <w:r w:rsidRPr="00D216A7">
              <w:rPr>
                <w:rFonts w:hint="eastAsia"/>
                <w:sz w:val="24"/>
                <w:szCs w:val="24"/>
              </w:rPr>
              <w:t>の所在地</w:t>
            </w:r>
          </w:p>
        </w:tc>
        <w:tc>
          <w:tcPr>
            <w:tcW w:w="3510" w:type="dxa"/>
            <w:tcBorders>
              <w:top w:val="nil"/>
              <w:left w:val="nil"/>
              <w:bottom w:val="single" w:sz="4" w:space="0" w:color="auto"/>
              <w:right w:val="nil"/>
            </w:tcBorders>
          </w:tcPr>
          <w:p w14:paraId="189EDF68" w14:textId="77777777" w:rsidR="00226765" w:rsidRPr="00D216A7" w:rsidRDefault="00226765" w:rsidP="00226765">
            <w:pPr>
              <w:rPr>
                <w:sz w:val="24"/>
                <w:szCs w:val="24"/>
              </w:rPr>
            </w:pPr>
          </w:p>
        </w:tc>
      </w:tr>
      <w:tr w:rsidR="00D216A7" w:rsidRPr="00D216A7" w14:paraId="67FC48F6" w14:textId="77777777" w:rsidTr="00226765">
        <w:tc>
          <w:tcPr>
            <w:tcW w:w="1701" w:type="dxa"/>
            <w:tcBorders>
              <w:left w:val="nil"/>
              <w:right w:val="nil"/>
            </w:tcBorders>
            <w:vAlign w:val="center"/>
          </w:tcPr>
          <w:p w14:paraId="2B1FA8C8" w14:textId="77777777" w:rsidR="00226765" w:rsidRPr="00D216A7" w:rsidRDefault="00226765" w:rsidP="00226765">
            <w:pPr>
              <w:rPr>
                <w:sz w:val="24"/>
                <w:szCs w:val="24"/>
              </w:rPr>
            </w:pPr>
            <w:r w:rsidRPr="00985BE0">
              <w:rPr>
                <w:spacing w:val="72"/>
                <w:kern w:val="0"/>
                <w:sz w:val="24"/>
                <w:szCs w:val="24"/>
                <w:fitText w:val="1440" w:id="-1972163072"/>
              </w:rPr>
              <w:ruby>
                <w:rubyPr>
                  <w:rubyAlign w:val="distributeSpace"/>
                  <w:hps w:val="16"/>
                  <w:hpsRaise w:val="22"/>
                  <w:hpsBaseText w:val="24"/>
                  <w:lid w:val="ja-JP"/>
                </w:rubyPr>
                <w:rt>
                  <w:r w:rsidR="00226765" w:rsidRPr="00985BE0">
                    <w:rPr>
                      <w:rFonts w:ascii="ＭＳ 明朝" w:eastAsia="ＭＳ 明朝" w:hAnsi="ＭＳ 明朝" w:hint="eastAsia"/>
                      <w:spacing w:val="72"/>
                      <w:kern w:val="0"/>
                      <w:sz w:val="16"/>
                      <w:szCs w:val="24"/>
                      <w:fitText w:val="1440" w:id="-1972163072"/>
                    </w:rPr>
                    <w:t>ふりがな</w:t>
                  </w:r>
                </w:rt>
                <w:rubyBase>
                  <w:r w:rsidR="00226765" w:rsidRPr="00985BE0">
                    <w:rPr>
                      <w:rFonts w:hint="eastAsia"/>
                      <w:spacing w:val="72"/>
                      <w:kern w:val="0"/>
                      <w:sz w:val="24"/>
                      <w:szCs w:val="24"/>
                      <w:fitText w:val="1440" w:id="-1972163072"/>
                    </w:rPr>
                    <w:t>代表者</w:t>
                  </w:r>
                  <w:r w:rsidR="00226765" w:rsidRPr="00985BE0">
                    <w:rPr>
                      <w:rFonts w:hint="eastAsia"/>
                      <w:spacing w:val="24"/>
                      <w:kern w:val="0"/>
                      <w:sz w:val="24"/>
                      <w:szCs w:val="24"/>
                      <w:fitText w:val="1440" w:id="-1972163072"/>
                    </w:rPr>
                    <w:t>名</w:t>
                  </w:r>
                </w:rubyBase>
              </w:ruby>
            </w:r>
          </w:p>
        </w:tc>
        <w:tc>
          <w:tcPr>
            <w:tcW w:w="3510" w:type="dxa"/>
            <w:tcBorders>
              <w:left w:val="nil"/>
              <w:right w:val="nil"/>
            </w:tcBorders>
            <w:vAlign w:val="center"/>
          </w:tcPr>
          <w:p w14:paraId="789ADC24" w14:textId="77777777" w:rsidR="00226765" w:rsidRPr="00D216A7" w:rsidRDefault="00226765" w:rsidP="00226765">
            <w:pPr>
              <w:jc w:val="right"/>
              <w:rPr>
                <w:sz w:val="24"/>
                <w:szCs w:val="24"/>
              </w:rPr>
            </w:pPr>
            <w:r w:rsidRPr="00D216A7">
              <w:rPr>
                <w:rFonts w:hint="eastAsia"/>
                <w:sz w:val="24"/>
                <w:szCs w:val="24"/>
              </w:rPr>
              <w:t xml:space="preserve">　　　　　　　　　　　　㊞</w:t>
            </w:r>
          </w:p>
        </w:tc>
      </w:tr>
    </w:tbl>
    <w:p w14:paraId="2E0A177A" w14:textId="77777777" w:rsidR="004E5572" w:rsidRPr="00D216A7" w:rsidRDefault="004E5572">
      <w:pPr>
        <w:rPr>
          <w:kern w:val="0"/>
          <w:sz w:val="24"/>
        </w:rPr>
      </w:pPr>
    </w:p>
    <w:p w14:paraId="5AE4C7B5" w14:textId="77777777" w:rsidR="003C39B8" w:rsidRPr="00D216A7" w:rsidRDefault="003C39B8">
      <w:pPr>
        <w:rPr>
          <w:kern w:val="0"/>
          <w:sz w:val="24"/>
        </w:rPr>
      </w:pPr>
    </w:p>
    <w:p w14:paraId="1D5BE70E" w14:textId="77777777" w:rsidR="004E5572" w:rsidRPr="00D216A7" w:rsidRDefault="004E5572">
      <w:pPr>
        <w:rPr>
          <w:kern w:val="0"/>
          <w:sz w:val="24"/>
        </w:rPr>
      </w:pPr>
    </w:p>
    <w:p w14:paraId="69BBB576" w14:textId="77777777" w:rsidR="004E5572" w:rsidRPr="00D216A7" w:rsidRDefault="004E5572">
      <w:pPr>
        <w:rPr>
          <w:kern w:val="0"/>
          <w:sz w:val="24"/>
        </w:rPr>
      </w:pPr>
    </w:p>
    <w:p w14:paraId="612D649B" w14:textId="27A742F1" w:rsidR="004E5572" w:rsidRPr="00D216A7" w:rsidRDefault="004E5572">
      <w:pPr>
        <w:rPr>
          <w:kern w:val="0"/>
          <w:sz w:val="24"/>
        </w:rPr>
      </w:pPr>
    </w:p>
    <w:p w14:paraId="56BFEA6C" w14:textId="77777777" w:rsidR="004E5572" w:rsidRPr="00D216A7" w:rsidRDefault="004E5572">
      <w:pPr>
        <w:rPr>
          <w:kern w:val="0"/>
          <w:sz w:val="24"/>
        </w:rPr>
      </w:pPr>
    </w:p>
    <w:p w14:paraId="1B910708" w14:textId="77777777" w:rsidR="004E5572" w:rsidRPr="00D216A7" w:rsidRDefault="004E5572">
      <w:pPr>
        <w:rPr>
          <w:kern w:val="0"/>
          <w:sz w:val="24"/>
        </w:rPr>
      </w:pPr>
    </w:p>
    <w:p w14:paraId="1F90D7F9" w14:textId="5B355133" w:rsidR="0007172A" w:rsidRPr="00D216A7" w:rsidRDefault="004F1C1E" w:rsidP="0007172A">
      <w:pPr>
        <w:ind w:firstLineChars="100" w:firstLine="240"/>
        <w:rPr>
          <w:kern w:val="0"/>
          <w:sz w:val="24"/>
        </w:rPr>
      </w:pPr>
      <w:r>
        <w:rPr>
          <w:rFonts w:hint="eastAsia"/>
          <w:kern w:val="0"/>
          <w:sz w:val="24"/>
        </w:rPr>
        <w:t>藤が岡つどいの広場事業業務委託公募型プロポーザル</w:t>
      </w:r>
      <w:r w:rsidR="0007172A" w:rsidRPr="00D216A7">
        <w:rPr>
          <w:rFonts w:hint="eastAsia"/>
          <w:kern w:val="0"/>
          <w:sz w:val="24"/>
        </w:rPr>
        <w:t>へ参加するにあたり、次の各項目について誓約します。</w:t>
      </w:r>
    </w:p>
    <w:p w14:paraId="12BA3830" w14:textId="77777777" w:rsidR="0007172A" w:rsidRPr="00D216A7" w:rsidRDefault="0007172A" w:rsidP="0007172A">
      <w:pPr>
        <w:rPr>
          <w:kern w:val="0"/>
          <w:sz w:val="24"/>
        </w:rPr>
      </w:pPr>
      <w:r w:rsidRPr="00D216A7">
        <w:rPr>
          <w:rFonts w:hint="eastAsia"/>
          <w:kern w:val="0"/>
          <w:sz w:val="24"/>
        </w:rPr>
        <w:t xml:space="preserve">　　　　　　　　　</w:t>
      </w:r>
    </w:p>
    <w:p w14:paraId="266D229A" w14:textId="77777777" w:rsidR="0007172A" w:rsidRPr="00D216A7" w:rsidRDefault="0007172A" w:rsidP="0007172A">
      <w:pPr>
        <w:rPr>
          <w:sz w:val="24"/>
        </w:rPr>
      </w:pPr>
      <w:r w:rsidRPr="00D216A7">
        <w:rPr>
          <w:rFonts w:hint="eastAsia"/>
          <w:sz w:val="24"/>
        </w:rPr>
        <w:t>１　提案事業者に要求される資格要件</w:t>
      </w:r>
    </w:p>
    <w:p w14:paraId="43D53C2C" w14:textId="34A66A17" w:rsidR="0007172A" w:rsidRPr="00D216A7" w:rsidRDefault="0007172A" w:rsidP="0007172A">
      <w:pPr>
        <w:rPr>
          <w:sz w:val="24"/>
        </w:rPr>
      </w:pPr>
      <w:r w:rsidRPr="00D216A7">
        <w:rPr>
          <w:rFonts w:hint="eastAsia"/>
          <w:sz w:val="24"/>
        </w:rPr>
        <w:t xml:space="preserve">　　次のすべての項目に該当</w:t>
      </w:r>
      <w:r w:rsidR="007F0B61" w:rsidRPr="00D216A7">
        <w:rPr>
          <w:rFonts w:hint="eastAsia"/>
          <w:sz w:val="24"/>
        </w:rPr>
        <w:t>すること</w:t>
      </w:r>
      <w:r w:rsidRPr="00D216A7">
        <w:rPr>
          <w:rFonts w:hint="eastAsia"/>
          <w:sz w:val="24"/>
        </w:rPr>
        <w:t>を誓約します。</w:t>
      </w:r>
    </w:p>
    <w:p w14:paraId="66722FBC" w14:textId="73C7BFD0" w:rsidR="0007172A" w:rsidRPr="00D216A7" w:rsidRDefault="0007172A" w:rsidP="0007172A">
      <w:pPr>
        <w:ind w:leftChars="100" w:left="690" w:hangingChars="200" w:hanging="480"/>
        <w:rPr>
          <w:sz w:val="24"/>
        </w:rPr>
      </w:pPr>
      <w:r w:rsidRPr="00D216A7">
        <w:rPr>
          <w:rFonts w:hint="eastAsia"/>
          <w:sz w:val="24"/>
        </w:rPr>
        <w:t>（１）神奈川県内の地方公共団体が実施する子育て支援に関する活動実績があ</w:t>
      </w:r>
      <w:r w:rsidR="00B35D69">
        <w:rPr>
          <w:rFonts w:hint="eastAsia"/>
          <w:sz w:val="24"/>
        </w:rPr>
        <w:t>る</w:t>
      </w:r>
      <w:r w:rsidRPr="00D216A7">
        <w:rPr>
          <w:rFonts w:hint="eastAsia"/>
          <w:sz w:val="24"/>
        </w:rPr>
        <w:t>団体</w:t>
      </w:r>
      <w:r w:rsidR="00662F98">
        <w:rPr>
          <w:rFonts w:hint="eastAsia"/>
          <w:sz w:val="24"/>
        </w:rPr>
        <w:t>（</w:t>
      </w:r>
      <w:r w:rsidRPr="00D216A7">
        <w:rPr>
          <w:rFonts w:hint="eastAsia"/>
          <w:sz w:val="24"/>
        </w:rPr>
        <w:t>ＮＰＯ法人、</w:t>
      </w:r>
      <w:r w:rsidR="00662F98">
        <w:rPr>
          <w:rFonts w:hint="eastAsia"/>
          <w:sz w:val="24"/>
        </w:rPr>
        <w:t>子育て支援事業</w:t>
      </w:r>
      <w:r w:rsidRPr="00D216A7">
        <w:rPr>
          <w:rFonts w:hint="eastAsia"/>
          <w:sz w:val="24"/>
        </w:rPr>
        <w:t>を実施している企業等</w:t>
      </w:r>
      <w:r w:rsidR="00662F98">
        <w:rPr>
          <w:rFonts w:hint="eastAsia"/>
          <w:sz w:val="24"/>
        </w:rPr>
        <w:t>）</w:t>
      </w:r>
      <w:r w:rsidRPr="00D216A7">
        <w:rPr>
          <w:rFonts w:hint="eastAsia"/>
          <w:sz w:val="24"/>
        </w:rPr>
        <w:t>であること。</w:t>
      </w:r>
    </w:p>
    <w:p w14:paraId="459E31A3" w14:textId="37C3257D" w:rsidR="0007172A" w:rsidRPr="00D216A7" w:rsidRDefault="0007172A" w:rsidP="0007172A">
      <w:pPr>
        <w:ind w:firstLineChars="100" w:firstLine="240"/>
        <w:rPr>
          <w:sz w:val="24"/>
        </w:rPr>
      </w:pPr>
      <w:r w:rsidRPr="00D216A7">
        <w:rPr>
          <w:rFonts w:hint="eastAsia"/>
          <w:sz w:val="24"/>
        </w:rPr>
        <w:t>（２）</w:t>
      </w:r>
      <w:r w:rsidR="00B217EA" w:rsidRPr="00D216A7">
        <w:rPr>
          <w:rFonts w:hint="eastAsia"/>
          <w:sz w:val="24"/>
        </w:rPr>
        <w:t>納付すべき国税及び地方税等</w:t>
      </w:r>
      <w:r w:rsidRPr="00D216A7">
        <w:rPr>
          <w:rFonts w:hint="eastAsia"/>
          <w:sz w:val="24"/>
        </w:rPr>
        <w:t>を滞納している者でないこと。</w:t>
      </w:r>
    </w:p>
    <w:p w14:paraId="60E31B18" w14:textId="0BCF1C54" w:rsidR="0007172A" w:rsidRPr="00D216A7" w:rsidRDefault="0007172A" w:rsidP="0007172A">
      <w:pPr>
        <w:ind w:leftChars="100" w:left="690" w:hangingChars="200" w:hanging="480"/>
        <w:rPr>
          <w:sz w:val="24"/>
        </w:rPr>
      </w:pPr>
      <w:r w:rsidRPr="00D216A7">
        <w:rPr>
          <w:rFonts w:hint="eastAsia"/>
          <w:sz w:val="24"/>
        </w:rPr>
        <w:t>（３）地方自治法施行令</w:t>
      </w:r>
      <w:r w:rsidRPr="00D216A7">
        <w:rPr>
          <w:rFonts w:hint="eastAsia"/>
          <w:sz w:val="24"/>
        </w:rPr>
        <w:t>(</w:t>
      </w:r>
      <w:r w:rsidRPr="00D216A7">
        <w:rPr>
          <w:rFonts w:hint="eastAsia"/>
          <w:sz w:val="24"/>
        </w:rPr>
        <w:t>昭和</w:t>
      </w:r>
      <w:r w:rsidR="00A25AC1" w:rsidRPr="00A25AC1">
        <w:rPr>
          <w:rFonts w:asciiTheme="minorEastAsia" w:hAnsiTheme="minorEastAsia" w:hint="eastAsia"/>
          <w:sz w:val="24"/>
        </w:rPr>
        <w:t>22</w:t>
      </w:r>
      <w:r w:rsidRPr="00A25AC1">
        <w:rPr>
          <w:rFonts w:asciiTheme="minorEastAsia" w:hAnsiTheme="minorEastAsia" w:hint="eastAsia"/>
          <w:sz w:val="24"/>
        </w:rPr>
        <w:t>年政令第16号)第167条の4の</w:t>
      </w:r>
      <w:r w:rsidRPr="00D216A7">
        <w:rPr>
          <w:rFonts w:hint="eastAsia"/>
          <w:sz w:val="24"/>
        </w:rPr>
        <w:t>規定に該当しない者であること。</w:t>
      </w:r>
    </w:p>
    <w:p w14:paraId="2876465E" w14:textId="0F988EF1" w:rsidR="00B252D1" w:rsidRPr="00B252D1" w:rsidRDefault="00B252D1" w:rsidP="00B252D1">
      <w:pPr>
        <w:ind w:leftChars="100" w:left="690" w:hangingChars="200" w:hanging="480"/>
        <w:rPr>
          <w:rFonts w:ascii="ＭＳ 明朝" w:eastAsia="ＭＳ 明朝"/>
          <w:sz w:val="24"/>
          <w:szCs w:val="24"/>
        </w:rPr>
      </w:pPr>
      <w:r w:rsidRPr="00B252D1">
        <w:rPr>
          <w:rFonts w:ascii="ＭＳ 明朝" w:eastAsia="ＭＳ 明朝" w:hint="eastAsia"/>
          <w:sz w:val="24"/>
          <w:szCs w:val="24"/>
        </w:rPr>
        <w:t>（４）会社更生法（平成14年法律第154号）に基づき更生手続き開始の申し立てをしている者又は民事再生法（平成11年法律第225号）に基づき再生手続き開始の申し立てをしている者でないこと等、経営状態が著しく不健全である者でないこと。ただし、会社更生法にあっては、更生手続き開始の決定、民事再生法にあっては、再生手続き開始の決定を受けている者</w:t>
      </w:r>
      <w:r w:rsidR="005A634A">
        <w:rPr>
          <w:rFonts w:ascii="ＭＳ 明朝" w:eastAsia="ＭＳ 明朝" w:hint="eastAsia"/>
          <w:sz w:val="24"/>
          <w:szCs w:val="24"/>
        </w:rPr>
        <w:t>を除く</w:t>
      </w:r>
      <w:r w:rsidRPr="00B252D1">
        <w:rPr>
          <w:rFonts w:ascii="ＭＳ 明朝" w:eastAsia="ＭＳ 明朝" w:hint="eastAsia"/>
          <w:sz w:val="24"/>
          <w:szCs w:val="24"/>
        </w:rPr>
        <w:t>。</w:t>
      </w:r>
    </w:p>
    <w:p w14:paraId="5E9864D0" w14:textId="78E71003" w:rsidR="0007172A" w:rsidRDefault="0007172A" w:rsidP="0007172A">
      <w:pPr>
        <w:ind w:leftChars="100" w:left="690" w:hangingChars="200" w:hanging="480"/>
        <w:rPr>
          <w:sz w:val="24"/>
        </w:rPr>
      </w:pPr>
      <w:r w:rsidRPr="00D216A7">
        <w:rPr>
          <w:rFonts w:hint="eastAsia"/>
          <w:sz w:val="24"/>
        </w:rPr>
        <w:t>（</w:t>
      </w:r>
      <w:r w:rsidR="00B252D1">
        <w:rPr>
          <w:rFonts w:hint="eastAsia"/>
          <w:sz w:val="24"/>
        </w:rPr>
        <w:t>５</w:t>
      </w:r>
      <w:r w:rsidR="00A25AC1">
        <w:rPr>
          <w:rFonts w:hint="eastAsia"/>
          <w:sz w:val="24"/>
        </w:rPr>
        <w:t>）暴力団員による不当な行為の防止に関する法律（</w:t>
      </w:r>
      <w:r w:rsidR="00A25AC1" w:rsidRPr="00A25AC1">
        <w:rPr>
          <w:rFonts w:asciiTheme="minorEastAsia" w:hAnsiTheme="minorEastAsia" w:hint="eastAsia"/>
          <w:sz w:val="24"/>
        </w:rPr>
        <w:t>平成3年法律第77号）第3条　又は第4</w:t>
      </w:r>
      <w:r w:rsidRPr="00A25AC1">
        <w:rPr>
          <w:rFonts w:asciiTheme="minorEastAsia" w:hAnsiTheme="minorEastAsia" w:hint="eastAsia"/>
          <w:sz w:val="24"/>
        </w:rPr>
        <w:t>条の規定に基づき都道府県公安委員会が指定した暴力団等の構成員を役員、代理人、支配人その他の使用人又は代理人として使用する</w:t>
      </w:r>
      <w:r w:rsidRPr="00D216A7">
        <w:rPr>
          <w:rFonts w:hint="eastAsia"/>
          <w:sz w:val="24"/>
        </w:rPr>
        <w:t>者でないこと。</w:t>
      </w:r>
    </w:p>
    <w:p w14:paraId="307E01FD" w14:textId="6ED744FA" w:rsidR="00A25AC1" w:rsidRPr="00985BE0" w:rsidRDefault="00A25AC1" w:rsidP="00244D51">
      <w:pPr>
        <w:ind w:leftChars="108" w:left="707" w:hangingChars="200" w:hanging="480"/>
        <w:rPr>
          <w:sz w:val="24"/>
          <w:szCs w:val="24"/>
        </w:rPr>
      </w:pPr>
      <w:r>
        <w:rPr>
          <w:rFonts w:hint="eastAsia"/>
          <w:sz w:val="24"/>
          <w:szCs w:val="24"/>
        </w:rPr>
        <w:t>（６）藤沢市競争入札参加資格者指名停止措置要綱に基づく指名停止を受けていないこ</w:t>
      </w:r>
      <w:bookmarkStart w:id="0" w:name="_GoBack"/>
      <w:bookmarkEnd w:id="0"/>
      <w:r>
        <w:rPr>
          <w:rFonts w:hint="eastAsia"/>
          <w:sz w:val="24"/>
          <w:szCs w:val="24"/>
        </w:rPr>
        <w:t>と。同要綱に基づく参加資格者名簿に登載のない事業者についても、指名停止と同等の事項がないこと。</w:t>
      </w:r>
    </w:p>
    <w:p w14:paraId="17605F2C" w14:textId="0941AB6D" w:rsidR="0007172A" w:rsidRPr="00D216A7" w:rsidRDefault="0007172A" w:rsidP="00C47530">
      <w:pPr>
        <w:ind w:leftChars="3" w:left="486" w:hangingChars="200" w:hanging="480"/>
        <w:rPr>
          <w:sz w:val="24"/>
        </w:rPr>
      </w:pPr>
      <w:r w:rsidRPr="00D216A7">
        <w:rPr>
          <w:rFonts w:hint="eastAsia"/>
          <w:sz w:val="24"/>
        </w:rPr>
        <w:t>２　提出書類の記載漏れ、誤記載及び添付漏れ等、提案者の過失により、審査への参加不可、不選定及び選定取り消しとなった場合、市の決定に従い、一切の異議申し立てを行いません。</w:t>
      </w:r>
    </w:p>
    <w:p w14:paraId="672FEC21" w14:textId="2301B480" w:rsidR="0007172A" w:rsidRDefault="00F1141C" w:rsidP="006C405F">
      <w:pPr>
        <w:rPr>
          <w:sz w:val="24"/>
        </w:rPr>
      </w:pPr>
      <w:r w:rsidRPr="00D216A7">
        <w:rPr>
          <w:rFonts w:hint="eastAsia"/>
          <w:sz w:val="24"/>
        </w:rPr>
        <w:t>３　提出書類に虚偽の報告をしないこと</w:t>
      </w:r>
      <w:r w:rsidR="006C405F" w:rsidRPr="00D216A7">
        <w:rPr>
          <w:rFonts w:hint="eastAsia"/>
          <w:sz w:val="24"/>
        </w:rPr>
        <w:t>を誓約します</w:t>
      </w:r>
      <w:r w:rsidRPr="00D216A7">
        <w:rPr>
          <w:rFonts w:hint="eastAsia"/>
          <w:sz w:val="24"/>
        </w:rPr>
        <w:t>。</w:t>
      </w:r>
    </w:p>
    <w:p w14:paraId="12C0923A" w14:textId="67B6619E" w:rsidR="0007172A" w:rsidRPr="00D216A7" w:rsidRDefault="00F1141C" w:rsidP="00985BE0">
      <w:pPr>
        <w:rPr>
          <w:sz w:val="24"/>
        </w:rPr>
      </w:pPr>
      <w:r w:rsidRPr="00D216A7">
        <w:rPr>
          <w:rFonts w:hint="eastAsia"/>
          <w:sz w:val="24"/>
        </w:rPr>
        <w:t>４</w:t>
      </w:r>
      <w:r w:rsidR="0007172A" w:rsidRPr="00D216A7">
        <w:rPr>
          <w:rFonts w:hint="eastAsia"/>
          <w:sz w:val="24"/>
        </w:rPr>
        <w:t xml:space="preserve">　選考委員会や市からの指摘や要望があった場合は、誠実に対応します。</w:t>
      </w:r>
    </w:p>
    <w:p w14:paraId="00B68434" w14:textId="77777777" w:rsidR="0007172A" w:rsidRPr="00D216A7" w:rsidRDefault="0007172A" w:rsidP="0007172A">
      <w:pPr>
        <w:ind w:leftChars="100" w:left="690" w:hangingChars="200" w:hanging="480"/>
        <w:jc w:val="right"/>
        <w:rPr>
          <w:sz w:val="24"/>
        </w:rPr>
      </w:pPr>
      <w:r w:rsidRPr="00D216A7">
        <w:rPr>
          <w:rFonts w:hint="eastAsia"/>
          <w:sz w:val="24"/>
        </w:rPr>
        <w:t>以　　上</w:t>
      </w:r>
    </w:p>
    <w:sectPr w:rsidR="0007172A" w:rsidRPr="00D216A7" w:rsidSect="0007172A">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3F63" w14:textId="77777777" w:rsidR="00DA19AE" w:rsidRDefault="00DA19AE" w:rsidP="00DA19AE">
      <w:r>
        <w:separator/>
      </w:r>
    </w:p>
  </w:endnote>
  <w:endnote w:type="continuationSeparator" w:id="0">
    <w:p w14:paraId="72F07F9B" w14:textId="77777777" w:rsidR="00DA19AE" w:rsidRDefault="00DA19AE" w:rsidP="00D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E72D" w14:textId="77777777" w:rsidR="00DA19AE" w:rsidRDefault="00DA19AE" w:rsidP="00DA19AE">
      <w:r>
        <w:separator/>
      </w:r>
    </w:p>
  </w:footnote>
  <w:footnote w:type="continuationSeparator" w:id="0">
    <w:p w14:paraId="4D5637A7" w14:textId="77777777" w:rsidR="00DA19AE" w:rsidRDefault="00DA19AE" w:rsidP="00DA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FB"/>
    <w:rsid w:val="00005AA9"/>
    <w:rsid w:val="000542C3"/>
    <w:rsid w:val="0007172A"/>
    <w:rsid w:val="0009235C"/>
    <w:rsid w:val="000F05B2"/>
    <w:rsid w:val="000F2B15"/>
    <w:rsid w:val="00176068"/>
    <w:rsid w:val="00183AFB"/>
    <w:rsid w:val="001A4461"/>
    <w:rsid w:val="00226765"/>
    <w:rsid w:val="00244D51"/>
    <w:rsid w:val="00263254"/>
    <w:rsid w:val="00305497"/>
    <w:rsid w:val="003C39B8"/>
    <w:rsid w:val="004E5572"/>
    <w:rsid w:val="004F1C1E"/>
    <w:rsid w:val="005072F3"/>
    <w:rsid w:val="005A634A"/>
    <w:rsid w:val="005D67E5"/>
    <w:rsid w:val="00662F98"/>
    <w:rsid w:val="006900A3"/>
    <w:rsid w:val="006C405F"/>
    <w:rsid w:val="00712D21"/>
    <w:rsid w:val="007F0B61"/>
    <w:rsid w:val="00985BE0"/>
    <w:rsid w:val="00A25AC1"/>
    <w:rsid w:val="00AD7D8D"/>
    <w:rsid w:val="00AE2E13"/>
    <w:rsid w:val="00B217EA"/>
    <w:rsid w:val="00B252D1"/>
    <w:rsid w:val="00B35D69"/>
    <w:rsid w:val="00C0363D"/>
    <w:rsid w:val="00C24A5E"/>
    <w:rsid w:val="00C47530"/>
    <w:rsid w:val="00CE6A94"/>
    <w:rsid w:val="00D216A7"/>
    <w:rsid w:val="00DA19AE"/>
    <w:rsid w:val="00E15F75"/>
    <w:rsid w:val="00E40215"/>
    <w:rsid w:val="00EC5022"/>
    <w:rsid w:val="00F1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62BBC88"/>
  <w15:chartTrackingRefBased/>
  <w15:docId w15:val="{1AC33891-2815-40AC-9807-6F0BCE0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9AE"/>
    <w:pPr>
      <w:tabs>
        <w:tab w:val="center" w:pos="4252"/>
        <w:tab w:val="right" w:pos="8504"/>
      </w:tabs>
      <w:snapToGrid w:val="0"/>
    </w:pPr>
  </w:style>
  <w:style w:type="character" w:customStyle="1" w:styleId="a4">
    <w:name w:val="ヘッダー (文字)"/>
    <w:basedOn w:val="a0"/>
    <w:link w:val="a3"/>
    <w:uiPriority w:val="99"/>
    <w:rsid w:val="00DA19AE"/>
  </w:style>
  <w:style w:type="paragraph" w:styleId="a5">
    <w:name w:val="footer"/>
    <w:basedOn w:val="a"/>
    <w:link w:val="a6"/>
    <w:uiPriority w:val="99"/>
    <w:unhideWhenUsed/>
    <w:rsid w:val="00DA19AE"/>
    <w:pPr>
      <w:tabs>
        <w:tab w:val="center" w:pos="4252"/>
        <w:tab w:val="right" w:pos="8504"/>
      </w:tabs>
      <w:snapToGrid w:val="0"/>
    </w:pPr>
  </w:style>
  <w:style w:type="character" w:customStyle="1" w:styleId="a6">
    <w:name w:val="フッター (文字)"/>
    <w:basedOn w:val="a0"/>
    <w:link w:val="a5"/>
    <w:uiPriority w:val="99"/>
    <w:rsid w:val="00DA19AE"/>
  </w:style>
  <w:style w:type="character" w:styleId="a7">
    <w:name w:val="annotation reference"/>
    <w:basedOn w:val="a0"/>
    <w:uiPriority w:val="99"/>
    <w:semiHidden/>
    <w:unhideWhenUsed/>
    <w:rsid w:val="005D67E5"/>
    <w:rPr>
      <w:sz w:val="18"/>
      <w:szCs w:val="18"/>
    </w:rPr>
  </w:style>
  <w:style w:type="paragraph" w:styleId="a8">
    <w:name w:val="annotation text"/>
    <w:basedOn w:val="a"/>
    <w:link w:val="a9"/>
    <w:uiPriority w:val="99"/>
    <w:semiHidden/>
    <w:unhideWhenUsed/>
    <w:rsid w:val="005D67E5"/>
    <w:pPr>
      <w:jc w:val="left"/>
    </w:pPr>
  </w:style>
  <w:style w:type="character" w:customStyle="1" w:styleId="a9">
    <w:name w:val="コメント文字列 (文字)"/>
    <w:basedOn w:val="a0"/>
    <w:link w:val="a8"/>
    <w:uiPriority w:val="99"/>
    <w:semiHidden/>
    <w:rsid w:val="005D67E5"/>
  </w:style>
  <w:style w:type="paragraph" w:styleId="aa">
    <w:name w:val="annotation subject"/>
    <w:basedOn w:val="a8"/>
    <w:next w:val="a8"/>
    <w:link w:val="ab"/>
    <w:uiPriority w:val="99"/>
    <w:semiHidden/>
    <w:unhideWhenUsed/>
    <w:rsid w:val="005D67E5"/>
    <w:rPr>
      <w:b/>
      <w:bCs/>
    </w:rPr>
  </w:style>
  <w:style w:type="character" w:customStyle="1" w:styleId="ab">
    <w:name w:val="コメント内容 (文字)"/>
    <w:basedOn w:val="a9"/>
    <w:link w:val="aa"/>
    <w:uiPriority w:val="99"/>
    <w:semiHidden/>
    <w:rsid w:val="005D67E5"/>
    <w:rPr>
      <w:b/>
      <w:bCs/>
    </w:rPr>
  </w:style>
  <w:style w:type="paragraph" w:styleId="ac">
    <w:name w:val="Balloon Text"/>
    <w:basedOn w:val="a"/>
    <w:link w:val="ad"/>
    <w:uiPriority w:val="99"/>
    <w:semiHidden/>
    <w:unhideWhenUsed/>
    <w:rsid w:val="005D67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67E5"/>
    <w:rPr>
      <w:rFonts w:asciiTheme="majorHAnsi" w:eastAsiaTheme="majorEastAsia" w:hAnsiTheme="majorHAnsi" w:cstheme="majorBidi"/>
      <w:sz w:val="18"/>
      <w:szCs w:val="18"/>
    </w:rPr>
  </w:style>
  <w:style w:type="table" w:styleId="ae">
    <w:name w:val="Table Grid"/>
    <w:basedOn w:val="a1"/>
    <w:uiPriority w:val="59"/>
    <w:rsid w:val="004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B46617A5.dotm</Template>
  <TotalTime>251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雅子</dc:creator>
  <cp:keywords/>
  <dc:description/>
  <cp:lastModifiedBy>安江　舞</cp:lastModifiedBy>
  <cp:revision>27</cp:revision>
  <cp:lastPrinted>2023-12-21T05:27:00Z</cp:lastPrinted>
  <dcterms:created xsi:type="dcterms:W3CDTF">2020-06-03T05:16:00Z</dcterms:created>
  <dcterms:modified xsi:type="dcterms:W3CDTF">2023-12-21T08:24:00Z</dcterms:modified>
</cp:coreProperties>
</file>