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33C" w:rsidRPr="007D62EF" w:rsidRDefault="009D533C" w:rsidP="00806A11">
      <w:pPr>
        <w:rPr>
          <w:szCs w:val="24"/>
        </w:rPr>
      </w:pPr>
    </w:p>
    <w:p w:rsidR="009D533C" w:rsidRPr="00511C92" w:rsidRDefault="009D533C" w:rsidP="00806A11"/>
    <w:p w:rsidR="009D533C" w:rsidRPr="00335947" w:rsidRDefault="009D533C" w:rsidP="00806A11">
      <w:pPr>
        <w:jc w:val="center"/>
        <w:rPr>
          <w:rFonts w:asciiTheme="majorEastAsia" w:eastAsiaTheme="majorEastAsia" w:hAnsiTheme="majorEastAsia"/>
          <w:sz w:val="32"/>
        </w:rPr>
      </w:pPr>
      <w:r w:rsidRPr="00335947">
        <w:rPr>
          <w:rFonts w:asciiTheme="majorEastAsia" w:eastAsiaTheme="majorEastAsia" w:hAnsiTheme="majorEastAsia" w:hint="eastAsia"/>
          <w:sz w:val="36"/>
        </w:rPr>
        <w:t>辞　退　届</w:t>
      </w:r>
    </w:p>
    <w:p w:rsidR="009D533C" w:rsidRDefault="009D533C" w:rsidP="00806A11"/>
    <w:p w:rsidR="009D533C" w:rsidRDefault="009D533C" w:rsidP="00806A11">
      <w:pPr>
        <w:jc w:val="right"/>
      </w:pPr>
      <w:r>
        <w:rPr>
          <w:rFonts w:hint="eastAsia"/>
        </w:rPr>
        <w:t>年　　月　　日</w:t>
      </w:r>
    </w:p>
    <w:p w:rsidR="009D533C" w:rsidRDefault="009D533C" w:rsidP="00806A11"/>
    <w:p w:rsidR="009D533C" w:rsidRDefault="009D533C" w:rsidP="00806A11">
      <w:r>
        <w:rPr>
          <w:rFonts w:hint="eastAsia"/>
        </w:rPr>
        <w:t xml:space="preserve">　藤沢市長</w:t>
      </w:r>
    </w:p>
    <w:p w:rsidR="009D533C" w:rsidRDefault="009D533C" w:rsidP="00806A11"/>
    <w:p w:rsidR="00FF0DB8" w:rsidRPr="00FF0DB8" w:rsidRDefault="00FF0DB8" w:rsidP="00FF0DB8">
      <w:pPr>
        <w:ind w:firstLineChars="1600" w:firstLine="3840"/>
      </w:pPr>
      <w:r>
        <w:rPr>
          <w:rFonts w:hint="eastAsia"/>
        </w:rPr>
        <w:t>所在地</w:t>
      </w:r>
    </w:p>
    <w:p w:rsidR="009D533C" w:rsidRPr="009B058A" w:rsidRDefault="002620E9" w:rsidP="00A37103">
      <w:pPr>
        <w:ind w:firstLineChars="1600" w:firstLine="3840"/>
      </w:pPr>
      <w:r w:rsidRPr="009B058A">
        <w:rPr>
          <w:rFonts w:hint="eastAsia"/>
        </w:rPr>
        <w:t>法人</w:t>
      </w:r>
      <w:r w:rsidR="009D533C" w:rsidRPr="009B058A">
        <w:rPr>
          <w:rFonts w:hint="eastAsia"/>
        </w:rPr>
        <w:t>名称</w:t>
      </w:r>
      <w:bookmarkStart w:id="0" w:name="_GoBack"/>
      <w:bookmarkEnd w:id="0"/>
    </w:p>
    <w:p w:rsidR="009D533C" w:rsidRDefault="009D533C" w:rsidP="00A37103">
      <w:pPr>
        <w:ind w:firstLineChars="1600" w:firstLine="3840"/>
        <w:jc w:val="left"/>
      </w:pPr>
      <w:r>
        <w:rPr>
          <w:rFonts w:hint="eastAsia"/>
        </w:rPr>
        <w:t>代表者職・氏名　　　　　　　　　　　　　　　　印</w:t>
      </w:r>
    </w:p>
    <w:p w:rsidR="009D533C" w:rsidRDefault="009D533C" w:rsidP="00806A11"/>
    <w:p w:rsidR="009D533C" w:rsidRDefault="009D533C" w:rsidP="00806A11"/>
    <w:p w:rsidR="009D533C" w:rsidRDefault="009D533C" w:rsidP="00335947">
      <w:pPr>
        <w:ind w:firstLineChars="100" w:firstLine="240"/>
      </w:pPr>
      <w:r>
        <w:rPr>
          <w:rFonts w:hint="eastAsia"/>
        </w:rPr>
        <w:t>今般、次のプロポーザルについて「</w:t>
      </w:r>
      <w:r w:rsidR="00335947">
        <w:rPr>
          <w:rFonts w:hint="eastAsia"/>
        </w:rPr>
        <w:t>藤沢市子ども・子育て支援事業計画及び藤沢市子ども共育計画の策定に係る基礎調査業務委託公募型プロポーザル実施要項</w:t>
      </w:r>
      <w:r>
        <w:rPr>
          <w:rFonts w:hint="eastAsia"/>
        </w:rPr>
        <w:t>」に基づき辞退いたします。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7159"/>
      </w:tblGrid>
      <w:tr w:rsidR="009D533C" w:rsidRPr="00A95B46" w:rsidTr="00E87118">
        <w:trPr>
          <w:trHeight w:val="567"/>
        </w:trPr>
        <w:tc>
          <w:tcPr>
            <w:tcW w:w="2518" w:type="dxa"/>
            <w:shd w:val="clear" w:color="auto" w:fill="D9D9D9" w:themeFill="background1" w:themeFillShade="D9"/>
            <w:vAlign w:val="center"/>
          </w:tcPr>
          <w:p w:rsidR="009D533C" w:rsidRPr="00A95B46" w:rsidRDefault="009D533C" w:rsidP="00E87118">
            <w:pPr>
              <w:jc w:val="center"/>
            </w:pPr>
            <w:r w:rsidRPr="00A95B46">
              <w:rPr>
                <w:rFonts w:hint="eastAsia"/>
              </w:rPr>
              <w:t>プロポーザル名</w:t>
            </w:r>
          </w:p>
        </w:tc>
        <w:tc>
          <w:tcPr>
            <w:tcW w:w="7318" w:type="dxa"/>
            <w:vAlign w:val="center"/>
          </w:tcPr>
          <w:p w:rsidR="00335947" w:rsidRPr="00335947" w:rsidRDefault="00335947" w:rsidP="00335947">
            <w:pPr>
              <w:jc w:val="center"/>
              <w:rPr>
                <w:rFonts w:asciiTheme="minorEastAsia" w:eastAsiaTheme="minorEastAsia" w:hAnsiTheme="minorEastAsia"/>
              </w:rPr>
            </w:pPr>
            <w:r w:rsidRPr="00335947">
              <w:rPr>
                <w:rFonts w:asciiTheme="minorEastAsia" w:eastAsiaTheme="minorEastAsia" w:hAnsiTheme="minorEastAsia" w:hint="eastAsia"/>
              </w:rPr>
              <w:t>藤沢市子ども・子育て支援事業計画及び藤沢市子ども共育計画</w:t>
            </w:r>
          </w:p>
          <w:p w:rsidR="009D533C" w:rsidRPr="00A95B46" w:rsidRDefault="00335947" w:rsidP="00335947">
            <w:r w:rsidRPr="00335947">
              <w:rPr>
                <w:rFonts w:asciiTheme="minorEastAsia" w:eastAsiaTheme="minorEastAsia" w:hAnsiTheme="minorEastAsia" w:hint="eastAsia"/>
              </w:rPr>
              <w:t>の策定に係る基礎調査業務委託公募型プロポーザル</w:t>
            </w:r>
          </w:p>
        </w:tc>
      </w:tr>
      <w:tr w:rsidR="009D533C" w:rsidRPr="00A95B46" w:rsidTr="00E87118">
        <w:trPr>
          <w:trHeight w:val="3657"/>
        </w:trPr>
        <w:tc>
          <w:tcPr>
            <w:tcW w:w="2518" w:type="dxa"/>
            <w:shd w:val="clear" w:color="auto" w:fill="D9D9D9" w:themeFill="background1" w:themeFillShade="D9"/>
            <w:vAlign w:val="center"/>
          </w:tcPr>
          <w:p w:rsidR="009D533C" w:rsidRPr="00A95B46" w:rsidRDefault="009D533C" w:rsidP="00E87118">
            <w:pPr>
              <w:jc w:val="center"/>
            </w:pPr>
            <w:r w:rsidRPr="00A95B46">
              <w:rPr>
                <w:rFonts w:hint="eastAsia"/>
              </w:rPr>
              <w:t>辞退の理由</w:t>
            </w:r>
          </w:p>
        </w:tc>
        <w:tc>
          <w:tcPr>
            <w:tcW w:w="7318" w:type="dxa"/>
            <w:vAlign w:val="center"/>
          </w:tcPr>
          <w:p w:rsidR="009D533C" w:rsidRPr="00A95B46" w:rsidRDefault="009D533C" w:rsidP="007C404E"/>
        </w:tc>
      </w:tr>
    </w:tbl>
    <w:p w:rsidR="009D533C" w:rsidRDefault="009D533C" w:rsidP="00837EA9">
      <w:pPr>
        <w:ind w:firstLineChars="200" w:firstLine="360"/>
        <w:rPr>
          <w:sz w:val="18"/>
          <w:szCs w:val="18"/>
        </w:rPr>
      </w:pPr>
      <w:r>
        <w:rPr>
          <w:rFonts w:hint="eastAsia"/>
          <w:sz w:val="18"/>
          <w:szCs w:val="18"/>
        </w:rPr>
        <w:t>（教示）　この辞退届の提出により当市が行う他の事業について貴社が不利な扱いを受けることはありません。</w:t>
      </w:r>
    </w:p>
    <w:sectPr w:rsidR="009D533C" w:rsidSect="00335947">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74" w:rsidRDefault="00AB6C74" w:rsidP="007C66C4">
      <w:r>
        <w:separator/>
      </w:r>
    </w:p>
  </w:endnote>
  <w:endnote w:type="continuationSeparator" w:id="0">
    <w:p w:rsidR="00AB6C74" w:rsidRDefault="00AB6C74" w:rsidP="007C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74" w:rsidRDefault="00AB6C74" w:rsidP="007C66C4">
      <w:r>
        <w:separator/>
      </w:r>
    </w:p>
  </w:footnote>
  <w:footnote w:type="continuationSeparator" w:id="0">
    <w:p w:rsidR="00AB6C74" w:rsidRDefault="00AB6C74" w:rsidP="007C6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947" w:rsidRDefault="00335947" w:rsidP="00335947">
    <w:pPr>
      <w:pStyle w:val="a4"/>
      <w:jc w:val="right"/>
    </w:pPr>
    <w:r>
      <w:rPr>
        <w:rFonts w:hint="eastAsia"/>
        <w:szCs w:val="24"/>
      </w:rPr>
      <w:t>（第４</w:t>
    </w:r>
    <w:r w:rsidRPr="007D62EF">
      <w:rPr>
        <w:rFonts w:hint="eastAsia"/>
        <w:szCs w:val="24"/>
      </w:rPr>
      <w:t>号様式）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D88D7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0A80ED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554A876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6DE6A06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CA0E159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F62FA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12A4EF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21C707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968A1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CAAF7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7B311D2"/>
    <w:multiLevelType w:val="hybridMultilevel"/>
    <w:tmpl w:val="F29869F6"/>
    <w:lvl w:ilvl="0" w:tplc="F006A0C8">
      <w:start w:val="1"/>
      <w:numFmt w:val="decimal"/>
      <w:lvlText w:val="(%1)"/>
      <w:lvlJc w:val="left"/>
      <w:pPr>
        <w:ind w:left="600" w:hanging="360"/>
      </w:pPr>
      <w:rPr>
        <w:rFonts w:cs="Times New Roman" w:hint="default"/>
      </w:rPr>
    </w:lvl>
    <w:lvl w:ilvl="1" w:tplc="5A749754">
      <w:start w:val="1"/>
      <w:numFmt w:val="decimalEnclosedCircle"/>
      <w:lvlText w:val="%2"/>
      <w:lvlJc w:val="left"/>
      <w:pPr>
        <w:tabs>
          <w:tab w:val="num" w:pos="1020"/>
        </w:tabs>
        <w:ind w:left="1020" w:hanging="360"/>
      </w:pPr>
      <w:rPr>
        <w:rFonts w:cs="Times New Roman" w:hint="default"/>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15:restartNumberingAfterBreak="0">
    <w:nsid w:val="087D5092"/>
    <w:multiLevelType w:val="hybridMultilevel"/>
    <w:tmpl w:val="E1FAD79C"/>
    <w:lvl w:ilvl="0" w:tplc="83B2B2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266C8F"/>
    <w:multiLevelType w:val="hybridMultilevel"/>
    <w:tmpl w:val="2300348C"/>
    <w:lvl w:ilvl="0" w:tplc="2BF24C6C">
      <w:start w:val="1"/>
      <w:numFmt w:val="upperLetter"/>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4C7604F"/>
    <w:multiLevelType w:val="hybridMultilevel"/>
    <w:tmpl w:val="DB92001E"/>
    <w:lvl w:ilvl="0" w:tplc="829AF176">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6B3527A8"/>
    <w:multiLevelType w:val="hybridMultilevel"/>
    <w:tmpl w:val="5DD8A5F6"/>
    <w:lvl w:ilvl="0" w:tplc="758E67EC">
      <w:start w:val="1"/>
      <w:numFmt w:val="decimal"/>
      <w:lvlText w:val="(%1)"/>
      <w:lvlJc w:val="left"/>
      <w:pPr>
        <w:tabs>
          <w:tab w:val="num" w:pos="570"/>
        </w:tabs>
        <w:ind w:left="570" w:hanging="36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15:restartNumberingAfterBreak="0">
    <w:nsid w:val="7E217F9F"/>
    <w:multiLevelType w:val="hybridMultilevel"/>
    <w:tmpl w:val="3970ECCC"/>
    <w:lvl w:ilvl="0" w:tplc="37E493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0"/>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DD"/>
    <w:rsid w:val="00007C37"/>
    <w:rsid w:val="0002684D"/>
    <w:rsid w:val="00030D1B"/>
    <w:rsid w:val="00050E44"/>
    <w:rsid w:val="00064E73"/>
    <w:rsid w:val="000670CF"/>
    <w:rsid w:val="00074AE1"/>
    <w:rsid w:val="000C34F5"/>
    <w:rsid w:val="000F1C2A"/>
    <w:rsid w:val="001120AC"/>
    <w:rsid w:val="00146BC4"/>
    <w:rsid w:val="0015198A"/>
    <w:rsid w:val="00167D74"/>
    <w:rsid w:val="00187E22"/>
    <w:rsid w:val="001B246B"/>
    <w:rsid w:val="00241589"/>
    <w:rsid w:val="002620E9"/>
    <w:rsid w:val="00295106"/>
    <w:rsid w:val="002C262B"/>
    <w:rsid w:val="002C7893"/>
    <w:rsid w:val="002F0C29"/>
    <w:rsid w:val="0030012A"/>
    <w:rsid w:val="00317372"/>
    <w:rsid w:val="003235B3"/>
    <w:rsid w:val="00335947"/>
    <w:rsid w:val="00381FA7"/>
    <w:rsid w:val="003953D1"/>
    <w:rsid w:val="0041117C"/>
    <w:rsid w:val="00411282"/>
    <w:rsid w:val="004765B3"/>
    <w:rsid w:val="00494AC7"/>
    <w:rsid w:val="00511C92"/>
    <w:rsid w:val="00514DC5"/>
    <w:rsid w:val="00555B83"/>
    <w:rsid w:val="0056059F"/>
    <w:rsid w:val="0056460A"/>
    <w:rsid w:val="005E5EF2"/>
    <w:rsid w:val="006056E7"/>
    <w:rsid w:val="00642ACB"/>
    <w:rsid w:val="0064333E"/>
    <w:rsid w:val="0066221E"/>
    <w:rsid w:val="00664E58"/>
    <w:rsid w:val="006658A2"/>
    <w:rsid w:val="006918BC"/>
    <w:rsid w:val="00707A6F"/>
    <w:rsid w:val="00745A16"/>
    <w:rsid w:val="0076705F"/>
    <w:rsid w:val="007B406D"/>
    <w:rsid w:val="007C404E"/>
    <w:rsid w:val="007C66C4"/>
    <w:rsid w:val="007D62EF"/>
    <w:rsid w:val="007F3DC1"/>
    <w:rsid w:val="00806A11"/>
    <w:rsid w:val="00807BDA"/>
    <w:rsid w:val="00837EA9"/>
    <w:rsid w:val="00900989"/>
    <w:rsid w:val="0092621D"/>
    <w:rsid w:val="00950E43"/>
    <w:rsid w:val="0097577C"/>
    <w:rsid w:val="00982BCC"/>
    <w:rsid w:val="009B058A"/>
    <w:rsid w:val="009D533C"/>
    <w:rsid w:val="00A009F8"/>
    <w:rsid w:val="00A07992"/>
    <w:rsid w:val="00A12349"/>
    <w:rsid w:val="00A279CE"/>
    <w:rsid w:val="00A37103"/>
    <w:rsid w:val="00A854FC"/>
    <w:rsid w:val="00A95B46"/>
    <w:rsid w:val="00AA055A"/>
    <w:rsid w:val="00AA78EC"/>
    <w:rsid w:val="00AB6C74"/>
    <w:rsid w:val="00B04E79"/>
    <w:rsid w:val="00B06E1C"/>
    <w:rsid w:val="00B96935"/>
    <w:rsid w:val="00BD7FF3"/>
    <w:rsid w:val="00BE32DD"/>
    <w:rsid w:val="00C01A77"/>
    <w:rsid w:val="00C62444"/>
    <w:rsid w:val="00C730FC"/>
    <w:rsid w:val="00C7322B"/>
    <w:rsid w:val="00C85228"/>
    <w:rsid w:val="00CB2458"/>
    <w:rsid w:val="00CD2394"/>
    <w:rsid w:val="00CD45BB"/>
    <w:rsid w:val="00D36C97"/>
    <w:rsid w:val="00D44461"/>
    <w:rsid w:val="00D4556E"/>
    <w:rsid w:val="00DC3C9B"/>
    <w:rsid w:val="00DD5E60"/>
    <w:rsid w:val="00E87118"/>
    <w:rsid w:val="00EF51B6"/>
    <w:rsid w:val="00F25B88"/>
    <w:rsid w:val="00FB5169"/>
    <w:rsid w:val="00FF0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5:docId w15:val="{F967896D-9B37-4217-92D7-F9A1ED21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947"/>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221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C66C4"/>
    <w:pPr>
      <w:tabs>
        <w:tab w:val="center" w:pos="4252"/>
        <w:tab w:val="right" w:pos="8504"/>
      </w:tabs>
      <w:snapToGrid w:val="0"/>
    </w:pPr>
  </w:style>
  <w:style w:type="character" w:customStyle="1" w:styleId="a5">
    <w:name w:val="ヘッダー (文字)"/>
    <w:basedOn w:val="a0"/>
    <w:link w:val="a4"/>
    <w:uiPriority w:val="99"/>
    <w:locked/>
    <w:rsid w:val="007C66C4"/>
    <w:rPr>
      <w:rFonts w:cs="Times New Roman"/>
    </w:rPr>
  </w:style>
  <w:style w:type="paragraph" w:styleId="a6">
    <w:name w:val="footer"/>
    <w:basedOn w:val="a"/>
    <w:link w:val="a7"/>
    <w:uiPriority w:val="99"/>
    <w:rsid w:val="007C66C4"/>
    <w:pPr>
      <w:tabs>
        <w:tab w:val="center" w:pos="4252"/>
        <w:tab w:val="right" w:pos="8504"/>
      </w:tabs>
      <w:snapToGrid w:val="0"/>
    </w:pPr>
  </w:style>
  <w:style w:type="character" w:customStyle="1" w:styleId="a7">
    <w:name w:val="フッター (文字)"/>
    <w:basedOn w:val="a0"/>
    <w:link w:val="a6"/>
    <w:uiPriority w:val="99"/>
    <w:locked/>
    <w:rsid w:val="007C66C4"/>
    <w:rPr>
      <w:rFonts w:cs="Times New Roman"/>
    </w:rPr>
  </w:style>
  <w:style w:type="paragraph" w:styleId="a8">
    <w:name w:val="List Paragraph"/>
    <w:basedOn w:val="a"/>
    <w:uiPriority w:val="99"/>
    <w:qFormat/>
    <w:rsid w:val="00074AE1"/>
    <w:pPr>
      <w:ind w:leftChars="400" w:left="840"/>
    </w:pPr>
  </w:style>
  <w:style w:type="paragraph" w:styleId="a9">
    <w:name w:val="Balloon Text"/>
    <w:basedOn w:val="a"/>
    <w:link w:val="aa"/>
    <w:uiPriority w:val="99"/>
    <w:semiHidden/>
    <w:unhideWhenUsed/>
    <w:rsid w:val="005E5E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5E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C8F22E14.dotm</Template>
  <TotalTime>1</TotalTime>
  <Pages>1</Pages>
  <Words>221</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桒山　貴至</dc:creator>
  <cp:lastModifiedBy>中野　優太</cp:lastModifiedBy>
  <cp:revision>4</cp:revision>
  <cp:lastPrinted>2018-05-07T00:50:00Z</cp:lastPrinted>
  <dcterms:created xsi:type="dcterms:W3CDTF">2023-03-16T03:17:00Z</dcterms:created>
  <dcterms:modified xsi:type="dcterms:W3CDTF">2023-03-29T01:35:00Z</dcterms:modified>
</cp:coreProperties>
</file>