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D54" w:rsidRPr="00842D54" w:rsidRDefault="00842D54" w:rsidP="006B31FE">
      <w:pPr>
        <w:jc w:val="center"/>
        <w:rPr>
          <w:rFonts w:asciiTheme="majorEastAsia" w:eastAsiaTheme="majorEastAsia" w:hAnsiTheme="majorEastAsia"/>
          <w:szCs w:val="24"/>
        </w:rPr>
      </w:pPr>
    </w:p>
    <w:p w:rsidR="006B31FE" w:rsidRPr="006B31FE" w:rsidRDefault="00E02BEE" w:rsidP="006B31FE">
      <w:pPr>
        <w:jc w:val="center"/>
        <w:rPr>
          <w:rFonts w:asciiTheme="majorEastAsia" w:eastAsiaTheme="majorEastAsia" w:hAnsiTheme="majorEastAsia"/>
          <w:sz w:val="36"/>
        </w:rPr>
      </w:pPr>
      <w:r>
        <w:rPr>
          <w:rFonts w:asciiTheme="majorEastAsia" w:eastAsiaTheme="majorEastAsia" w:hAnsiTheme="majorEastAsia" w:hint="eastAsia"/>
          <w:sz w:val="36"/>
        </w:rPr>
        <w:t>配置予定職員の業務実績調書</w:t>
      </w:r>
      <w:r w:rsidR="00842D54">
        <w:rPr>
          <w:rFonts w:asciiTheme="majorEastAsia" w:eastAsiaTheme="majorEastAsia" w:hAnsiTheme="majorEastAsia" w:hint="eastAsia"/>
          <w:sz w:val="36"/>
        </w:rPr>
        <w:t>（</w:t>
      </w:r>
      <w:r w:rsidR="00F83B6D">
        <w:rPr>
          <w:rFonts w:asciiTheme="majorEastAsia" w:eastAsiaTheme="majorEastAsia" w:hAnsiTheme="majorEastAsia" w:hint="eastAsia"/>
          <w:sz w:val="36"/>
        </w:rPr>
        <w:t>主任担当者</w:t>
      </w:r>
      <w:r w:rsidR="00842D54">
        <w:rPr>
          <w:rFonts w:asciiTheme="majorEastAsia" w:eastAsiaTheme="majorEastAsia" w:hAnsiTheme="majorEastAsia" w:hint="eastAsia"/>
          <w:sz w:val="36"/>
        </w:rPr>
        <w:t>）</w:t>
      </w:r>
    </w:p>
    <w:p w:rsidR="00A52CD6" w:rsidRPr="001C1622" w:rsidRDefault="00A52CD6" w:rsidP="00A52CD6">
      <w:pPr>
        <w:ind w:firstLineChars="500" w:firstLine="1200"/>
        <w:rPr>
          <w:rFonts w:asciiTheme="minorEastAsia" w:eastAsiaTheme="minorEastAsia" w:hAnsiTheme="minorEastAsia"/>
        </w:rPr>
      </w:pPr>
      <w:r w:rsidRPr="00BC54E2">
        <w:rPr>
          <w:rFonts w:asciiTheme="minorEastAsia" w:eastAsiaTheme="minorEastAsia" w:hAnsiTheme="minorEastAsia" w:hint="eastAsia"/>
          <w:u w:val="single"/>
        </w:rPr>
        <w:t>法人名称</w:t>
      </w:r>
      <w:r w:rsidRPr="001C1622">
        <w:rPr>
          <w:rFonts w:asciiTheme="minorEastAsia" w:eastAsiaTheme="minorEastAsia" w:hAnsiTheme="minorEastAsia" w:hint="eastAsia"/>
          <w:u w:val="single"/>
        </w:rPr>
        <w:t xml:space="preserve">　　　　　　　　　　　　　　　　　　　　　　</w:t>
      </w:r>
    </w:p>
    <w:p w:rsidR="00A52CD6" w:rsidRPr="00A52CD6" w:rsidRDefault="00A52CD6"/>
    <w:tbl>
      <w:tblPr>
        <w:tblStyle w:val="a7"/>
        <w:tblW w:w="0" w:type="auto"/>
        <w:tblInd w:w="-5" w:type="dxa"/>
        <w:tblLook w:val="04A0" w:firstRow="1" w:lastRow="0" w:firstColumn="1" w:lastColumn="0" w:noHBand="0" w:noVBand="1"/>
      </w:tblPr>
      <w:tblGrid>
        <w:gridCol w:w="1418"/>
        <w:gridCol w:w="2437"/>
        <w:gridCol w:w="1926"/>
        <w:gridCol w:w="1926"/>
        <w:gridCol w:w="1926"/>
      </w:tblGrid>
      <w:tr w:rsidR="006B31FE" w:rsidTr="00842D54">
        <w:tc>
          <w:tcPr>
            <w:tcW w:w="5781" w:type="dxa"/>
            <w:gridSpan w:val="3"/>
          </w:tcPr>
          <w:p w:rsidR="006B31FE" w:rsidRDefault="006B31FE">
            <w:r>
              <w:rPr>
                <w:rFonts w:hint="eastAsia"/>
              </w:rPr>
              <w:t>氏名</w:t>
            </w:r>
          </w:p>
          <w:p w:rsidR="006B31FE" w:rsidRDefault="006B31FE"/>
        </w:tc>
        <w:tc>
          <w:tcPr>
            <w:tcW w:w="3852" w:type="dxa"/>
            <w:gridSpan w:val="2"/>
          </w:tcPr>
          <w:p w:rsidR="006B31FE" w:rsidRDefault="006B31FE">
            <w:r>
              <w:rPr>
                <w:rFonts w:hint="eastAsia"/>
              </w:rPr>
              <w:t>勤続年数</w:t>
            </w:r>
          </w:p>
        </w:tc>
      </w:tr>
      <w:tr w:rsidR="006B31FE" w:rsidTr="00842D54">
        <w:tc>
          <w:tcPr>
            <w:tcW w:w="9633" w:type="dxa"/>
            <w:gridSpan w:val="5"/>
          </w:tcPr>
          <w:p w:rsidR="006B31FE" w:rsidRDefault="006B31FE">
            <w:r>
              <w:rPr>
                <w:rFonts w:hint="eastAsia"/>
              </w:rPr>
              <w:t>所属・役職名</w:t>
            </w:r>
          </w:p>
          <w:p w:rsidR="006B31FE" w:rsidRDefault="006B31FE">
            <w:bookmarkStart w:id="0" w:name="_GoBack"/>
            <w:bookmarkEnd w:id="0"/>
          </w:p>
        </w:tc>
      </w:tr>
      <w:tr w:rsidR="006B31FE" w:rsidTr="00842D54">
        <w:tc>
          <w:tcPr>
            <w:tcW w:w="9633" w:type="dxa"/>
            <w:gridSpan w:val="5"/>
          </w:tcPr>
          <w:p w:rsidR="006B31FE" w:rsidRDefault="006B31FE">
            <w:r>
              <w:rPr>
                <w:rFonts w:hint="eastAsia"/>
              </w:rPr>
              <w:t>資格・専門分野</w:t>
            </w:r>
          </w:p>
          <w:p w:rsidR="006B31FE" w:rsidRDefault="006B31FE"/>
        </w:tc>
      </w:tr>
      <w:tr w:rsidR="006B31FE" w:rsidTr="00842D54">
        <w:tc>
          <w:tcPr>
            <w:tcW w:w="9633" w:type="dxa"/>
            <w:gridSpan w:val="5"/>
          </w:tcPr>
          <w:p w:rsidR="006B31FE" w:rsidRDefault="006510AD" w:rsidP="003774AE">
            <w:pPr>
              <w:ind w:firstLineChars="100" w:firstLine="240"/>
            </w:pPr>
            <w:r w:rsidRPr="006510AD">
              <w:rPr>
                <w:rFonts w:hint="eastAsia"/>
                <w:color w:val="000000" w:themeColor="text1"/>
              </w:rPr>
              <w:t>国、又</w:t>
            </w:r>
            <w:r w:rsidR="003774AE" w:rsidRPr="006510AD">
              <w:rPr>
                <w:rFonts w:hint="eastAsia"/>
                <w:color w:val="000000" w:themeColor="text1"/>
              </w:rPr>
              <w:t>は</w:t>
            </w:r>
            <w:r w:rsidR="00842D54" w:rsidRPr="006510AD">
              <w:rPr>
                <w:rFonts w:hint="eastAsia"/>
                <w:color w:val="000000" w:themeColor="text1"/>
              </w:rPr>
              <w:t>地方公共団</w:t>
            </w:r>
            <w:r w:rsidR="00842D54" w:rsidRPr="00842D54">
              <w:rPr>
                <w:rFonts w:hint="eastAsia"/>
              </w:rPr>
              <w:t>体が平成２５年度以降に発注した、子ども・若者に関わる法定計画策定又は法定計画策定に向けた基礎調査等に関する業務に元請</w:t>
            </w:r>
            <w:r w:rsidR="00154093">
              <w:rPr>
                <w:rFonts w:hint="eastAsia"/>
              </w:rPr>
              <w:t>け</w:t>
            </w:r>
            <w:r w:rsidR="00842D54" w:rsidRPr="00842D54">
              <w:rPr>
                <w:rFonts w:hint="eastAsia"/>
              </w:rPr>
              <w:t>として</w:t>
            </w:r>
            <w:r w:rsidR="00842D54">
              <w:rPr>
                <w:rFonts w:hint="eastAsia"/>
              </w:rPr>
              <w:t>従事した実績を記載してください。</w:t>
            </w:r>
          </w:p>
        </w:tc>
      </w:tr>
      <w:tr w:rsidR="006B31FE" w:rsidTr="00842D54">
        <w:tc>
          <w:tcPr>
            <w:tcW w:w="1418" w:type="dxa"/>
          </w:tcPr>
          <w:p w:rsidR="006B31FE" w:rsidRDefault="006B31FE" w:rsidP="006B31FE">
            <w:pPr>
              <w:jc w:val="center"/>
            </w:pPr>
            <w:r>
              <w:rPr>
                <w:rFonts w:hint="eastAsia"/>
              </w:rPr>
              <w:t>年度</w:t>
            </w:r>
          </w:p>
        </w:tc>
        <w:tc>
          <w:tcPr>
            <w:tcW w:w="2437" w:type="dxa"/>
          </w:tcPr>
          <w:p w:rsidR="006B31FE" w:rsidRDefault="006B31FE" w:rsidP="006B31FE">
            <w:pPr>
              <w:jc w:val="center"/>
            </w:pPr>
            <w:r>
              <w:rPr>
                <w:rFonts w:hint="eastAsia"/>
              </w:rPr>
              <w:t>事業名</w:t>
            </w:r>
          </w:p>
        </w:tc>
        <w:tc>
          <w:tcPr>
            <w:tcW w:w="3852" w:type="dxa"/>
            <w:gridSpan w:val="2"/>
          </w:tcPr>
          <w:p w:rsidR="006B31FE" w:rsidRDefault="00842D54" w:rsidP="006B31FE">
            <w:pPr>
              <w:jc w:val="center"/>
            </w:pPr>
            <w:r>
              <w:rPr>
                <w:rFonts w:hint="eastAsia"/>
              </w:rPr>
              <w:t>事業概要</w:t>
            </w:r>
          </w:p>
        </w:tc>
        <w:tc>
          <w:tcPr>
            <w:tcW w:w="1926" w:type="dxa"/>
          </w:tcPr>
          <w:p w:rsidR="006B31FE" w:rsidRDefault="006B31FE" w:rsidP="006B31FE">
            <w:pPr>
              <w:jc w:val="center"/>
            </w:pPr>
            <w:r>
              <w:rPr>
                <w:rFonts w:hint="eastAsia"/>
              </w:rPr>
              <w:t>発注者</w:t>
            </w:r>
          </w:p>
        </w:tc>
      </w:tr>
      <w:tr w:rsidR="006B31FE" w:rsidTr="00842D54">
        <w:tc>
          <w:tcPr>
            <w:tcW w:w="1418" w:type="dxa"/>
          </w:tcPr>
          <w:p w:rsidR="006B31FE" w:rsidRDefault="006B31FE"/>
        </w:tc>
        <w:tc>
          <w:tcPr>
            <w:tcW w:w="2437" w:type="dxa"/>
          </w:tcPr>
          <w:p w:rsidR="006B31FE" w:rsidRDefault="006B31FE"/>
        </w:tc>
        <w:tc>
          <w:tcPr>
            <w:tcW w:w="3852" w:type="dxa"/>
            <w:gridSpan w:val="2"/>
          </w:tcPr>
          <w:p w:rsidR="006B31FE" w:rsidRDefault="006B31FE"/>
        </w:tc>
        <w:tc>
          <w:tcPr>
            <w:tcW w:w="1926" w:type="dxa"/>
          </w:tcPr>
          <w:p w:rsidR="006B31FE" w:rsidRDefault="006B31FE"/>
        </w:tc>
      </w:tr>
      <w:tr w:rsidR="006B31FE" w:rsidTr="00842D54">
        <w:tc>
          <w:tcPr>
            <w:tcW w:w="1418" w:type="dxa"/>
          </w:tcPr>
          <w:p w:rsidR="006B31FE" w:rsidRDefault="006B31FE"/>
        </w:tc>
        <w:tc>
          <w:tcPr>
            <w:tcW w:w="2437" w:type="dxa"/>
          </w:tcPr>
          <w:p w:rsidR="006B31FE" w:rsidRDefault="006B31FE"/>
        </w:tc>
        <w:tc>
          <w:tcPr>
            <w:tcW w:w="3852" w:type="dxa"/>
            <w:gridSpan w:val="2"/>
          </w:tcPr>
          <w:p w:rsidR="006B31FE" w:rsidRDefault="006B31FE"/>
        </w:tc>
        <w:tc>
          <w:tcPr>
            <w:tcW w:w="1926" w:type="dxa"/>
          </w:tcPr>
          <w:p w:rsidR="006B31FE" w:rsidRDefault="006B31FE"/>
        </w:tc>
      </w:tr>
      <w:tr w:rsidR="006B31FE" w:rsidTr="00842D54">
        <w:tc>
          <w:tcPr>
            <w:tcW w:w="1418" w:type="dxa"/>
          </w:tcPr>
          <w:p w:rsidR="006B31FE" w:rsidRDefault="006B31FE"/>
        </w:tc>
        <w:tc>
          <w:tcPr>
            <w:tcW w:w="2437" w:type="dxa"/>
          </w:tcPr>
          <w:p w:rsidR="006B31FE" w:rsidRDefault="006B31FE"/>
        </w:tc>
        <w:tc>
          <w:tcPr>
            <w:tcW w:w="3852" w:type="dxa"/>
            <w:gridSpan w:val="2"/>
          </w:tcPr>
          <w:p w:rsidR="006B31FE" w:rsidRDefault="006B31FE"/>
        </w:tc>
        <w:tc>
          <w:tcPr>
            <w:tcW w:w="1926" w:type="dxa"/>
          </w:tcPr>
          <w:p w:rsidR="006B31FE" w:rsidRDefault="006B31FE"/>
        </w:tc>
      </w:tr>
      <w:tr w:rsidR="00842D54" w:rsidTr="00842D54">
        <w:tc>
          <w:tcPr>
            <w:tcW w:w="1418" w:type="dxa"/>
          </w:tcPr>
          <w:p w:rsidR="00842D54" w:rsidRDefault="00842D54"/>
        </w:tc>
        <w:tc>
          <w:tcPr>
            <w:tcW w:w="2437" w:type="dxa"/>
          </w:tcPr>
          <w:p w:rsidR="00842D54" w:rsidRDefault="00842D54"/>
        </w:tc>
        <w:tc>
          <w:tcPr>
            <w:tcW w:w="3852" w:type="dxa"/>
            <w:gridSpan w:val="2"/>
          </w:tcPr>
          <w:p w:rsidR="00842D54" w:rsidRDefault="00842D54"/>
        </w:tc>
        <w:tc>
          <w:tcPr>
            <w:tcW w:w="1926" w:type="dxa"/>
          </w:tcPr>
          <w:p w:rsidR="00842D54" w:rsidRDefault="00842D54"/>
        </w:tc>
      </w:tr>
      <w:tr w:rsidR="006B31FE" w:rsidTr="00842D54">
        <w:tc>
          <w:tcPr>
            <w:tcW w:w="1418" w:type="dxa"/>
          </w:tcPr>
          <w:p w:rsidR="006B31FE" w:rsidRDefault="006B31FE"/>
        </w:tc>
        <w:tc>
          <w:tcPr>
            <w:tcW w:w="2437" w:type="dxa"/>
          </w:tcPr>
          <w:p w:rsidR="006B31FE" w:rsidRDefault="006B31FE"/>
        </w:tc>
        <w:tc>
          <w:tcPr>
            <w:tcW w:w="3852" w:type="dxa"/>
            <w:gridSpan w:val="2"/>
          </w:tcPr>
          <w:p w:rsidR="006B31FE" w:rsidRDefault="006B31FE"/>
        </w:tc>
        <w:tc>
          <w:tcPr>
            <w:tcW w:w="1926" w:type="dxa"/>
          </w:tcPr>
          <w:p w:rsidR="006B31FE" w:rsidRDefault="006B31FE"/>
        </w:tc>
      </w:tr>
      <w:tr w:rsidR="00367403" w:rsidTr="00325FCE">
        <w:tc>
          <w:tcPr>
            <w:tcW w:w="9633" w:type="dxa"/>
            <w:gridSpan w:val="5"/>
          </w:tcPr>
          <w:p w:rsidR="00367403" w:rsidRDefault="00367403" w:rsidP="00325FCE">
            <w:pPr>
              <w:ind w:firstLineChars="100" w:firstLine="240"/>
            </w:pPr>
            <w:r>
              <w:rPr>
                <w:rFonts w:hint="eastAsia"/>
              </w:rPr>
              <w:t>藤沢市における計画策定又は計画策定に向けた基礎調査等に関する業務の元請けとして従事した実績（計画の種類は問わない）を記載してください。</w:t>
            </w:r>
          </w:p>
        </w:tc>
      </w:tr>
      <w:tr w:rsidR="00367403" w:rsidTr="00325FCE">
        <w:tc>
          <w:tcPr>
            <w:tcW w:w="1418" w:type="dxa"/>
          </w:tcPr>
          <w:p w:rsidR="00367403" w:rsidRDefault="00367403" w:rsidP="00325FCE">
            <w:pPr>
              <w:jc w:val="center"/>
            </w:pPr>
            <w:r>
              <w:rPr>
                <w:rFonts w:hint="eastAsia"/>
              </w:rPr>
              <w:t>年度</w:t>
            </w:r>
          </w:p>
        </w:tc>
        <w:tc>
          <w:tcPr>
            <w:tcW w:w="2437" w:type="dxa"/>
          </w:tcPr>
          <w:p w:rsidR="00367403" w:rsidRDefault="00367403" w:rsidP="00325FCE">
            <w:pPr>
              <w:jc w:val="center"/>
            </w:pPr>
            <w:r>
              <w:rPr>
                <w:rFonts w:hint="eastAsia"/>
              </w:rPr>
              <w:t>事業名</w:t>
            </w:r>
          </w:p>
        </w:tc>
        <w:tc>
          <w:tcPr>
            <w:tcW w:w="3852" w:type="dxa"/>
            <w:gridSpan w:val="2"/>
          </w:tcPr>
          <w:p w:rsidR="00367403" w:rsidRDefault="00367403" w:rsidP="00325FCE">
            <w:pPr>
              <w:jc w:val="center"/>
            </w:pPr>
            <w:r>
              <w:rPr>
                <w:rFonts w:hint="eastAsia"/>
              </w:rPr>
              <w:t>事業概要</w:t>
            </w:r>
          </w:p>
        </w:tc>
        <w:tc>
          <w:tcPr>
            <w:tcW w:w="1926" w:type="dxa"/>
          </w:tcPr>
          <w:p w:rsidR="00367403" w:rsidRDefault="00367403" w:rsidP="00325FCE">
            <w:pPr>
              <w:jc w:val="center"/>
            </w:pPr>
            <w:r>
              <w:rPr>
                <w:rFonts w:hint="eastAsia"/>
              </w:rPr>
              <w:t>発注者</w:t>
            </w:r>
          </w:p>
        </w:tc>
      </w:tr>
      <w:tr w:rsidR="00367403" w:rsidTr="00325FCE">
        <w:tc>
          <w:tcPr>
            <w:tcW w:w="1418" w:type="dxa"/>
          </w:tcPr>
          <w:p w:rsidR="00367403" w:rsidRDefault="00367403" w:rsidP="00325FCE"/>
        </w:tc>
        <w:tc>
          <w:tcPr>
            <w:tcW w:w="2437" w:type="dxa"/>
          </w:tcPr>
          <w:p w:rsidR="00367403" w:rsidRDefault="00367403" w:rsidP="00325FCE"/>
        </w:tc>
        <w:tc>
          <w:tcPr>
            <w:tcW w:w="3852" w:type="dxa"/>
            <w:gridSpan w:val="2"/>
          </w:tcPr>
          <w:p w:rsidR="00367403" w:rsidRDefault="00367403" w:rsidP="00325FCE"/>
        </w:tc>
        <w:tc>
          <w:tcPr>
            <w:tcW w:w="1926" w:type="dxa"/>
          </w:tcPr>
          <w:p w:rsidR="00367403" w:rsidRDefault="00367403" w:rsidP="00325FCE"/>
        </w:tc>
      </w:tr>
      <w:tr w:rsidR="00367403" w:rsidTr="00325FCE">
        <w:tc>
          <w:tcPr>
            <w:tcW w:w="1418" w:type="dxa"/>
          </w:tcPr>
          <w:p w:rsidR="00367403" w:rsidRDefault="00367403" w:rsidP="00325FCE"/>
        </w:tc>
        <w:tc>
          <w:tcPr>
            <w:tcW w:w="2437" w:type="dxa"/>
          </w:tcPr>
          <w:p w:rsidR="00367403" w:rsidRDefault="00367403" w:rsidP="00325FCE"/>
        </w:tc>
        <w:tc>
          <w:tcPr>
            <w:tcW w:w="3852" w:type="dxa"/>
            <w:gridSpan w:val="2"/>
          </w:tcPr>
          <w:p w:rsidR="00367403" w:rsidRDefault="00367403" w:rsidP="00325FCE"/>
        </w:tc>
        <w:tc>
          <w:tcPr>
            <w:tcW w:w="1926" w:type="dxa"/>
          </w:tcPr>
          <w:p w:rsidR="00367403" w:rsidRDefault="00367403" w:rsidP="00325FCE"/>
        </w:tc>
      </w:tr>
      <w:tr w:rsidR="00367403" w:rsidTr="00325FCE">
        <w:tc>
          <w:tcPr>
            <w:tcW w:w="1418" w:type="dxa"/>
          </w:tcPr>
          <w:p w:rsidR="00367403" w:rsidRDefault="00367403" w:rsidP="00325FCE"/>
        </w:tc>
        <w:tc>
          <w:tcPr>
            <w:tcW w:w="2437" w:type="dxa"/>
          </w:tcPr>
          <w:p w:rsidR="00367403" w:rsidRDefault="00367403" w:rsidP="00325FCE"/>
        </w:tc>
        <w:tc>
          <w:tcPr>
            <w:tcW w:w="3852" w:type="dxa"/>
            <w:gridSpan w:val="2"/>
          </w:tcPr>
          <w:p w:rsidR="00367403" w:rsidRDefault="00367403" w:rsidP="00325FCE"/>
        </w:tc>
        <w:tc>
          <w:tcPr>
            <w:tcW w:w="1926" w:type="dxa"/>
          </w:tcPr>
          <w:p w:rsidR="00367403" w:rsidRDefault="00367403" w:rsidP="00325FCE"/>
        </w:tc>
      </w:tr>
      <w:tr w:rsidR="00367403" w:rsidTr="00325FCE">
        <w:tc>
          <w:tcPr>
            <w:tcW w:w="1418" w:type="dxa"/>
          </w:tcPr>
          <w:p w:rsidR="00367403" w:rsidRDefault="00367403" w:rsidP="00325FCE"/>
        </w:tc>
        <w:tc>
          <w:tcPr>
            <w:tcW w:w="2437" w:type="dxa"/>
          </w:tcPr>
          <w:p w:rsidR="00367403" w:rsidRDefault="00367403" w:rsidP="00325FCE"/>
        </w:tc>
        <w:tc>
          <w:tcPr>
            <w:tcW w:w="3852" w:type="dxa"/>
            <w:gridSpan w:val="2"/>
          </w:tcPr>
          <w:p w:rsidR="00367403" w:rsidRDefault="00367403" w:rsidP="00325FCE"/>
        </w:tc>
        <w:tc>
          <w:tcPr>
            <w:tcW w:w="1926" w:type="dxa"/>
          </w:tcPr>
          <w:p w:rsidR="00367403" w:rsidRDefault="00367403" w:rsidP="00325FCE"/>
        </w:tc>
      </w:tr>
      <w:tr w:rsidR="00367403" w:rsidTr="00325FCE">
        <w:tc>
          <w:tcPr>
            <w:tcW w:w="1418" w:type="dxa"/>
          </w:tcPr>
          <w:p w:rsidR="00367403" w:rsidRDefault="00367403" w:rsidP="00325FCE"/>
        </w:tc>
        <w:tc>
          <w:tcPr>
            <w:tcW w:w="2437" w:type="dxa"/>
          </w:tcPr>
          <w:p w:rsidR="00367403" w:rsidRDefault="00367403" w:rsidP="00325FCE"/>
        </w:tc>
        <w:tc>
          <w:tcPr>
            <w:tcW w:w="3852" w:type="dxa"/>
            <w:gridSpan w:val="2"/>
          </w:tcPr>
          <w:p w:rsidR="00367403" w:rsidRDefault="00367403" w:rsidP="00325FCE"/>
        </w:tc>
        <w:tc>
          <w:tcPr>
            <w:tcW w:w="1926" w:type="dxa"/>
          </w:tcPr>
          <w:p w:rsidR="00367403" w:rsidRDefault="00367403" w:rsidP="00325FCE"/>
        </w:tc>
      </w:tr>
      <w:tr w:rsidR="006B31FE" w:rsidTr="00842D54">
        <w:tc>
          <w:tcPr>
            <w:tcW w:w="9633" w:type="dxa"/>
            <w:gridSpan w:val="5"/>
          </w:tcPr>
          <w:p w:rsidR="006B31FE" w:rsidRDefault="006B31FE">
            <w:r>
              <w:rPr>
                <w:rFonts w:hint="eastAsia"/>
              </w:rPr>
              <w:t>特記事項</w:t>
            </w:r>
          </w:p>
          <w:p w:rsidR="006B31FE" w:rsidRDefault="006B31FE"/>
          <w:p w:rsidR="00E02BEE" w:rsidRDefault="00E02BEE"/>
        </w:tc>
      </w:tr>
    </w:tbl>
    <w:p w:rsidR="00E02BEE" w:rsidRDefault="00E02BEE" w:rsidP="00E02BEE">
      <w:r>
        <w:rPr>
          <w:rFonts w:hint="eastAsia"/>
        </w:rPr>
        <w:t>※　行等が不足する場合は、適宜追加して記載してください。</w:t>
      </w:r>
    </w:p>
    <w:p w:rsidR="00E02BEE" w:rsidRPr="00E02BEE" w:rsidRDefault="00E02BEE" w:rsidP="00E02BEE"/>
    <w:p w:rsidR="00E02BEE" w:rsidRPr="00842D54" w:rsidRDefault="00E02BEE" w:rsidP="006B31FE"/>
    <w:sectPr w:rsidR="00E02BEE" w:rsidRPr="00842D54" w:rsidSect="00842D54">
      <w:headerReference w:type="default" r:id="rId6"/>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1FE" w:rsidRDefault="006B31FE" w:rsidP="006B31FE">
      <w:r>
        <w:separator/>
      </w:r>
    </w:p>
  </w:endnote>
  <w:endnote w:type="continuationSeparator" w:id="0">
    <w:p w:rsidR="006B31FE" w:rsidRDefault="006B31FE" w:rsidP="006B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1FE" w:rsidRDefault="006B31FE" w:rsidP="006B31FE">
      <w:r>
        <w:separator/>
      </w:r>
    </w:p>
  </w:footnote>
  <w:footnote w:type="continuationSeparator" w:id="0">
    <w:p w:rsidR="006B31FE" w:rsidRDefault="006B31FE" w:rsidP="006B3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1FE" w:rsidRDefault="006B31FE" w:rsidP="006B31FE">
    <w:pPr>
      <w:pStyle w:val="a3"/>
      <w:jc w:val="right"/>
    </w:pPr>
    <w:r>
      <w:rPr>
        <w:rFonts w:hint="eastAsia"/>
      </w:rPr>
      <w:t>（</w:t>
    </w:r>
    <w:r w:rsidR="00F97755">
      <w:rPr>
        <w:rFonts w:hint="eastAsia"/>
      </w:rPr>
      <w:t>第７号様式の２</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defaultTabStop w:val="840"/>
  <w:drawingGridHorizontalSpacing w:val="120"/>
  <w:drawingGridVerticalSpacing w:val="18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FE"/>
    <w:rsid w:val="000104B3"/>
    <w:rsid w:val="000434AE"/>
    <w:rsid w:val="000E3502"/>
    <w:rsid w:val="00154093"/>
    <w:rsid w:val="001567D3"/>
    <w:rsid w:val="001A201E"/>
    <w:rsid w:val="00367403"/>
    <w:rsid w:val="003774AE"/>
    <w:rsid w:val="00516643"/>
    <w:rsid w:val="00542FEB"/>
    <w:rsid w:val="00546D01"/>
    <w:rsid w:val="00612488"/>
    <w:rsid w:val="006510AD"/>
    <w:rsid w:val="00686974"/>
    <w:rsid w:val="006B31FE"/>
    <w:rsid w:val="00842D54"/>
    <w:rsid w:val="009E58A7"/>
    <w:rsid w:val="00A52CD6"/>
    <w:rsid w:val="00B6674B"/>
    <w:rsid w:val="00BC54E2"/>
    <w:rsid w:val="00C12D63"/>
    <w:rsid w:val="00E02BEE"/>
    <w:rsid w:val="00F83B6D"/>
    <w:rsid w:val="00F97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250A8E58-C961-490E-A39A-BB8CE1D3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1FE"/>
    <w:pPr>
      <w:tabs>
        <w:tab w:val="center" w:pos="4252"/>
        <w:tab w:val="right" w:pos="8504"/>
      </w:tabs>
      <w:snapToGrid w:val="0"/>
    </w:pPr>
  </w:style>
  <w:style w:type="character" w:customStyle="1" w:styleId="a4">
    <w:name w:val="ヘッダー (文字)"/>
    <w:basedOn w:val="a0"/>
    <w:link w:val="a3"/>
    <w:uiPriority w:val="99"/>
    <w:rsid w:val="006B31FE"/>
  </w:style>
  <w:style w:type="paragraph" w:styleId="a5">
    <w:name w:val="footer"/>
    <w:basedOn w:val="a"/>
    <w:link w:val="a6"/>
    <w:uiPriority w:val="99"/>
    <w:unhideWhenUsed/>
    <w:rsid w:val="006B31FE"/>
    <w:pPr>
      <w:tabs>
        <w:tab w:val="center" w:pos="4252"/>
        <w:tab w:val="right" w:pos="8504"/>
      </w:tabs>
      <w:snapToGrid w:val="0"/>
    </w:pPr>
  </w:style>
  <w:style w:type="character" w:customStyle="1" w:styleId="a6">
    <w:name w:val="フッター (文字)"/>
    <w:basedOn w:val="a0"/>
    <w:link w:val="a5"/>
    <w:uiPriority w:val="99"/>
    <w:rsid w:val="006B31FE"/>
  </w:style>
  <w:style w:type="table" w:styleId="a7">
    <w:name w:val="Table Grid"/>
    <w:basedOn w:val="a1"/>
    <w:uiPriority w:val="39"/>
    <w:rsid w:val="006B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88E243CC.dotm</Template>
  <TotalTime>1</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髙田　大</dc:creator>
  <cp:keywords/>
  <dc:description/>
  <cp:lastModifiedBy>中野　優太</cp:lastModifiedBy>
  <cp:revision>6</cp:revision>
  <dcterms:created xsi:type="dcterms:W3CDTF">2023-03-16T03:29:00Z</dcterms:created>
  <dcterms:modified xsi:type="dcterms:W3CDTF">2023-04-03T08:40:00Z</dcterms:modified>
</cp:coreProperties>
</file>