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D0" w:rsidRPr="00FD55D0" w:rsidRDefault="00FD55D0" w:rsidP="00FD55D0">
      <w:pPr>
        <w:jc w:val="center"/>
        <w:rPr>
          <w:rFonts w:asciiTheme="majorEastAsia" w:eastAsiaTheme="majorEastAsia" w:hAnsiTheme="majorEastAsia"/>
          <w:sz w:val="36"/>
        </w:rPr>
      </w:pPr>
      <w:r w:rsidRPr="00FD55D0">
        <w:rPr>
          <w:rFonts w:asciiTheme="majorEastAsia" w:eastAsiaTheme="majorEastAsia" w:hAnsiTheme="majorEastAsia" w:hint="eastAsia"/>
          <w:sz w:val="36"/>
        </w:rPr>
        <w:t>提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FD55D0">
        <w:rPr>
          <w:rFonts w:asciiTheme="majorEastAsia" w:eastAsiaTheme="majorEastAsia" w:hAnsiTheme="majorEastAsia" w:hint="eastAsia"/>
          <w:sz w:val="36"/>
        </w:rPr>
        <w:t>案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FD55D0">
        <w:rPr>
          <w:rFonts w:asciiTheme="majorEastAsia" w:eastAsiaTheme="majorEastAsia" w:hAnsiTheme="majorEastAsia" w:hint="eastAsia"/>
          <w:sz w:val="36"/>
        </w:rPr>
        <w:t>内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FD55D0">
        <w:rPr>
          <w:rFonts w:asciiTheme="majorEastAsia" w:eastAsiaTheme="majorEastAsia" w:hAnsiTheme="majorEastAsia" w:hint="eastAsia"/>
          <w:sz w:val="36"/>
        </w:rPr>
        <w:t>容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FD55D0">
        <w:rPr>
          <w:rFonts w:asciiTheme="majorEastAsia" w:eastAsiaTheme="majorEastAsia" w:hAnsiTheme="majorEastAsia" w:hint="eastAsia"/>
          <w:sz w:val="36"/>
        </w:rPr>
        <w:t>調</w:t>
      </w:r>
      <w:r>
        <w:rPr>
          <w:rFonts w:asciiTheme="majorEastAsia" w:eastAsiaTheme="majorEastAsia" w:hAnsiTheme="majorEastAsia" w:hint="eastAsia"/>
          <w:sz w:val="36"/>
        </w:rPr>
        <w:t xml:space="preserve"> </w:t>
      </w:r>
      <w:r w:rsidRPr="00FD55D0">
        <w:rPr>
          <w:rFonts w:asciiTheme="majorEastAsia" w:eastAsiaTheme="majorEastAsia" w:hAnsiTheme="majorEastAsia" w:hint="eastAsia"/>
          <w:sz w:val="36"/>
        </w:rPr>
        <w:t>書</w:t>
      </w:r>
    </w:p>
    <w:p w:rsidR="00FD55D0" w:rsidRDefault="00FD55D0">
      <w:pPr>
        <w:rPr>
          <w:rFonts w:asciiTheme="majorEastAsia" w:eastAsiaTheme="majorEastAsia" w:hAnsiTheme="majorEastAsia"/>
        </w:rPr>
      </w:pPr>
    </w:p>
    <w:p w:rsidR="00241F67" w:rsidRPr="00241F67" w:rsidRDefault="00241F67">
      <w:pPr>
        <w:rPr>
          <w:rFonts w:asciiTheme="minorEastAsia" w:eastAsiaTheme="minorEastAsia" w:hAnsiTheme="minorEastAsia"/>
        </w:rPr>
      </w:pPr>
      <w:r w:rsidRPr="00241F67">
        <w:rPr>
          <w:rFonts w:asciiTheme="minorEastAsia" w:eastAsiaTheme="minorEastAsia" w:hAnsiTheme="minorEastAsia" w:hint="eastAsia"/>
        </w:rPr>
        <w:t xml:space="preserve">　様式１</w:t>
      </w:r>
      <w:r w:rsidR="00D11FAF">
        <w:rPr>
          <w:rFonts w:asciiTheme="minorEastAsia" w:eastAsiaTheme="minorEastAsia" w:hAnsiTheme="minorEastAsia" w:hint="eastAsia"/>
        </w:rPr>
        <w:t>に記載した</w:t>
      </w:r>
      <w:r w:rsidRPr="00241F67">
        <w:rPr>
          <w:rFonts w:asciiTheme="minorEastAsia" w:eastAsiaTheme="minorEastAsia" w:hAnsiTheme="minorEastAsia" w:hint="eastAsia"/>
        </w:rPr>
        <w:t>取組方針を実現するために、以下の各業務をどのように取り組むのかを記載してください。</w:t>
      </w:r>
    </w:p>
    <w:p w:rsidR="00241F67" w:rsidRDefault="004E4F28">
      <w:pPr>
        <w:rPr>
          <w:rFonts w:asciiTheme="minorEastAsia" w:eastAsiaTheme="minorEastAsia" w:hAnsiTheme="minorEastAsia"/>
        </w:rPr>
      </w:pPr>
      <w:r w:rsidRPr="004E4F28">
        <w:rPr>
          <w:rFonts w:asciiTheme="minorEastAsia" w:eastAsiaTheme="minorEastAsia" w:hAnsiTheme="minorEastAsia" w:hint="eastAsia"/>
        </w:rPr>
        <w:t xml:space="preserve">　必要に応じて、別紙（様式任意）を追加しても構いません。</w:t>
      </w:r>
    </w:p>
    <w:p w:rsidR="004E4F28" w:rsidRDefault="004E4F28">
      <w:pPr>
        <w:rPr>
          <w:rFonts w:asciiTheme="minorEastAsia" w:eastAsiaTheme="minorEastAsia" w:hAnsiTheme="minorEastAsia"/>
        </w:rPr>
      </w:pPr>
    </w:p>
    <w:p w:rsidR="00BC78A6" w:rsidRPr="00BC78A6" w:rsidRDefault="00BC78A6" w:rsidP="00BC78A6">
      <w:pPr>
        <w:widowControl/>
        <w:ind w:firstLineChars="500" w:firstLine="1200"/>
        <w:rPr>
          <w:rFonts w:asciiTheme="minorEastAsia" w:eastAsiaTheme="minorEastAsia" w:hAnsiTheme="minorEastAsia"/>
        </w:rPr>
      </w:pPr>
      <w:r w:rsidRPr="00781467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法人名称　　</w:t>
      </w:r>
      <w:r w:rsidRPr="00BC78A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</w:t>
      </w:r>
    </w:p>
    <w:p w:rsidR="00BC78A6" w:rsidRDefault="00BC78A6">
      <w:pPr>
        <w:rPr>
          <w:rFonts w:asciiTheme="majorEastAsia" w:eastAsiaTheme="majorEastAsia" w:hAnsiTheme="majorEastAsia"/>
        </w:rPr>
      </w:pPr>
    </w:p>
    <w:p w:rsidR="00FD55D0" w:rsidRPr="00FD55D0" w:rsidRDefault="00FD55D0">
      <w:pPr>
        <w:rPr>
          <w:rFonts w:asciiTheme="majorEastAsia" w:eastAsiaTheme="majorEastAsia" w:hAnsiTheme="majorEastAsia"/>
        </w:rPr>
      </w:pPr>
      <w:r w:rsidRPr="00FD55D0">
        <w:rPr>
          <w:rFonts w:asciiTheme="majorEastAsia" w:eastAsiaTheme="majorEastAsia" w:hAnsiTheme="majorEastAsia" w:hint="eastAsia"/>
        </w:rPr>
        <w:t>１　アンケート調査</w:t>
      </w:r>
    </w:p>
    <w:p w:rsidR="00FD55D0" w:rsidRPr="00FD55D0" w:rsidRDefault="00FD55D0">
      <w:pPr>
        <w:rPr>
          <w:rFonts w:asciiTheme="minorEastAsia" w:eastAsiaTheme="minorEastAsia" w:hAnsiTheme="minorEastAsia"/>
        </w:rPr>
      </w:pPr>
      <w:r w:rsidRPr="00FD55D0">
        <w:rPr>
          <w:rFonts w:asciiTheme="minorEastAsia" w:eastAsiaTheme="minorEastAsia" w:hAnsiTheme="minorEastAsia" w:hint="eastAsia"/>
        </w:rPr>
        <w:t>（１）幼児期の教育・保育及び地域子ども・子育て支援事業に関する利用希望把握調査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FD55D0">
            <w:pPr>
              <w:jc w:val="center"/>
              <w:rPr>
                <w:kern w:val="0"/>
              </w:rPr>
            </w:pPr>
            <w:r w:rsidRPr="00781467">
              <w:rPr>
                <w:rFonts w:hint="eastAsia"/>
                <w:spacing w:val="75"/>
                <w:kern w:val="0"/>
                <w:fitText w:val="1440" w:id="-1284815615"/>
              </w:rPr>
              <w:t>実施方</w:t>
            </w:r>
            <w:r w:rsidRPr="00781467">
              <w:rPr>
                <w:rFonts w:hint="eastAsia"/>
                <w:spacing w:val="15"/>
                <w:kern w:val="0"/>
                <w:fitText w:val="1440" w:id="-1284815615"/>
              </w:rPr>
              <w:t>針</w:t>
            </w:r>
          </w:p>
          <w:p w:rsidR="00FD55D0" w:rsidRDefault="00FD55D0" w:rsidP="00FD55D0">
            <w:pPr>
              <w:jc w:val="center"/>
            </w:pPr>
          </w:p>
        </w:tc>
        <w:tc>
          <w:tcPr>
            <w:tcW w:w="7223" w:type="dxa"/>
          </w:tcPr>
          <w:p w:rsidR="00FD55D0" w:rsidRPr="00FD55D0" w:rsidRDefault="00FD55D0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FD55D0">
            <w:pPr>
              <w:jc w:val="center"/>
              <w:rPr>
                <w:kern w:val="0"/>
              </w:rPr>
            </w:pPr>
            <w:r w:rsidRPr="00781467">
              <w:rPr>
                <w:rFonts w:hint="eastAsia"/>
                <w:spacing w:val="75"/>
                <w:kern w:val="0"/>
                <w:fitText w:val="1440" w:id="-1284815616"/>
              </w:rPr>
              <w:t>実施概</w:t>
            </w:r>
            <w:r w:rsidRPr="00781467">
              <w:rPr>
                <w:rFonts w:hint="eastAsia"/>
                <w:spacing w:val="15"/>
                <w:kern w:val="0"/>
                <w:fitText w:val="1440" w:id="-1284815616"/>
              </w:rPr>
              <w:t>要</w:t>
            </w:r>
          </w:p>
          <w:p w:rsidR="00FD55D0" w:rsidRDefault="00FD55D0" w:rsidP="00FD55D0">
            <w:pPr>
              <w:jc w:val="center"/>
            </w:pPr>
          </w:p>
        </w:tc>
        <w:tc>
          <w:tcPr>
            <w:tcW w:w="7223" w:type="dxa"/>
          </w:tcPr>
          <w:p w:rsidR="00FD55D0" w:rsidRDefault="00FD55D0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FD55D0">
            <w:pPr>
              <w:jc w:val="center"/>
            </w:pPr>
            <w:r>
              <w:rPr>
                <w:rFonts w:hint="eastAsia"/>
              </w:rPr>
              <w:t>特徴的な設問</w:t>
            </w:r>
          </w:p>
          <w:p w:rsidR="00FD55D0" w:rsidRDefault="00241F67" w:rsidP="00FD55D0">
            <w:pPr>
              <w:jc w:val="center"/>
            </w:pPr>
            <w:r w:rsidRPr="00241F67">
              <w:rPr>
                <w:rFonts w:hint="eastAsia"/>
                <w:sz w:val="21"/>
              </w:rPr>
              <w:t>（３～５問程度）</w:t>
            </w:r>
          </w:p>
        </w:tc>
        <w:tc>
          <w:tcPr>
            <w:tcW w:w="7223" w:type="dxa"/>
          </w:tcPr>
          <w:p w:rsidR="00FD55D0" w:rsidRDefault="00FD55D0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FD55D0">
            <w:pPr>
              <w:jc w:val="center"/>
              <w:rPr>
                <w:kern w:val="0"/>
              </w:rPr>
            </w:pPr>
            <w:r w:rsidRPr="00FD55D0">
              <w:rPr>
                <w:rFonts w:hint="eastAsia"/>
                <w:spacing w:val="180"/>
                <w:kern w:val="0"/>
                <w:fitText w:val="1440" w:id="-1284815614"/>
              </w:rPr>
              <w:t>その</w:t>
            </w:r>
            <w:r w:rsidRPr="00FD55D0">
              <w:rPr>
                <w:rFonts w:hint="eastAsia"/>
                <w:kern w:val="0"/>
                <w:fitText w:val="1440" w:id="-1284815614"/>
              </w:rPr>
              <w:t>他</w:t>
            </w:r>
          </w:p>
          <w:p w:rsidR="00FD55D0" w:rsidRDefault="00FD55D0" w:rsidP="00FD55D0">
            <w:pPr>
              <w:jc w:val="center"/>
            </w:pPr>
          </w:p>
        </w:tc>
        <w:tc>
          <w:tcPr>
            <w:tcW w:w="7223" w:type="dxa"/>
          </w:tcPr>
          <w:p w:rsidR="00FD55D0" w:rsidRDefault="00FD55D0"/>
        </w:tc>
      </w:tr>
    </w:tbl>
    <w:p w:rsidR="00FD55D0" w:rsidRDefault="00FD55D0"/>
    <w:p w:rsidR="00FD55D0" w:rsidRPr="00FD55D0" w:rsidRDefault="00FD55D0">
      <w:pPr>
        <w:rPr>
          <w:rFonts w:asciiTheme="minorEastAsia" w:eastAsiaTheme="minorEastAsia" w:hAnsiTheme="minorEastAsia"/>
        </w:rPr>
      </w:pPr>
      <w:r w:rsidRPr="00FD55D0">
        <w:rPr>
          <w:rFonts w:asciiTheme="minorEastAsia" w:eastAsiaTheme="minorEastAsia" w:hAnsiTheme="minorEastAsia" w:hint="eastAsia"/>
        </w:rPr>
        <w:t>（２）子どもと子育て家庭の生活実態調査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781467">
              <w:rPr>
                <w:rFonts w:hint="eastAsia"/>
                <w:spacing w:val="75"/>
                <w:kern w:val="0"/>
                <w:fitText w:val="1440" w:id="-1284815360"/>
              </w:rPr>
              <w:t>実施方</w:t>
            </w:r>
            <w:r w:rsidRPr="00781467">
              <w:rPr>
                <w:rFonts w:hint="eastAsia"/>
                <w:spacing w:val="15"/>
                <w:kern w:val="0"/>
                <w:fitText w:val="1440" w:id="-1284815360"/>
              </w:rPr>
              <w:t>針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P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781467">
              <w:rPr>
                <w:rFonts w:hint="eastAsia"/>
                <w:spacing w:val="75"/>
                <w:kern w:val="0"/>
                <w:fitText w:val="1440" w:id="-1284815359"/>
              </w:rPr>
              <w:t>実施概</w:t>
            </w:r>
            <w:r w:rsidRPr="00781467">
              <w:rPr>
                <w:rFonts w:hint="eastAsia"/>
                <w:spacing w:val="15"/>
                <w:kern w:val="0"/>
                <w:fitText w:val="1440" w:id="-1284815359"/>
              </w:rPr>
              <w:t>要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</w:pPr>
            <w:r>
              <w:rPr>
                <w:rFonts w:hint="eastAsia"/>
              </w:rPr>
              <w:t>特徴的な設問</w:t>
            </w:r>
          </w:p>
          <w:p w:rsidR="00FD55D0" w:rsidRDefault="00241F67" w:rsidP="00DB36EB">
            <w:pPr>
              <w:jc w:val="center"/>
            </w:pPr>
            <w:r w:rsidRPr="00241F67">
              <w:rPr>
                <w:rFonts w:hint="eastAsia"/>
                <w:sz w:val="21"/>
              </w:rPr>
              <w:t>（３～５問程度）</w:t>
            </w:r>
          </w:p>
        </w:tc>
        <w:tc>
          <w:tcPr>
            <w:tcW w:w="7223" w:type="dxa"/>
          </w:tcPr>
          <w:p w:rsid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FD55D0">
              <w:rPr>
                <w:rFonts w:hint="eastAsia"/>
                <w:spacing w:val="180"/>
                <w:kern w:val="0"/>
                <w:fitText w:val="1440" w:id="-1284815358"/>
              </w:rPr>
              <w:t>その</w:t>
            </w:r>
            <w:r w:rsidRPr="00FD55D0">
              <w:rPr>
                <w:rFonts w:hint="eastAsia"/>
                <w:kern w:val="0"/>
                <w:fitText w:val="1440" w:id="-1284815358"/>
              </w:rPr>
              <w:t>他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</w:tbl>
    <w:p w:rsidR="00FD55D0" w:rsidRDefault="00FD55D0"/>
    <w:p w:rsidR="00FD55D0" w:rsidRPr="00FD55D0" w:rsidRDefault="00FD55D0" w:rsidP="00FD55D0">
      <w:pPr>
        <w:rPr>
          <w:rFonts w:asciiTheme="majorEastAsia" w:eastAsiaTheme="majorEastAsia" w:hAnsiTheme="majorEastAsia"/>
        </w:rPr>
      </w:pPr>
      <w:r w:rsidRPr="00FD55D0">
        <w:rPr>
          <w:rFonts w:asciiTheme="majorEastAsia" w:eastAsiaTheme="majorEastAsia" w:hAnsiTheme="majorEastAsia" w:hint="eastAsia"/>
        </w:rPr>
        <w:t>２　支援者ヒアリング（子どもと子育て家庭の生活実態調査）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781467">
              <w:rPr>
                <w:rFonts w:hint="eastAsia"/>
                <w:spacing w:val="75"/>
                <w:kern w:val="0"/>
                <w:fitText w:val="1440" w:id="-1284815104"/>
              </w:rPr>
              <w:t>実施方</w:t>
            </w:r>
            <w:r w:rsidRPr="00781467">
              <w:rPr>
                <w:rFonts w:hint="eastAsia"/>
                <w:spacing w:val="15"/>
                <w:kern w:val="0"/>
                <w:fitText w:val="1440" w:id="-1284815104"/>
              </w:rPr>
              <w:t>針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P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781467">
              <w:rPr>
                <w:rFonts w:hint="eastAsia"/>
                <w:spacing w:val="75"/>
                <w:kern w:val="0"/>
                <w:fitText w:val="1440" w:id="-1284815103"/>
              </w:rPr>
              <w:t>実施概</w:t>
            </w:r>
            <w:r w:rsidRPr="00781467">
              <w:rPr>
                <w:rFonts w:hint="eastAsia"/>
                <w:spacing w:val="15"/>
                <w:kern w:val="0"/>
                <w:fitText w:val="1440" w:id="-1284815103"/>
              </w:rPr>
              <w:t>要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</w:pPr>
            <w:r>
              <w:rPr>
                <w:rFonts w:hint="eastAsia"/>
              </w:rPr>
              <w:t>特徴的な設問</w:t>
            </w:r>
          </w:p>
          <w:p w:rsidR="00FD55D0" w:rsidRDefault="00241F67" w:rsidP="00DB36EB">
            <w:pPr>
              <w:jc w:val="center"/>
            </w:pPr>
            <w:r w:rsidRPr="00241F67">
              <w:rPr>
                <w:rFonts w:hint="eastAsia"/>
                <w:sz w:val="21"/>
              </w:rPr>
              <w:t>（３～５問程度）</w:t>
            </w:r>
          </w:p>
        </w:tc>
        <w:tc>
          <w:tcPr>
            <w:tcW w:w="7223" w:type="dxa"/>
          </w:tcPr>
          <w:p w:rsid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FD55D0">
              <w:rPr>
                <w:rFonts w:hint="eastAsia"/>
                <w:spacing w:val="180"/>
                <w:kern w:val="0"/>
                <w:fitText w:val="1440" w:id="-1284815102"/>
              </w:rPr>
              <w:t>その</w:t>
            </w:r>
            <w:r w:rsidRPr="00FD55D0">
              <w:rPr>
                <w:rFonts w:hint="eastAsia"/>
                <w:kern w:val="0"/>
                <w:fitText w:val="1440" w:id="-1284815102"/>
              </w:rPr>
              <w:t>他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</w:tbl>
    <w:p w:rsidR="00FD55D0" w:rsidRDefault="00FD55D0"/>
    <w:p w:rsidR="00FD55D0" w:rsidRDefault="00FD55D0"/>
    <w:p w:rsidR="00FD55D0" w:rsidRPr="00FD55D0" w:rsidRDefault="00FD55D0">
      <w:pPr>
        <w:rPr>
          <w:rFonts w:asciiTheme="majorEastAsia" w:eastAsiaTheme="majorEastAsia" w:hAnsiTheme="majorEastAsia"/>
        </w:rPr>
      </w:pPr>
      <w:r w:rsidRPr="00FD55D0">
        <w:rPr>
          <w:rFonts w:asciiTheme="majorEastAsia" w:eastAsiaTheme="majorEastAsia" w:hAnsiTheme="majorEastAsia" w:hint="eastAsia"/>
        </w:rPr>
        <w:t>３　社会資源調査（子どもと子育て家庭の生活実態調査）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781467">
              <w:rPr>
                <w:rFonts w:hint="eastAsia"/>
                <w:spacing w:val="75"/>
                <w:kern w:val="0"/>
                <w:fitText w:val="1440" w:id="-1284815101"/>
              </w:rPr>
              <w:t>実施方</w:t>
            </w:r>
            <w:r w:rsidRPr="00781467">
              <w:rPr>
                <w:rFonts w:hint="eastAsia"/>
                <w:spacing w:val="15"/>
                <w:kern w:val="0"/>
                <w:fitText w:val="1440" w:id="-1284815101"/>
              </w:rPr>
              <w:t>針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P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781467">
              <w:rPr>
                <w:rFonts w:hint="eastAsia"/>
                <w:spacing w:val="75"/>
                <w:kern w:val="0"/>
                <w:fitText w:val="1440" w:id="-1284815100"/>
              </w:rPr>
              <w:t>実施概</w:t>
            </w:r>
            <w:r w:rsidRPr="00781467">
              <w:rPr>
                <w:rFonts w:hint="eastAsia"/>
                <w:spacing w:val="15"/>
                <w:kern w:val="0"/>
                <w:fitText w:val="1440" w:id="-1284815100"/>
              </w:rPr>
              <w:t>要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</w:pPr>
            <w:r>
              <w:rPr>
                <w:rFonts w:hint="eastAsia"/>
              </w:rPr>
              <w:t>特徴的な設問</w:t>
            </w:r>
          </w:p>
          <w:p w:rsidR="00FD55D0" w:rsidRDefault="00241F67" w:rsidP="00DB36EB">
            <w:pPr>
              <w:jc w:val="center"/>
            </w:pPr>
            <w:r w:rsidRPr="00241F67">
              <w:rPr>
                <w:rFonts w:hint="eastAsia"/>
                <w:sz w:val="21"/>
              </w:rPr>
              <w:t>（３～５問程度）</w:t>
            </w:r>
          </w:p>
        </w:tc>
        <w:tc>
          <w:tcPr>
            <w:tcW w:w="7223" w:type="dxa"/>
          </w:tcPr>
          <w:p w:rsid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FD55D0">
              <w:rPr>
                <w:rFonts w:hint="eastAsia"/>
                <w:spacing w:val="180"/>
                <w:kern w:val="0"/>
                <w:fitText w:val="1440" w:id="-1284815099"/>
              </w:rPr>
              <w:t>その</w:t>
            </w:r>
            <w:r w:rsidRPr="00FD55D0">
              <w:rPr>
                <w:rFonts w:hint="eastAsia"/>
                <w:kern w:val="0"/>
                <w:fitText w:val="1440" w:id="-1284815099"/>
              </w:rPr>
              <w:t>他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</w:tbl>
    <w:p w:rsidR="00FD55D0" w:rsidRDefault="00FD55D0"/>
    <w:p w:rsidR="00FD55D0" w:rsidRPr="00FD55D0" w:rsidRDefault="00FD55D0">
      <w:pPr>
        <w:rPr>
          <w:rFonts w:asciiTheme="majorEastAsia" w:eastAsiaTheme="majorEastAsia" w:hAnsiTheme="majorEastAsia"/>
        </w:rPr>
      </w:pPr>
      <w:r w:rsidRPr="00FD55D0">
        <w:rPr>
          <w:rFonts w:asciiTheme="majorEastAsia" w:eastAsiaTheme="majorEastAsia" w:hAnsiTheme="majorEastAsia" w:hint="eastAsia"/>
        </w:rPr>
        <w:t>４　報告書</w:t>
      </w:r>
    </w:p>
    <w:p w:rsidR="00FD55D0" w:rsidRDefault="00FD55D0" w:rsidP="00FD55D0">
      <w:r>
        <w:rPr>
          <w:rFonts w:hint="eastAsia"/>
        </w:rPr>
        <w:t>（１）幼児期の教育・保育及び地域子ども・子育て支援事業に関する利用希望把握調査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241F67" w:rsidRDefault="00241F67" w:rsidP="00241F67">
            <w:pPr>
              <w:jc w:val="center"/>
            </w:pPr>
            <w:r w:rsidRPr="00781467">
              <w:rPr>
                <w:rFonts w:hint="eastAsia"/>
                <w:spacing w:val="75"/>
                <w:kern w:val="0"/>
                <w:fitText w:val="1440" w:id="-1284813568"/>
              </w:rPr>
              <w:t>作成方</w:t>
            </w:r>
            <w:r w:rsidRPr="00781467">
              <w:rPr>
                <w:rFonts w:hint="eastAsia"/>
                <w:spacing w:val="15"/>
                <w:kern w:val="0"/>
                <w:fitText w:val="1440" w:id="-1284813568"/>
              </w:rPr>
              <w:t>針</w:t>
            </w:r>
          </w:p>
          <w:p w:rsidR="00FD55D0" w:rsidRDefault="00FD55D0" w:rsidP="00241F67"/>
        </w:tc>
        <w:tc>
          <w:tcPr>
            <w:tcW w:w="7223" w:type="dxa"/>
          </w:tcPr>
          <w:p w:rsidR="00FD55D0" w:rsidRP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FD55D0">
              <w:rPr>
                <w:rFonts w:hint="eastAsia"/>
                <w:spacing w:val="480"/>
                <w:kern w:val="0"/>
                <w:fitText w:val="1440" w:id="-1284814591"/>
              </w:rPr>
              <w:t>概</w:t>
            </w:r>
            <w:r w:rsidRPr="00FD55D0">
              <w:rPr>
                <w:rFonts w:hint="eastAsia"/>
                <w:kern w:val="0"/>
                <w:fitText w:val="1440" w:id="-1284814591"/>
              </w:rPr>
              <w:t>要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FD55D0">
              <w:rPr>
                <w:rFonts w:hint="eastAsia"/>
                <w:spacing w:val="180"/>
                <w:kern w:val="0"/>
                <w:fitText w:val="1440" w:id="-1284814590"/>
              </w:rPr>
              <w:t>その</w:t>
            </w:r>
            <w:r w:rsidRPr="00FD55D0">
              <w:rPr>
                <w:rFonts w:hint="eastAsia"/>
                <w:kern w:val="0"/>
                <w:fitText w:val="1440" w:id="-1284814590"/>
              </w:rPr>
              <w:t>他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</w:tbl>
    <w:p w:rsidR="00FD55D0" w:rsidRDefault="00FD55D0" w:rsidP="00FD55D0"/>
    <w:p w:rsidR="00FD55D0" w:rsidRDefault="00FD55D0" w:rsidP="00FD55D0">
      <w:r>
        <w:rPr>
          <w:rFonts w:hint="eastAsia"/>
        </w:rPr>
        <w:t>（２）子どもと子育て家庭の生活実態調査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223"/>
      </w:tblGrid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FD55D0">
            <w:pPr>
              <w:jc w:val="center"/>
            </w:pPr>
            <w:r w:rsidRPr="00781467">
              <w:rPr>
                <w:rFonts w:hint="eastAsia"/>
                <w:spacing w:val="75"/>
                <w:kern w:val="0"/>
                <w:fitText w:val="1440" w:id="-1284813568"/>
              </w:rPr>
              <w:t>作成方</w:t>
            </w:r>
            <w:r w:rsidRPr="00781467">
              <w:rPr>
                <w:rFonts w:hint="eastAsia"/>
                <w:spacing w:val="15"/>
                <w:kern w:val="0"/>
                <w:fitText w:val="1440" w:id="-1284813568"/>
              </w:rPr>
              <w:t>針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P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FD55D0">
              <w:rPr>
                <w:rFonts w:hint="eastAsia"/>
                <w:spacing w:val="480"/>
                <w:kern w:val="0"/>
                <w:fitText w:val="1440" w:id="-1284814336"/>
              </w:rPr>
              <w:t>概</w:t>
            </w:r>
            <w:r w:rsidRPr="00FD55D0">
              <w:rPr>
                <w:rFonts w:hint="eastAsia"/>
                <w:kern w:val="0"/>
                <w:fitText w:val="1440" w:id="-1284814336"/>
              </w:rPr>
              <w:t>要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  <w:tr w:rsidR="00FD55D0" w:rsidTr="00FD55D0">
        <w:tc>
          <w:tcPr>
            <w:tcW w:w="1984" w:type="dxa"/>
            <w:shd w:val="clear" w:color="auto" w:fill="D9D9D9" w:themeFill="background1" w:themeFillShade="D9"/>
          </w:tcPr>
          <w:p w:rsidR="00FD55D0" w:rsidRDefault="00FD55D0" w:rsidP="00DB36EB">
            <w:pPr>
              <w:jc w:val="center"/>
              <w:rPr>
                <w:kern w:val="0"/>
              </w:rPr>
            </w:pPr>
            <w:r w:rsidRPr="00FD55D0">
              <w:rPr>
                <w:rFonts w:hint="eastAsia"/>
                <w:spacing w:val="180"/>
                <w:kern w:val="0"/>
                <w:fitText w:val="1440" w:id="-1284814335"/>
              </w:rPr>
              <w:t>その</w:t>
            </w:r>
            <w:r w:rsidRPr="00FD55D0">
              <w:rPr>
                <w:rFonts w:hint="eastAsia"/>
                <w:kern w:val="0"/>
                <w:fitText w:val="1440" w:id="-1284814335"/>
              </w:rPr>
              <w:t>他</w:t>
            </w:r>
          </w:p>
          <w:p w:rsidR="00FD55D0" w:rsidRDefault="00FD55D0" w:rsidP="00DB36EB">
            <w:pPr>
              <w:jc w:val="center"/>
            </w:pPr>
          </w:p>
        </w:tc>
        <w:tc>
          <w:tcPr>
            <w:tcW w:w="7223" w:type="dxa"/>
          </w:tcPr>
          <w:p w:rsidR="00FD55D0" w:rsidRDefault="00FD55D0" w:rsidP="00DB36EB"/>
        </w:tc>
      </w:tr>
    </w:tbl>
    <w:p w:rsidR="00FD55D0" w:rsidRDefault="00FD55D0" w:rsidP="00FD55D0"/>
    <w:p w:rsidR="00FD55D0" w:rsidRPr="00FD55D0" w:rsidRDefault="00FD55D0" w:rsidP="00241F67">
      <w:pPr>
        <w:ind w:left="480" w:hangingChars="200" w:hanging="480"/>
        <w:rPr>
          <w:rFonts w:asciiTheme="majorEastAsia" w:eastAsiaTheme="majorEastAsia" w:hAnsiTheme="majorEastAsia"/>
        </w:rPr>
      </w:pPr>
      <w:r w:rsidRPr="00FD55D0">
        <w:rPr>
          <w:rFonts w:asciiTheme="majorEastAsia" w:eastAsiaTheme="majorEastAsia" w:hAnsiTheme="majorEastAsia" w:hint="eastAsia"/>
        </w:rPr>
        <w:t>５　その他（回答者の負担軽減やアンケート回収率向上等のアイデア</w:t>
      </w:r>
      <w:r w:rsidR="00241F67">
        <w:rPr>
          <w:rFonts w:asciiTheme="majorEastAsia" w:eastAsiaTheme="majorEastAsia" w:hAnsiTheme="majorEastAsia" w:hint="eastAsia"/>
        </w:rPr>
        <w:t>、調査結果を計画策定につなげる視点等</w:t>
      </w:r>
      <w:r w:rsidRPr="00FD55D0">
        <w:rPr>
          <w:rFonts w:asciiTheme="majorEastAsia" w:eastAsiaTheme="majorEastAsia" w:hAnsiTheme="majorEastAsia" w:hint="eastAsia"/>
        </w:rPr>
        <w:t>）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FD55D0" w:rsidTr="00FD55D0">
        <w:tc>
          <w:tcPr>
            <w:tcW w:w="9213" w:type="dxa"/>
          </w:tcPr>
          <w:p w:rsidR="00FD55D0" w:rsidRDefault="00FD55D0" w:rsidP="00DB36EB"/>
          <w:p w:rsidR="00FD55D0" w:rsidRDefault="00FD55D0" w:rsidP="00DB36EB"/>
          <w:p w:rsidR="00FD55D0" w:rsidRPr="00241F67" w:rsidRDefault="00FD55D0" w:rsidP="00DB36EB"/>
          <w:p w:rsidR="00FD55D0" w:rsidRDefault="00FD55D0" w:rsidP="00DB36EB"/>
          <w:p w:rsidR="00FD55D0" w:rsidRDefault="00FD55D0" w:rsidP="00DB36EB"/>
          <w:p w:rsidR="00FD55D0" w:rsidRDefault="00FD55D0" w:rsidP="00DB36EB"/>
          <w:p w:rsidR="00FD55D0" w:rsidRDefault="00FD55D0" w:rsidP="00DB36EB"/>
          <w:p w:rsidR="00FD55D0" w:rsidRPr="00E27C12" w:rsidRDefault="00FD55D0" w:rsidP="00DB36EB">
            <w:pPr>
              <w:rPr>
                <w:rFonts w:hint="eastAsia"/>
              </w:rPr>
            </w:pPr>
            <w:bookmarkStart w:id="0" w:name="_GoBack"/>
            <w:bookmarkEnd w:id="0"/>
          </w:p>
          <w:p w:rsidR="00FD55D0" w:rsidRDefault="00FD55D0" w:rsidP="00DB36EB"/>
        </w:tc>
      </w:tr>
    </w:tbl>
    <w:p w:rsidR="00FD55D0" w:rsidRPr="00FD55D0" w:rsidRDefault="00FD55D0" w:rsidP="00FD55D0"/>
    <w:sectPr w:rsidR="00FD55D0" w:rsidRPr="00FD55D0" w:rsidSect="00FD55D0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D0" w:rsidRDefault="00FD55D0" w:rsidP="00FD55D0">
      <w:r>
        <w:separator/>
      </w:r>
    </w:p>
  </w:endnote>
  <w:endnote w:type="continuationSeparator" w:id="0">
    <w:p w:rsidR="00FD55D0" w:rsidRDefault="00FD55D0" w:rsidP="00FD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D0" w:rsidRDefault="00FD55D0" w:rsidP="00FD55D0">
      <w:r>
        <w:separator/>
      </w:r>
    </w:p>
  </w:footnote>
  <w:footnote w:type="continuationSeparator" w:id="0">
    <w:p w:rsidR="00FD55D0" w:rsidRDefault="00FD55D0" w:rsidP="00FD5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D0" w:rsidRDefault="00FD55D0" w:rsidP="00FD55D0">
    <w:pPr>
      <w:pStyle w:val="a3"/>
      <w:jc w:val="right"/>
    </w:pPr>
    <w:r>
      <w:rPr>
        <w:rFonts w:hint="eastAsia"/>
      </w:rPr>
      <w:t>（</w:t>
    </w:r>
    <w:r w:rsidR="00F703AD">
      <w:rPr>
        <w:rFonts w:hint="eastAsia"/>
      </w:rPr>
      <w:t>第８号様式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0"/>
    <w:rsid w:val="001D1BFE"/>
    <w:rsid w:val="00241F67"/>
    <w:rsid w:val="002744C3"/>
    <w:rsid w:val="0045114B"/>
    <w:rsid w:val="004E4F28"/>
    <w:rsid w:val="0057199E"/>
    <w:rsid w:val="00781467"/>
    <w:rsid w:val="008A3B6C"/>
    <w:rsid w:val="00A76EC6"/>
    <w:rsid w:val="00BC78A6"/>
    <w:rsid w:val="00D11FAF"/>
    <w:rsid w:val="00E27C12"/>
    <w:rsid w:val="00EA1176"/>
    <w:rsid w:val="00F703AD"/>
    <w:rsid w:val="00F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841EF-12DD-461B-8C10-4A712EE8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D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5D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D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5D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FD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1BC8C6.dotm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　大</dc:creator>
  <cp:keywords/>
  <dc:description/>
  <cp:lastModifiedBy>中野　優太</cp:lastModifiedBy>
  <cp:revision>4</cp:revision>
  <dcterms:created xsi:type="dcterms:W3CDTF">2023-03-16T03:31:00Z</dcterms:created>
  <dcterms:modified xsi:type="dcterms:W3CDTF">2023-04-04T07:18:00Z</dcterms:modified>
</cp:coreProperties>
</file>