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AB" w:rsidRPr="00F62F78" w:rsidRDefault="00177DAB">
      <w:pPr>
        <w:rPr>
          <w:sz w:val="22"/>
        </w:rPr>
      </w:pPr>
    </w:p>
    <w:p w:rsidR="00177DAB" w:rsidRPr="00F62F78" w:rsidRDefault="00177DAB" w:rsidP="00177DAB">
      <w:pPr>
        <w:jc w:val="center"/>
        <w:rPr>
          <w:sz w:val="24"/>
        </w:rPr>
      </w:pPr>
      <w:r w:rsidRPr="00F62F78">
        <w:rPr>
          <w:rFonts w:hint="eastAsia"/>
          <w:sz w:val="24"/>
        </w:rPr>
        <w:t>隣接森林所有者との境界確認の状況について</w:t>
      </w:r>
      <w:r w:rsidR="00EA051C">
        <w:rPr>
          <w:rFonts w:hint="eastAsia"/>
          <w:sz w:val="24"/>
        </w:rPr>
        <w:t>（確認）</w:t>
      </w:r>
    </w:p>
    <w:p w:rsidR="00177DAB" w:rsidRPr="00F62F78" w:rsidRDefault="00177DAB" w:rsidP="00177DAB">
      <w:pPr>
        <w:jc w:val="center"/>
        <w:rPr>
          <w:sz w:val="28"/>
        </w:rPr>
      </w:pPr>
    </w:p>
    <w:p w:rsidR="00177DAB" w:rsidRPr="00F62F78" w:rsidRDefault="00177DAB" w:rsidP="00177DAB">
      <w:pPr>
        <w:jc w:val="center"/>
        <w:rPr>
          <w:sz w:val="28"/>
        </w:rPr>
      </w:pPr>
    </w:p>
    <w:p w:rsidR="00177DAB" w:rsidRPr="00F62F78" w:rsidRDefault="00177DAB" w:rsidP="00177DAB">
      <w:pPr>
        <w:ind w:firstLineChars="400" w:firstLine="960"/>
        <w:jc w:val="right"/>
        <w:rPr>
          <w:sz w:val="24"/>
        </w:rPr>
      </w:pPr>
      <w:r w:rsidRPr="00F62F78">
        <w:rPr>
          <w:rFonts w:hint="eastAsia"/>
          <w:sz w:val="24"/>
        </w:rPr>
        <w:t>年　　月　　日</w:t>
      </w:r>
    </w:p>
    <w:p w:rsidR="00177DAB" w:rsidRPr="00F62F78" w:rsidRDefault="00177DAB">
      <w:pPr>
        <w:rPr>
          <w:sz w:val="22"/>
        </w:rPr>
      </w:pPr>
    </w:p>
    <w:p w:rsidR="00177DAB" w:rsidRPr="00F62F78" w:rsidRDefault="00177DAB">
      <w:pPr>
        <w:rPr>
          <w:sz w:val="22"/>
        </w:rPr>
      </w:pPr>
    </w:p>
    <w:p w:rsidR="00177DAB" w:rsidRPr="00F62F78" w:rsidRDefault="00EA051C">
      <w:pPr>
        <w:rPr>
          <w:sz w:val="24"/>
        </w:rPr>
      </w:pPr>
      <w:r>
        <w:rPr>
          <w:rFonts w:hint="eastAsia"/>
          <w:sz w:val="24"/>
        </w:rPr>
        <w:t>藤沢市長様</w:t>
      </w:r>
    </w:p>
    <w:p w:rsidR="004315EA" w:rsidRPr="00F62F78" w:rsidRDefault="004315EA">
      <w:pPr>
        <w:rPr>
          <w:sz w:val="24"/>
        </w:rPr>
      </w:pPr>
    </w:p>
    <w:p w:rsidR="00177DAB" w:rsidRPr="00F62F78" w:rsidRDefault="00177DAB" w:rsidP="00177DAB">
      <w:pPr>
        <w:ind w:firstLineChars="2000" w:firstLine="4800"/>
        <w:jc w:val="left"/>
        <w:rPr>
          <w:sz w:val="24"/>
          <w:u w:val="single"/>
        </w:rPr>
      </w:pPr>
      <w:r w:rsidRPr="00F62F78">
        <w:rPr>
          <w:rFonts w:hint="eastAsia"/>
          <w:sz w:val="24"/>
          <w:u w:val="single"/>
        </w:rPr>
        <w:t xml:space="preserve">住　所：　　　　　　　　　　　　　　　　　　　</w:t>
      </w:r>
    </w:p>
    <w:p w:rsidR="00177DAB" w:rsidRPr="00F62F78" w:rsidRDefault="00177DAB" w:rsidP="00177DAB">
      <w:pPr>
        <w:ind w:firstLineChars="2000" w:firstLine="4800"/>
        <w:jc w:val="left"/>
        <w:rPr>
          <w:sz w:val="24"/>
          <w:u w:val="single"/>
        </w:rPr>
      </w:pPr>
      <w:r w:rsidRPr="00F62F78">
        <w:rPr>
          <w:rFonts w:hint="eastAsia"/>
          <w:sz w:val="24"/>
          <w:u w:val="single"/>
        </w:rPr>
        <w:t xml:space="preserve">氏　名：　　　　　　　　　　　　　　　　　　　</w:t>
      </w:r>
    </w:p>
    <w:p w:rsidR="00197D6D" w:rsidRDefault="00197D6D" w:rsidP="00197D6D">
      <w:pPr>
        <w:jc w:val="left"/>
        <w:rPr>
          <w:sz w:val="24"/>
        </w:rPr>
      </w:pPr>
    </w:p>
    <w:p w:rsidR="00177DAB" w:rsidRDefault="00197D6D" w:rsidP="00197D6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藤沢</w:t>
      </w:r>
      <w:r w:rsidR="00EA051C">
        <w:rPr>
          <w:rFonts w:hint="eastAsia"/>
          <w:sz w:val="24"/>
        </w:rPr>
        <w:t>市</w:t>
      </w:r>
      <w:r w:rsidR="005155E9">
        <w:rPr>
          <w:rFonts w:hint="eastAsia"/>
          <w:sz w:val="24"/>
          <w:u w:val="single"/>
        </w:rPr>
        <w:t xml:space="preserve">　　　　　　　　　　　　　　　　</w:t>
      </w:r>
      <w:bookmarkStart w:id="0" w:name="_GoBack"/>
      <w:bookmarkEnd w:id="0"/>
      <w:r w:rsidR="00177DAB" w:rsidRPr="00F62F78">
        <w:rPr>
          <w:rFonts w:hint="eastAsia"/>
          <w:sz w:val="24"/>
        </w:rPr>
        <w:t>の森林の立木の伐採にあたり、隣接する以下の森林の所有者と境界確認を行いました。</w:t>
      </w:r>
    </w:p>
    <w:p w:rsidR="00F62F78" w:rsidRPr="00F62F78" w:rsidRDefault="00F62F78" w:rsidP="00177DAB">
      <w:pPr>
        <w:ind w:firstLineChars="100" w:firstLine="240"/>
        <w:jc w:val="left"/>
        <w:rPr>
          <w:sz w:val="24"/>
        </w:rPr>
      </w:pPr>
    </w:p>
    <w:tbl>
      <w:tblPr>
        <w:tblpPr w:leftFromText="142" w:rightFromText="142" w:vertAnchor="text" w:horzAnchor="margin" w:tblpXSpec="center" w:tblpY="211"/>
        <w:tblW w:w="10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3038"/>
        <w:gridCol w:w="1542"/>
        <w:gridCol w:w="4240"/>
      </w:tblGrid>
      <w:tr w:rsidR="00F62F78" w:rsidRPr="00F62F78" w:rsidTr="00F62F78">
        <w:trPr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62F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62F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森林所有者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62F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確認方法</w:t>
            </w:r>
          </w:p>
        </w:tc>
      </w:tr>
      <w:tr w:rsidR="00F62F78" w:rsidRPr="00F62F78" w:rsidTr="00F62F78">
        <w:trPr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8" w:rsidRPr="00F62F78" w:rsidRDefault="00F62F78" w:rsidP="00F62F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62F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F62F7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78" w:rsidRPr="00F62F78" w:rsidRDefault="00F62F78" w:rsidP="00F62F7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62F78" w:rsidRPr="00F62F78" w:rsidTr="00F62F78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EA051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62F78" w:rsidRPr="00F62F78" w:rsidTr="00F62F78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EA051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62F78" w:rsidRPr="00F62F78" w:rsidTr="00F62F78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EA051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78" w:rsidRPr="00F62F78" w:rsidRDefault="00F62F78" w:rsidP="00F62F7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62F78" w:rsidRPr="00F62F78" w:rsidRDefault="00F62F78" w:rsidP="00F62F78">
      <w:pPr>
        <w:ind w:firstLineChars="100" w:firstLine="220"/>
        <w:jc w:val="left"/>
        <w:rPr>
          <w:sz w:val="22"/>
        </w:rPr>
      </w:pPr>
    </w:p>
    <w:p w:rsidR="00F62F78" w:rsidRPr="00F62F78" w:rsidRDefault="00F62F78" w:rsidP="00177DAB">
      <w:pPr>
        <w:ind w:firstLineChars="100" w:firstLine="220"/>
        <w:jc w:val="left"/>
        <w:rPr>
          <w:sz w:val="22"/>
        </w:rPr>
      </w:pPr>
    </w:p>
    <w:p w:rsidR="00F62F78" w:rsidRPr="00F62F78" w:rsidRDefault="00F62F78" w:rsidP="00F62F78">
      <w:pPr>
        <w:jc w:val="left"/>
        <w:rPr>
          <w:sz w:val="24"/>
          <w:u w:val="single"/>
        </w:rPr>
      </w:pPr>
    </w:p>
    <w:p w:rsidR="00F62F78" w:rsidRPr="00F62F78" w:rsidRDefault="00F62F78" w:rsidP="00F62F78">
      <w:pPr>
        <w:jc w:val="left"/>
        <w:rPr>
          <w:sz w:val="24"/>
          <w:u w:val="single"/>
        </w:rPr>
      </w:pPr>
      <w:r w:rsidRPr="00F62F78">
        <w:rPr>
          <w:rFonts w:hint="eastAsia"/>
          <w:sz w:val="24"/>
          <w:u w:val="single"/>
        </w:rPr>
        <w:t>なお、境界に関する争いが生じた場合には、届出者の責任において対応を行います。</w:t>
      </w:r>
    </w:p>
    <w:sectPr w:rsidR="00F62F78" w:rsidRPr="00F62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B"/>
    <w:rsid w:val="00177DAB"/>
    <w:rsid w:val="00197D6D"/>
    <w:rsid w:val="004315EA"/>
    <w:rsid w:val="00436546"/>
    <w:rsid w:val="005155E9"/>
    <w:rsid w:val="00EA051C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8158B-DD2E-4921-A52D-99783F1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E227883D.dotm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瑠花</dc:creator>
  <cp:keywords/>
  <dc:description/>
  <cp:lastModifiedBy>奥山　瑠花</cp:lastModifiedBy>
  <cp:revision>4</cp:revision>
  <cp:lastPrinted>2023-08-17T00:00:00Z</cp:lastPrinted>
  <dcterms:created xsi:type="dcterms:W3CDTF">2023-07-18T07:29:00Z</dcterms:created>
  <dcterms:modified xsi:type="dcterms:W3CDTF">2023-09-07T01:46:00Z</dcterms:modified>
</cp:coreProperties>
</file>