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35" w:rsidRPr="0046390B" w:rsidRDefault="00D42635" w:rsidP="00D42635">
      <w:pPr>
        <w:rPr>
          <w:rFonts w:hAnsi="Times New Roman"/>
          <w:color w:val="000000" w:themeColor="text1"/>
          <w:sz w:val="22"/>
          <w:szCs w:val="22"/>
        </w:rPr>
      </w:pPr>
      <w:r w:rsidRPr="0046390B">
        <w:rPr>
          <w:rFonts w:hint="eastAsia"/>
          <w:color w:val="000000" w:themeColor="text1"/>
          <w:sz w:val="22"/>
          <w:szCs w:val="22"/>
        </w:rPr>
        <w:t>第２号様式（第４条関係）</w:t>
      </w:r>
    </w:p>
    <w:p w:rsidR="00D42635" w:rsidRPr="0046390B" w:rsidRDefault="00D42635" w:rsidP="00D42635">
      <w:pPr>
        <w:spacing w:line="482" w:lineRule="exact"/>
        <w:jc w:val="center"/>
        <w:rPr>
          <w:rFonts w:hAnsi="Times New Roman"/>
          <w:color w:val="000000" w:themeColor="text1"/>
          <w:sz w:val="22"/>
          <w:szCs w:val="22"/>
        </w:rPr>
      </w:pPr>
      <w:r w:rsidRPr="0046390B">
        <w:rPr>
          <w:rFonts w:hAnsi="Times New Roman" w:hint="eastAsia"/>
          <w:color w:val="000000" w:themeColor="text1"/>
          <w:spacing w:val="-6"/>
          <w:sz w:val="22"/>
          <w:szCs w:val="22"/>
        </w:rPr>
        <w:t>収支予算（計算）書</w:t>
      </w:r>
    </w:p>
    <w:p w:rsidR="00D42635" w:rsidRPr="0046390B" w:rsidRDefault="00D42635" w:rsidP="00D42635">
      <w:pPr>
        <w:spacing w:line="482" w:lineRule="exact"/>
        <w:rPr>
          <w:rFonts w:hAnsi="Times New Roman"/>
          <w:color w:val="000000" w:themeColor="text1"/>
          <w:sz w:val="22"/>
          <w:szCs w:val="22"/>
        </w:rPr>
      </w:pPr>
      <w:r w:rsidRPr="0046390B">
        <w:rPr>
          <w:color w:val="000000" w:themeColor="text1"/>
          <w:spacing w:val="-6"/>
          <w:sz w:val="22"/>
          <w:szCs w:val="22"/>
        </w:rPr>
        <w:t>(</w:t>
      </w:r>
      <w:r w:rsidRPr="0046390B">
        <w:rPr>
          <w:rFonts w:hAnsi="Times New Roman" w:hint="eastAsia"/>
          <w:color w:val="000000" w:themeColor="text1"/>
          <w:spacing w:val="-6"/>
          <w:sz w:val="22"/>
          <w:szCs w:val="22"/>
        </w:rPr>
        <w:t>収入の部</w:t>
      </w:r>
      <w:r w:rsidRPr="0046390B">
        <w:rPr>
          <w:color w:val="000000" w:themeColor="text1"/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9"/>
        <w:gridCol w:w="2814"/>
        <w:gridCol w:w="2814"/>
      </w:tblGrid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区　　　　　　　　　　分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収入（予定）額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摘　　　　　要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D42635" w:rsidRPr="0046390B" w:rsidRDefault="00D42635" w:rsidP="00D42635">
      <w:pPr>
        <w:ind w:left="222" w:hanging="222"/>
        <w:rPr>
          <w:rFonts w:hAnsi="Times New Roman"/>
          <w:color w:val="000000" w:themeColor="text1"/>
          <w:sz w:val="22"/>
          <w:szCs w:val="22"/>
        </w:rPr>
      </w:pPr>
      <w:r w:rsidRPr="0046390B">
        <w:rPr>
          <w:rFonts w:hint="eastAsia"/>
          <w:color w:val="000000" w:themeColor="text1"/>
          <w:sz w:val="22"/>
          <w:szCs w:val="22"/>
        </w:rPr>
        <w:t>※藤沢市からの収入以外の収入があるときは、その収入の負担者、負担方法を摘要欄に記入してください。</w:t>
      </w:r>
    </w:p>
    <w:p w:rsidR="00D42635" w:rsidRPr="0046390B" w:rsidRDefault="00D42635" w:rsidP="00D42635">
      <w:pPr>
        <w:rPr>
          <w:rFonts w:hAnsi="Times New Roman"/>
          <w:color w:val="000000" w:themeColor="text1"/>
          <w:sz w:val="22"/>
          <w:szCs w:val="22"/>
        </w:rPr>
      </w:pPr>
      <w:r w:rsidRPr="0046390B">
        <w:rPr>
          <w:color w:val="000000" w:themeColor="text1"/>
          <w:spacing w:val="-6"/>
          <w:sz w:val="22"/>
          <w:szCs w:val="22"/>
        </w:rPr>
        <w:t>(</w:t>
      </w:r>
      <w:r w:rsidRPr="0046390B">
        <w:rPr>
          <w:rFonts w:hAnsi="Times New Roman" w:hint="eastAsia"/>
          <w:color w:val="000000" w:themeColor="text1"/>
          <w:spacing w:val="-6"/>
          <w:sz w:val="22"/>
          <w:szCs w:val="22"/>
        </w:rPr>
        <w:t>支出の部</w:t>
      </w:r>
      <w:r w:rsidRPr="0046390B">
        <w:rPr>
          <w:color w:val="000000" w:themeColor="text1"/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9"/>
        <w:gridCol w:w="2814"/>
        <w:gridCol w:w="2814"/>
      </w:tblGrid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区　　　　　　　　　　分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支出（予定）額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>摘　　　　　要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  <w:tr w:rsidR="00D42635" w:rsidRPr="0046390B" w:rsidTr="00B45433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35" w:rsidRPr="0046390B" w:rsidRDefault="00D42635" w:rsidP="00B4543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-2"/>
                <w:sz w:val="22"/>
                <w:szCs w:val="22"/>
              </w:rPr>
            </w:pPr>
            <w:r w:rsidRPr="0046390B">
              <w:rPr>
                <w:rFonts w:hAnsi="Times New Roman"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B908B4" w:rsidRDefault="00B908B4">
      <w:bookmarkStart w:id="0" w:name="_GoBack"/>
      <w:bookmarkEnd w:id="0"/>
    </w:p>
    <w:sectPr w:rsidR="00B90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35"/>
    <w:rsid w:val="00B908B4"/>
    <w:rsid w:val="00D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35C50-D0A3-4DED-85C2-E7E9014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3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7A588807.dotm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神﨑　雅和</dc:creator>
  <cp:keywords/>
  <dc:description/>
  <cp:lastModifiedBy>神﨑　雅和</cp:lastModifiedBy>
  <cp:revision>1</cp:revision>
  <dcterms:created xsi:type="dcterms:W3CDTF">2020-04-01T01:50:00Z</dcterms:created>
  <dcterms:modified xsi:type="dcterms:W3CDTF">2020-04-01T01:51:00Z</dcterms:modified>
</cp:coreProperties>
</file>