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426"/>
        <w:gridCol w:w="1559"/>
        <w:gridCol w:w="2835"/>
        <w:gridCol w:w="992"/>
        <w:gridCol w:w="1559"/>
      </w:tblGrid>
      <w:tr w:rsidR="004E65F1" w:rsidTr="006C3EF3">
        <w:tc>
          <w:tcPr>
            <w:tcW w:w="9634" w:type="dxa"/>
            <w:gridSpan w:val="6"/>
            <w:tcBorders>
              <w:bottom w:val="nil"/>
            </w:tcBorders>
          </w:tcPr>
          <w:p w:rsidR="004E65F1" w:rsidRDefault="004E65F1" w:rsidP="004E65F1">
            <w:pPr>
              <w:jc w:val="center"/>
              <w:rPr>
                <w:sz w:val="28"/>
                <w:szCs w:val="28"/>
              </w:rPr>
            </w:pPr>
            <w:r w:rsidRPr="004E65F1">
              <w:rPr>
                <w:rFonts w:hint="eastAsia"/>
                <w:sz w:val="28"/>
                <w:szCs w:val="28"/>
              </w:rPr>
              <w:t>苦　　情　　申　　立　　書</w:t>
            </w:r>
          </w:p>
          <w:p w:rsidR="004E65F1" w:rsidRDefault="004E65F1" w:rsidP="00F433CA">
            <w:pPr>
              <w:ind w:firstLineChars="3000" w:firstLine="7200"/>
              <w:jc w:val="left"/>
            </w:pPr>
            <w:r>
              <w:rPr>
                <w:rFonts w:hint="eastAsia"/>
              </w:rPr>
              <w:t>年　　月　　日</w:t>
            </w:r>
          </w:p>
          <w:p w:rsidR="004E65F1" w:rsidRPr="004E65F1" w:rsidRDefault="004E65F1" w:rsidP="004E65F1">
            <w:pPr>
              <w:ind w:right="960" w:firstLine="240"/>
            </w:pPr>
            <w:r>
              <w:rPr>
                <w:rFonts w:hint="eastAsia"/>
              </w:rPr>
              <w:t>藤沢市オンブズマン</w:t>
            </w:r>
          </w:p>
        </w:tc>
      </w:tr>
      <w:tr w:rsidR="004E65F1" w:rsidTr="002B2AB6">
        <w:tc>
          <w:tcPr>
            <w:tcW w:w="424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B5C89" w:rsidRPr="00EB5C89" w:rsidRDefault="00EB5C89" w:rsidP="000D7358">
            <w:pPr>
              <w:ind w:right="120"/>
              <w:jc w:val="right"/>
            </w:pPr>
            <w:r w:rsidRPr="00EB5C89">
              <w:rPr>
                <w:rFonts w:hint="eastAsia"/>
              </w:rPr>
              <w:t>申立人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5F1" w:rsidRPr="00662662" w:rsidRDefault="004E65F1" w:rsidP="00EB5C89">
            <w:pPr>
              <w:spacing w:line="0" w:lineRule="atLeast"/>
            </w:pPr>
            <w:r w:rsidRPr="00662662">
              <w:rPr>
                <w:rFonts w:hint="eastAsia"/>
              </w:rPr>
              <w:t>郵便番号</w:t>
            </w:r>
          </w:p>
          <w:p w:rsidR="00EB5C89" w:rsidRDefault="004E65F1" w:rsidP="00EB5C89">
            <w:pPr>
              <w:spacing w:line="0" w:lineRule="atLeast"/>
            </w:pPr>
            <w:r w:rsidRPr="00662662">
              <w:rPr>
                <w:rFonts w:hint="eastAsia"/>
              </w:rPr>
              <w:t>住　　所</w:t>
            </w:r>
          </w:p>
          <w:p w:rsidR="00EB5C89" w:rsidRDefault="004E65F1" w:rsidP="00EB5C89">
            <w:pPr>
              <w:spacing w:line="0" w:lineRule="atLeast"/>
            </w:pPr>
            <w:r w:rsidRPr="00662662">
              <w:rPr>
                <w:rFonts w:hint="eastAsia"/>
              </w:rPr>
              <w:t>氏　　名</w:t>
            </w:r>
          </w:p>
          <w:p w:rsidR="004E65F1" w:rsidRPr="00EB5C89" w:rsidRDefault="004E65F1" w:rsidP="00EB5C89">
            <w:pPr>
              <w:spacing w:line="0" w:lineRule="atLeast"/>
            </w:pPr>
            <w:r w:rsidRPr="00662662">
              <w:rPr>
                <w:rFonts w:hint="eastAsia"/>
              </w:rPr>
              <w:t>電話番号</w:t>
            </w:r>
          </w:p>
        </w:tc>
      </w:tr>
      <w:tr w:rsidR="004E65F1" w:rsidTr="002B2AB6">
        <w:tc>
          <w:tcPr>
            <w:tcW w:w="2689" w:type="dxa"/>
            <w:gridSpan w:val="2"/>
            <w:tcBorders>
              <w:top w:val="nil"/>
              <w:bottom w:val="nil"/>
              <w:right w:val="nil"/>
            </w:tcBorders>
          </w:tcPr>
          <w:p w:rsidR="004E65F1" w:rsidRDefault="004E65F1"/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</w:tcBorders>
          </w:tcPr>
          <w:p w:rsidR="004E65F1" w:rsidRPr="00F433CA" w:rsidRDefault="0008537C" w:rsidP="00F433CA">
            <w:pPr>
              <w:spacing w:line="0" w:lineRule="atLeast"/>
              <w:ind w:leftChars="546" w:left="1310"/>
              <w:rPr>
                <w:sz w:val="36"/>
                <w:szCs w:val="36"/>
              </w:rPr>
            </w:pPr>
            <w:r w:rsidRPr="0008537C">
              <w:rPr>
                <w:sz w:val="36"/>
                <w:szCs w:val="36"/>
                <w:eastAsianLayout w:id="-1550660608" w:combine="1" w:combineBrackets="square"/>
              </w:rPr>
              <w:t>法人その他の団体にあっては、事務所又は事業所の所在地、名称及び代表者の氏名</w:t>
            </w:r>
          </w:p>
        </w:tc>
      </w:tr>
      <w:tr w:rsidR="00662662" w:rsidTr="006C3EF3">
        <w:tc>
          <w:tcPr>
            <w:tcW w:w="9634" w:type="dxa"/>
            <w:gridSpan w:val="6"/>
            <w:tcBorders>
              <w:top w:val="nil"/>
            </w:tcBorders>
          </w:tcPr>
          <w:p w:rsidR="006C3EF3" w:rsidRPr="006C3EF3" w:rsidRDefault="00662662" w:rsidP="006C3EF3">
            <w:pPr>
              <w:ind w:firstLineChars="100" w:firstLine="280"/>
              <w:rPr>
                <w:spacing w:val="20"/>
              </w:rPr>
            </w:pPr>
            <w:r w:rsidRPr="006C3EF3">
              <w:rPr>
                <w:rFonts w:hint="eastAsia"/>
                <w:spacing w:val="20"/>
              </w:rPr>
              <w:t>藤沢市オンブズマン条例第１０条の規定により、次のとおり苦情の申立て</w:t>
            </w:r>
          </w:p>
          <w:p w:rsidR="00662662" w:rsidRDefault="00662662" w:rsidP="006C3EF3">
            <w:pPr>
              <w:rPr>
                <w:spacing w:val="20"/>
              </w:rPr>
            </w:pPr>
            <w:r w:rsidRPr="006C3EF3">
              <w:rPr>
                <w:rFonts w:hint="eastAsia"/>
                <w:spacing w:val="20"/>
              </w:rPr>
              <w:t>をします。</w:t>
            </w:r>
          </w:p>
          <w:p w:rsidR="006C3EF3" w:rsidRPr="006C3EF3" w:rsidRDefault="006C3EF3" w:rsidP="006C3EF3">
            <w:pPr>
              <w:spacing w:line="0" w:lineRule="atLeast"/>
              <w:rPr>
                <w:spacing w:val="20"/>
                <w:sz w:val="8"/>
                <w:szCs w:val="8"/>
              </w:rPr>
            </w:pPr>
          </w:p>
        </w:tc>
      </w:tr>
      <w:tr w:rsidR="00662662" w:rsidTr="006C3EF3">
        <w:tc>
          <w:tcPr>
            <w:tcW w:w="2263" w:type="dxa"/>
          </w:tcPr>
          <w:p w:rsidR="00662662" w:rsidRDefault="00662662" w:rsidP="00662662"/>
          <w:p w:rsidR="00F433CA" w:rsidRPr="00662662" w:rsidRDefault="00F433CA" w:rsidP="00662662"/>
          <w:p w:rsidR="00662662" w:rsidRPr="00662662" w:rsidRDefault="00662662" w:rsidP="00662662">
            <w:r w:rsidRPr="00662662">
              <w:rPr>
                <w:rFonts w:hint="eastAsia"/>
              </w:rPr>
              <w:t>苦情申立ての趣旨</w:t>
            </w:r>
          </w:p>
          <w:p w:rsidR="00662662" w:rsidRDefault="00662662" w:rsidP="00662662"/>
          <w:p w:rsidR="00F433CA" w:rsidRPr="00662662" w:rsidRDefault="00F433CA" w:rsidP="00662662"/>
        </w:tc>
        <w:tc>
          <w:tcPr>
            <w:tcW w:w="7371" w:type="dxa"/>
            <w:gridSpan w:val="5"/>
          </w:tcPr>
          <w:p w:rsidR="00662662" w:rsidRPr="00EB5C89" w:rsidRDefault="00662662">
            <w:bookmarkStart w:id="0" w:name="_GoBack"/>
            <w:bookmarkEnd w:id="0"/>
          </w:p>
        </w:tc>
      </w:tr>
      <w:tr w:rsidR="00662662" w:rsidTr="006C3EF3">
        <w:tc>
          <w:tcPr>
            <w:tcW w:w="2263" w:type="dxa"/>
          </w:tcPr>
          <w:p w:rsidR="00662662" w:rsidRPr="00662662" w:rsidRDefault="00662662" w:rsidP="00662662"/>
          <w:p w:rsidR="00662662" w:rsidRDefault="00662662" w:rsidP="00662662"/>
          <w:p w:rsidR="00F433CA" w:rsidRPr="00662662" w:rsidRDefault="00F433CA" w:rsidP="00662662"/>
          <w:p w:rsidR="00662662" w:rsidRPr="00662662" w:rsidRDefault="00662662" w:rsidP="00662662">
            <w:r w:rsidRPr="00662662">
              <w:rPr>
                <w:rFonts w:hint="eastAsia"/>
              </w:rPr>
              <w:t>苦情申立ての理由</w:t>
            </w:r>
          </w:p>
          <w:p w:rsidR="00662662" w:rsidRDefault="00662662" w:rsidP="00662662"/>
          <w:p w:rsidR="00F433CA" w:rsidRPr="00662662" w:rsidRDefault="00F433CA" w:rsidP="00662662"/>
          <w:p w:rsidR="00662662" w:rsidRPr="00662662" w:rsidRDefault="00662662" w:rsidP="00662662"/>
        </w:tc>
        <w:tc>
          <w:tcPr>
            <w:tcW w:w="7371" w:type="dxa"/>
            <w:gridSpan w:val="5"/>
          </w:tcPr>
          <w:p w:rsidR="00662662" w:rsidRPr="00EB5C89" w:rsidRDefault="00662662"/>
        </w:tc>
      </w:tr>
      <w:tr w:rsidR="00662662" w:rsidTr="006C3EF3">
        <w:tc>
          <w:tcPr>
            <w:tcW w:w="2263" w:type="dxa"/>
          </w:tcPr>
          <w:p w:rsidR="00662662" w:rsidRPr="00662662" w:rsidRDefault="00662662" w:rsidP="003F54D3">
            <w:pPr>
              <w:spacing w:line="0" w:lineRule="atLeast"/>
            </w:pPr>
            <w:r w:rsidRPr="00662662">
              <w:rPr>
                <w:rFonts w:hint="eastAsia"/>
              </w:rPr>
              <w:t>苦情</w:t>
            </w:r>
            <w:r w:rsidR="003F54D3">
              <w:rPr>
                <w:rFonts w:hint="eastAsia"/>
              </w:rPr>
              <w:t>申</w:t>
            </w:r>
            <w:r w:rsidRPr="00662662">
              <w:rPr>
                <w:rFonts w:hint="eastAsia"/>
              </w:rPr>
              <w:t>立ての原因</w:t>
            </w:r>
          </w:p>
          <w:p w:rsidR="00662662" w:rsidRPr="00662662" w:rsidRDefault="00662662" w:rsidP="003F54D3">
            <w:pPr>
              <w:spacing w:line="0" w:lineRule="atLeast"/>
            </w:pPr>
            <w:r w:rsidRPr="00F433CA">
              <w:rPr>
                <w:rFonts w:hint="eastAsia"/>
                <w:spacing w:val="15"/>
                <w:kern w:val="0"/>
                <w:fitText w:val="1920" w:id="-1550675711"/>
              </w:rPr>
              <w:t>となった事実</w:t>
            </w:r>
            <w:r w:rsidRPr="00F433CA">
              <w:rPr>
                <w:rFonts w:hint="eastAsia"/>
                <w:spacing w:val="30"/>
                <w:kern w:val="0"/>
                <w:fitText w:val="1920" w:id="-1550675711"/>
              </w:rPr>
              <w:t>の</w:t>
            </w:r>
            <w:r>
              <w:rPr>
                <w:rFonts w:hint="eastAsia"/>
              </w:rPr>
              <w:t xml:space="preserve">　　</w:t>
            </w:r>
          </w:p>
          <w:p w:rsidR="00662662" w:rsidRPr="00662662" w:rsidRDefault="00662662" w:rsidP="003F54D3">
            <w:pPr>
              <w:spacing w:line="0" w:lineRule="atLeast"/>
            </w:pPr>
            <w:r w:rsidRPr="00F433CA">
              <w:rPr>
                <w:rFonts w:hint="eastAsia"/>
                <w:spacing w:val="45"/>
                <w:kern w:val="0"/>
                <w:fitText w:val="1920" w:id="-1550675710"/>
              </w:rPr>
              <w:t>あった年月</w:t>
            </w:r>
            <w:r w:rsidRPr="00F433CA">
              <w:rPr>
                <w:rFonts w:hint="eastAsia"/>
                <w:spacing w:val="15"/>
                <w:kern w:val="0"/>
                <w:fitText w:val="1920" w:id="-1550675710"/>
              </w:rPr>
              <w:t>日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662662" w:rsidRPr="006C3EF3" w:rsidRDefault="006C3EF3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056A1F" w:rsidTr="0008537C">
        <w:trPr>
          <w:trHeight w:val="454"/>
        </w:trPr>
        <w:tc>
          <w:tcPr>
            <w:tcW w:w="2263" w:type="dxa"/>
            <w:vMerge w:val="restart"/>
            <w:vAlign w:val="center"/>
          </w:tcPr>
          <w:p w:rsidR="00056A1F" w:rsidRPr="00662662" w:rsidRDefault="00056A1F" w:rsidP="006C3EF3">
            <w:r w:rsidRPr="000D7358">
              <w:rPr>
                <w:rFonts w:hint="eastAsia"/>
                <w:spacing w:val="45"/>
                <w:kern w:val="0"/>
                <w:fitText w:val="1920" w:id="-1550675456"/>
              </w:rPr>
              <w:t>他の制度へ</w:t>
            </w:r>
            <w:r w:rsidRPr="000D7358">
              <w:rPr>
                <w:rFonts w:hint="eastAsia"/>
                <w:spacing w:val="15"/>
                <w:kern w:val="0"/>
                <w:fitText w:val="1920" w:id="-1550675456"/>
              </w:rPr>
              <w:t>の</w:t>
            </w:r>
          </w:p>
          <w:p w:rsidR="00056A1F" w:rsidRPr="00662662" w:rsidRDefault="00056A1F" w:rsidP="006C3EF3">
            <w:r w:rsidRPr="00251F6C">
              <w:rPr>
                <w:rFonts w:hint="eastAsia"/>
                <w:spacing w:val="90"/>
                <w:kern w:val="0"/>
                <w:fitText w:val="1920" w:id="-1550675455"/>
              </w:rPr>
              <w:t>手続の有</w:t>
            </w:r>
            <w:r w:rsidRPr="00251F6C">
              <w:rPr>
                <w:rFonts w:hint="eastAsia"/>
                <w:kern w:val="0"/>
                <w:fitText w:val="1920" w:id="-1550675455"/>
              </w:rPr>
              <w:t>無</w:t>
            </w:r>
          </w:p>
        </w:tc>
        <w:tc>
          <w:tcPr>
            <w:tcW w:w="7371" w:type="dxa"/>
            <w:gridSpan w:val="5"/>
            <w:tcBorders>
              <w:bottom w:val="nil"/>
            </w:tcBorders>
            <w:vAlign w:val="center"/>
          </w:tcPr>
          <w:p w:rsidR="00056A1F" w:rsidRDefault="009A266F" w:rsidP="0008537C">
            <w:pPr>
              <w:ind w:leftChars="100" w:left="240"/>
            </w:pPr>
            <w:sdt>
              <w:sdtPr>
                <w:rPr>
                  <w:rFonts w:hint="eastAsia"/>
                </w:rPr>
                <w:id w:val="12247947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5C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6A1F" w:rsidRPr="009E5CA9">
              <w:rPr>
                <w:rFonts w:hint="eastAsia"/>
              </w:rPr>
              <w:t>有</w:t>
            </w:r>
          </w:p>
        </w:tc>
      </w:tr>
      <w:tr w:rsidR="006C3EF3" w:rsidTr="0008537C">
        <w:trPr>
          <w:trHeight w:val="454"/>
        </w:trPr>
        <w:tc>
          <w:tcPr>
            <w:tcW w:w="2263" w:type="dxa"/>
            <w:vMerge/>
          </w:tcPr>
          <w:p w:rsidR="006C3EF3" w:rsidRPr="00662662" w:rsidRDefault="006C3EF3" w:rsidP="00662662"/>
        </w:tc>
        <w:tc>
          <w:tcPr>
            <w:tcW w:w="7371" w:type="dxa"/>
            <w:gridSpan w:val="5"/>
            <w:tcBorders>
              <w:top w:val="nil"/>
              <w:bottom w:val="nil"/>
            </w:tcBorders>
            <w:vAlign w:val="center"/>
          </w:tcPr>
          <w:p w:rsidR="006C3EF3" w:rsidRPr="00251F6C" w:rsidRDefault="006C3EF3" w:rsidP="00251F6C">
            <w:pPr>
              <w:spacing w:line="0" w:lineRule="atLeast"/>
              <w:ind w:leftChars="100" w:left="240"/>
              <w:rPr>
                <w:spacing w:val="-20"/>
              </w:rPr>
            </w:pPr>
            <w:r w:rsidRPr="006C3EF3">
              <w:rPr>
                <w:rFonts w:hint="eastAsia"/>
                <w:spacing w:val="-20"/>
              </w:rPr>
              <w:t xml:space="preserve">　</w:t>
            </w:r>
            <w:sdt>
              <w:sdtPr>
                <w:rPr>
                  <w:rFonts w:hint="eastAsia"/>
                  <w:spacing w:val="-20"/>
                </w:rPr>
                <w:id w:val="19236712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5C89">
                  <w:rPr>
                    <w:rFonts w:ascii="ＭＳ ゴシック" w:eastAsia="ＭＳ ゴシック" w:hAnsi="ＭＳ ゴシック" w:hint="eastAsia"/>
                    <w:spacing w:val="-20"/>
                  </w:rPr>
                  <w:t>☐</w:t>
                </w:r>
              </w:sdtContent>
            </w:sdt>
            <w:r w:rsidRPr="006C3EF3">
              <w:rPr>
                <w:rFonts w:hint="eastAsia"/>
                <w:spacing w:val="-20"/>
              </w:rPr>
              <w:t>市政相談</w:t>
            </w:r>
            <w:r w:rsidR="00056A1F">
              <w:rPr>
                <w:rFonts w:hint="eastAsia"/>
                <w:spacing w:val="-20"/>
              </w:rPr>
              <w:t xml:space="preserve">　</w:t>
            </w:r>
            <w:r w:rsidRPr="006C3EF3">
              <w:rPr>
                <w:rFonts w:hint="eastAsia"/>
                <w:spacing w:val="-20"/>
              </w:rPr>
              <w:t xml:space="preserve">　</w:t>
            </w:r>
            <w:sdt>
              <w:sdtPr>
                <w:rPr>
                  <w:rFonts w:hint="eastAsia"/>
                  <w:spacing w:val="-20"/>
                </w:rPr>
                <w:id w:val="-10851425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5C89">
                  <w:rPr>
                    <w:rFonts w:ascii="ＭＳ ゴシック" w:eastAsia="ＭＳ ゴシック" w:hAnsi="ＭＳ ゴシック" w:hint="eastAsia"/>
                    <w:spacing w:val="-20"/>
                  </w:rPr>
                  <w:t>☐</w:t>
                </w:r>
              </w:sdtContent>
            </w:sdt>
            <w:r w:rsidRPr="006C3EF3">
              <w:rPr>
                <w:rFonts w:hint="eastAsia"/>
                <w:spacing w:val="-20"/>
              </w:rPr>
              <w:t>請願</w:t>
            </w:r>
            <w:r w:rsidR="00056A1F" w:rsidRPr="0008537C">
              <w:rPr>
                <w:rFonts w:hint="eastAsia"/>
                <w:spacing w:val="-20"/>
                <w:sz w:val="36"/>
                <w:szCs w:val="36"/>
                <w:eastAsianLayout w:id="-1550665472" w:combine="1" w:combineBrackets="round"/>
              </w:rPr>
              <w:t>議会市長</w:t>
            </w:r>
            <w:r w:rsidRPr="006C3EF3">
              <w:rPr>
                <w:rFonts w:hint="eastAsia"/>
                <w:spacing w:val="-20"/>
              </w:rPr>
              <w:t xml:space="preserve">　</w:t>
            </w:r>
            <w:sdt>
              <w:sdtPr>
                <w:rPr>
                  <w:rFonts w:hint="eastAsia"/>
                  <w:spacing w:val="-20"/>
                </w:rPr>
                <w:id w:val="521268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6C3EF3">
                  <w:rPr>
                    <w:rFonts w:ascii="ＭＳ ゴシック" w:eastAsia="ＭＳ ゴシック" w:hAnsi="ＭＳ ゴシック" w:hint="eastAsia"/>
                    <w:spacing w:val="-20"/>
                  </w:rPr>
                  <w:t>☐</w:t>
                </w:r>
              </w:sdtContent>
            </w:sdt>
            <w:r w:rsidRPr="006C3EF3">
              <w:rPr>
                <w:rFonts w:hint="eastAsia"/>
                <w:spacing w:val="-20"/>
              </w:rPr>
              <w:t>陳情</w:t>
            </w:r>
            <w:r w:rsidR="00251F6C" w:rsidRPr="000D7358">
              <w:rPr>
                <w:rFonts w:hint="eastAsia"/>
                <w:spacing w:val="-20"/>
                <w:sz w:val="36"/>
                <w:szCs w:val="36"/>
                <w:eastAsianLayout w:id="-1550665216" w:combine="1" w:combineBrackets="round"/>
              </w:rPr>
              <w:t>議会</w:t>
            </w:r>
            <w:r w:rsidR="00251F6C" w:rsidRPr="0008537C">
              <w:rPr>
                <w:rFonts w:hint="eastAsia"/>
                <w:spacing w:val="-20"/>
                <w:sz w:val="36"/>
                <w:szCs w:val="36"/>
                <w:eastAsianLayout w:id="-1550665216" w:combine="1" w:combineBrackets="round"/>
              </w:rPr>
              <w:t>市長</w:t>
            </w:r>
            <w:r w:rsidR="00EB5C89" w:rsidRPr="00EB5C89">
              <w:rPr>
                <w:rFonts w:hint="eastAsia"/>
                <w:spacing w:val="-20"/>
              </w:rPr>
              <w:t xml:space="preserve"> </w:t>
            </w:r>
            <w:r w:rsidR="00EB5C89">
              <w:rPr>
                <w:rFonts w:hint="eastAsia"/>
                <w:spacing w:val="-20"/>
              </w:rPr>
              <w:t xml:space="preserve"> </w:t>
            </w:r>
            <w:r w:rsidR="00251F6C" w:rsidRPr="00EB5C89">
              <w:rPr>
                <w:rFonts w:hint="eastAsia"/>
                <w:spacing w:val="-20"/>
              </w:rPr>
              <w:t xml:space="preserve">　</w:t>
            </w:r>
            <w:sdt>
              <w:sdtPr>
                <w:rPr>
                  <w:rFonts w:hint="eastAsia"/>
                  <w:spacing w:val="-20"/>
                </w:rPr>
                <w:id w:val="2579556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6C3EF3">
                  <w:rPr>
                    <w:rFonts w:ascii="ＭＳ ゴシック" w:eastAsia="ＭＳ ゴシック" w:hAnsi="ＭＳ ゴシック" w:hint="eastAsia"/>
                    <w:spacing w:val="-20"/>
                  </w:rPr>
                  <w:t>☐</w:t>
                </w:r>
              </w:sdtContent>
            </w:sdt>
            <w:r w:rsidRPr="006C3EF3">
              <w:rPr>
                <w:rFonts w:hint="eastAsia"/>
                <w:spacing w:val="-20"/>
              </w:rPr>
              <w:t>要望</w:t>
            </w:r>
            <w:r w:rsidR="00251F6C" w:rsidRPr="0008537C">
              <w:rPr>
                <w:rFonts w:hint="eastAsia"/>
                <w:spacing w:val="-20"/>
                <w:sz w:val="36"/>
                <w:szCs w:val="36"/>
                <w:eastAsianLayout w:id="-1550663680" w:combine="1" w:combineBrackets="round"/>
              </w:rPr>
              <w:t>議会市長</w:t>
            </w:r>
          </w:p>
        </w:tc>
      </w:tr>
      <w:tr w:rsidR="006C3EF3" w:rsidTr="0008537C">
        <w:trPr>
          <w:trHeight w:val="454"/>
        </w:trPr>
        <w:tc>
          <w:tcPr>
            <w:tcW w:w="2263" w:type="dxa"/>
            <w:vMerge/>
          </w:tcPr>
          <w:p w:rsidR="006C3EF3" w:rsidRPr="00662662" w:rsidRDefault="006C3EF3" w:rsidP="00662662"/>
        </w:tc>
        <w:tc>
          <w:tcPr>
            <w:tcW w:w="7371" w:type="dxa"/>
            <w:gridSpan w:val="5"/>
            <w:tcBorders>
              <w:top w:val="nil"/>
              <w:bottom w:val="nil"/>
            </w:tcBorders>
            <w:vAlign w:val="center"/>
          </w:tcPr>
          <w:p w:rsidR="006C3EF3" w:rsidRPr="006C3EF3" w:rsidRDefault="006C3EF3" w:rsidP="0008537C">
            <w:pPr>
              <w:spacing w:line="0" w:lineRule="atLeast"/>
              <w:ind w:leftChars="100" w:left="240"/>
              <w:rPr>
                <w:spacing w:val="-20"/>
              </w:rPr>
            </w:pPr>
            <w:r w:rsidRPr="006C3EF3">
              <w:rPr>
                <w:rFonts w:hint="eastAsia"/>
                <w:spacing w:val="-20"/>
              </w:rPr>
              <w:t xml:space="preserve">　</w:t>
            </w:r>
            <w:sdt>
              <w:sdtPr>
                <w:rPr>
                  <w:rFonts w:hint="eastAsia"/>
                  <w:spacing w:val="-20"/>
                </w:rPr>
                <w:id w:val="-20302554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8537C">
                  <w:rPr>
                    <w:rFonts w:hint="eastAsia"/>
                    <w:spacing w:val="-20"/>
                  </w:rPr>
                  <w:t>☐</w:t>
                </w:r>
              </w:sdtContent>
            </w:sdt>
            <w:r w:rsidRPr="006C3EF3">
              <w:rPr>
                <w:rFonts w:hint="eastAsia"/>
                <w:spacing w:val="-20"/>
              </w:rPr>
              <w:t>監査請求</w:t>
            </w:r>
            <w:r w:rsidR="00056A1F">
              <w:rPr>
                <w:rFonts w:hint="eastAsia"/>
                <w:spacing w:val="-20"/>
              </w:rPr>
              <w:t xml:space="preserve">　</w:t>
            </w:r>
            <w:r w:rsidRPr="006C3EF3">
              <w:rPr>
                <w:rFonts w:hint="eastAsia"/>
                <w:spacing w:val="-20"/>
              </w:rPr>
              <w:t xml:space="preserve">　</w:t>
            </w:r>
            <w:sdt>
              <w:sdtPr>
                <w:rPr>
                  <w:rFonts w:hint="eastAsia"/>
                  <w:spacing w:val="-20"/>
                </w:rPr>
                <w:id w:val="-15297835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8537C">
                  <w:rPr>
                    <w:rFonts w:hint="eastAsia"/>
                    <w:spacing w:val="-20"/>
                  </w:rPr>
                  <w:t>☐</w:t>
                </w:r>
              </w:sdtContent>
            </w:sdt>
            <w:r w:rsidRPr="006C3EF3">
              <w:rPr>
                <w:rFonts w:hint="eastAsia"/>
                <w:spacing w:val="-20"/>
              </w:rPr>
              <w:t>直接請求</w:t>
            </w:r>
            <w:r w:rsidR="00056A1F">
              <w:rPr>
                <w:rFonts w:hint="eastAsia"/>
                <w:spacing w:val="-20"/>
              </w:rPr>
              <w:t xml:space="preserve">　</w:t>
            </w:r>
            <w:r w:rsidRPr="006C3EF3">
              <w:rPr>
                <w:rFonts w:hint="eastAsia"/>
                <w:spacing w:val="-20"/>
              </w:rPr>
              <w:t xml:space="preserve">　</w:t>
            </w:r>
            <w:sdt>
              <w:sdtPr>
                <w:rPr>
                  <w:rFonts w:hint="eastAsia"/>
                  <w:spacing w:val="-20"/>
                </w:rPr>
                <w:id w:val="-768534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5C89">
                  <w:rPr>
                    <w:rFonts w:ascii="ＭＳ ゴシック" w:eastAsia="ＭＳ ゴシック" w:hAnsi="ＭＳ ゴシック" w:hint="eastAsia"/>
                    <w:spacing w:val="-20"/>
                  </w:rPr>
                  <w:t>☐</w:t>
                </w:r>
              </w:sdtContent>
            </w:sdt>
            <w:r w:rsidR="0008537C">
              <w:rPr>
                <w:rFonts w:hint="eastAsia"/>
                <w:spacing w:val="-20"/>
              </w:rPr>
              <w:t>行政不服審</w:t>
            </w:r>
            <w:r w:rsidR="00EB5C89">
              <w:rPr>
                <w:rFonts w:hint="eastAsia"/>
                <w:spacing w:val="-20"/>
              </w:rPr>
              <w:t xml:space="preserve">  </w:t>
            </w:r>
            <w:r w:rsidRPr="006C3EF3">
              <w:rPr>
                <w:rFonts w:hint="eastAsia"/>
                <w:spacing w:val="-20"/>
              </w:rPr>
              <w:t xml:space="preserve">　</w:t>
            </w:r>
            <w:sdt>
              <w:sdtPr>
                <w:rPr>
                  <w:rFonts w:hint="eastAsia"/>
                  <w:spacing w:val="-20"/>
                </w:rPr>
                <w:id w:val="10122696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8537C">
                  <w:rPr>
                    <w:rFonts w:hint="eastAsia"/>
                    <w:spacing w:val="-20"/>
                  </w:rPr>
                  <w:t>☐</w:t>
                </w:r>
              </w:sdtContent>
            </w:sdt>
            <w:r w:rsidRPr="006C3EF3">
              <w:rPr>
                <w:rFonts w:hint="eastAsia"/>
                <w:spacing w:val="-20"/>
              </w:rPr>
              <w:t>行政事件訴訟</w:t>
            </w:r>
          </w:p>
        </w:tc>
      </w:tr>
      <w:tr w:rsidR="00056A1F" w:rsidTr="0008537C">
        <w:trPr>
          <w:trHeight w:val="454"/>
        </w:trPr>
        <w:tc>
          <w:tcPr>
            <w:tcW w:w="2263" w:type="dxa"/>
            <w:vMerge/>
          </w:tcPr>
          <w:p w:rsidR="00056A1F" w:rsidRPr="009E5CA9" w:rsidRDefault="00056A1F" w:rsidP="009E5CA9">
            <w:pPr>
              <w:rPr>
                <w:kern w:val="0"/>
              </w:rPr>
            </w:pPr>
          </w:p>
        </w:tc>
        <w:tc>
          <w:tcPr>
            <w:tcW w:w="7371" w:type="dxa"/>
            <w:gridSpan w:val="5"/>
            <w:tcBorders>
              <w:top w:val="nil"/>
              <w:bottom w:val="nil"/>
            </w:tcBorders>
            <w:vAlign w:val="center"/>
          </w:tcPr>
          <w:p w:rsidR="00EB5C89" w:rsidRPr="006C3EF3" w:rsidRDefault="00056A1F" w:rsidP="00EB5C89">
            <w:pPr>
              <w:ind w:firstLineChars="100" w:firstLine="200"/>
              <w:rPr>
                <w:spacing w:val="-20"/>
              </w:rPr>
            </w:pPr>
            <w:r w:rsidRPr="006C3EF3">
              <w:rPr>
                <w:rFonts w:hint="eastAsia"/>
                <w:spacing w:val="-20"/>
              </w:rPr>
              <w:t xml:space="preserve">　</w:t>
            </w:r>
            <w:sdt>
              <w:sdtPr>
                <w:rPr>
                  <w:rFonts w:hint="eastAsia"/>
                  <w:spacing w:val="-20"/>
                </w:rPr>
                <w:id w:val="-1796611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5C89">
                  <w:rPr>
                    <w:rFonts w:ascii="ＭＳ ゴシック" w:eastAsia="ＭＳ ゴシック" w:hAnsi="ＭＳ ゴシック" w:hint="eastAsia"/>
                    <w:spacing w:val="-20"/>
                  </w:rPr>
                  <w:t>☐</w:t>
                </w:r>
              </w:sdtContent>
            </w:sdt>
            <w:r w:rsidRPr="006C3EF3">
              <w:rPr>
                <w:rFonts w:hint="eastAsia"/>
                <w:spacing w:val="-20"/>
              </w:rPr>
              <w:t>その他</w:t>
            </w:r>
            <w:r w:rsidR="00EB5C89">
              <w:rPr>
                <w:rFonts w:hint="eastAsia"/>
                <w:spacing w:val="-20"/>
              </w:rPr>
              <w:t>（　　　　　　　　　　　　　　　　　　　　　　　）</w:t>
            </w:r>
          </w:p>
        </w:tc>
      </w:tr>
      <w:tr w:rsidR="00056A1F" w:rsidTr="0008537C">
        <w:trPr>
          <w:trHeight w:val="454"/>
        </w:trPr>
        <w:tc>
          <w:tcPr>
            <w:tcW w:w="2263" w:type="dxa"/>
            <w:vMerge/>
          </w:tcPr>
          <w:p w:rsidR="00056A1F" w:rsidRPr="009E5CA9" w:rsidRDefault="00056A1F" w:rsidP="009E5CA9">
            <w:pPr>
              <w:rPr>
                <w:kern w:val="0"/>
              </w:rPr>
            </w:pPr>
          </w:p>
        </w:tc>
        <w:tc>
          <w:tcPr>
            <w:tcW w:w="7371" w:type="dxa"/>
            <w:gridSpan w:val="5"/>
            <w:tcBorders>
              <w:top w:val="nil"/>
            </w:tcBorders>
            <w:vAlign w:val="center"/>
          </w:tcPr>
          <w:p w:rsidR="00056A1F" w:rsidRDefault="009A266F" w:rsidP="0008537C">
            <w:pPr>
              <w:ind w:leftChars="100" w:left="240"/>
            </w:pPr>
            <w:sdt>
              <w:sdtPr>
                <w:rPr>
                  <w:rFonts w:hint="eastAsia"/>
                  <w:spacing w:val="-20"/>
                </w:rPr>
                <w:id w:val="-876774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5C89">
                  <w:rPr>
                    <w:rFonts w:ascii="ＭＳ ゴシック" w:eastAsia="ＭＳ ゴシック" w:hAnsi="ＭＳ ゴシック" w:hint="eastAsia"/>
                    <w:spacing w:val="-20"/>
                  </w:rPr>
                  <w:t>☐</w:t>
                </w:r>
              </w:sdtContent>
            </w:sdt>
            <w:r w:rsidR="00056A1F" w:rsidRPr="006C3EF3">
              <w:rPr>
                <w:rFonts w:hint="eastAsia"/>
              </w:rPr>
              <w:t>無</w:t>
            </w:r>
          </w:p>
        </w:tc>
      </w:tr>
      <w:tr w:rsidR="00662662" w:rsidTr="00EB5C89">
        <w:tc>
          <w:tcPr>
            <w:tcW w:w="2263" w:type="dxa"/>
          </w:tcPr>
          <w:p w:rsidR="00251F6C" w:rsidRDefault="00251F6C" w:rsidP="009E5CA9"/>
          <w:p w:rsidR="00662662" w:rsidRPr="00251F6C" w:rsidRDefault="00251F6C" w:rsidP="00251F6C">
            <w:pPr>
              <w:rPr>
                <w:spacing w:val="48"/>
                <w:kern w:val="0"/>
              </w:rPr>
            </w:pPr>
            <w:r w:rsidRPr="00251F6C">
              <w:rPr>
                <w:rFonts w:hint="eastAsia"/>
                <w:spacing w:val="300"/>
                <w:kern w:val="0"/>
                <w:fitText w:val="1920" w:id="-1550662908"/>
              </w:rPr>
              <w:t>代理</w:t>
            </w:r>
            <w:r w:rsidRPr="00251F6C">
              <w:rPr>
                <w:rFonts w:hint="eastAsia"/>
                <w:kern w:val="0"/>
                <w:fitText w:val="1920" w:id="-1550662908"/>
              </w:rPr>
              <w:t>人</w:t>
            </w:r>
          </w:p>
          <w:p w:rsidR="00251F6C" w:rsidRPr="00662662" w:rsidRDefault="00251F6C" w:rsidP="009E5CA9"/>
        </w:tc>
        <w:tc>
          <w:tcPr>
            <w:tcW w:w="4820" w:type="dxa"/>
            <w:gridSpan w:val="3"/>
          </w:tcPr>
          <w:p w:rsidR="00662662" w:rsidRPr="00251F6C" w:rsidRDefault="00251F6C">
            <w:pPr>
              <w:rPr>
                <w:spacing w:val="-20"/>
              </w:rPr>
            </w:pPr>
            <w:r w:rsidRPr="00251F6C">
              <w:rPr>
                <w:rFonts w:hint="eastAsia"/>
                <w:spacing w:val="-20"/>
              </w:rPr>
              <w:t>住　　所</w:t>
            </w:r>
          </w:p>
          <w:p w:rsidR="00251F6C" w:rsidRPr="00251F6C" w:rsidRDefault="00251F6C">
            <w:pPr>
              <w:rPr>
                <w:spacing w:val="-20"/>
              </w:rPr>
            </w:pPr>
            <w:r w:rsidRPr="00251F6C">
              <w:rPr>
                <w:rFonts w:hint="eastAsia"/>
                <w:spacing w:val="-20"/>
              </w:rPr>
              <w:t>氏　　名</w:t>
            </w:r>
          </w:p>
          <w:p w:rsidR="00251F6C" w:rsidRPr="00251F6C" w:rsidRDefault="00251F6C">
            <w:pPr>
              <w:rPr>
                <w:spacing w:val="-20"/>
              </w:rPr>
            </w:pPr>
            <w:r w:rsidRPr="00251F6C">
              <w:rPr>
                <w:rFonts w:hint="eastAsia"/>
                <w:spacing w:val="-20"/>
              </w:rPr>
              <w:t>電話番号</w:t>
            </w:r>
          </w:p>
        </w:tc>
        <w:tc>
          <w:tcPr>
            <w:tcW w:w="992" w:type="dxa"/>
          </w:tcPr>
          <w:p w:rsidR="00662662" w:rsidRPr="00251F6C" w:rsidRDefault="00251F6C">
            <w:r w:rsidRPr="00251F6C">
              <w:rPr>
                <w:rFonts w:hint="eastAsia"/>
              </w:rPr>
              <w:t>申立人</w:t>
            </w:r>
          </w:p>
          <w:p w:rsidR="00251F6C" w:rsidRPr="00251F6C" w:rsidRDefault="00251F6C">
            <w:r w:rsidRPr="00251F6C">
              <w:rPr>
                <w:rFonts w:hint="eastAsia"/>
              </w:rPr>
              <w:t>と　の</w:t>
            </w:r>
          </w:p>
          <w:p w:rsidR="00251F6C" w:rsidRPr="00251F6C" w:rsidRDefault="00251F6C">
            <w:r w:rsidRPr="00251F6C">
              <w:rPr>
                <w:rFonts w:hint="eastAsia"/>
              </w:rPr>
              <w:t>関　係</w:t>
            </w:r>
          </w:p>
        </w:tc>
        <w:tc>
          <w:tcPr>
            <w:tcW w:w="1559" w:type="dxa"/>
            <w:vAlign w:val="center"/>
          </w:tcPr>
          <w:p w:rsidR="00662662" w:rsidRPr="00EB5C89" w:rsidRDefault="00662662"/>
        </w:tc>
      </w:tr>
    </w:tbl>
    <w:p w:rsidR="004E65F1" w:rsidRDefault="00251F6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</w:t>
      </w:r>
    </w:p>
    <w:p w:rsidR="00251F6C" w:rsidRDefault="00251F6C" w:rsidP="00251F6C">
      <w:pPr>
        <w:ind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苦情申立ての理由は、経過や内容をできるだけ具体的に書いてください。</w:t>
      </w:r>
    </w:p>
    <w:p w:rsidR="00251F6C" w:rsidRDefault="00251F6C" w:rsidP="00251F6C">
      <w:pPr>
        <w:ind w:firstLine="240"/>
        <w:rPr>
          <w:rFonts w:ascii="Segoe UI Symbol" w:hAnsi="Segoe UI Symbol" w:cs="Segoe UI Symbol"/>
        </w:rPr>
      </w:pPr>
      <w:r>
        <w:rPr>
          <w:rFonts w:asciiTheme="minorEastAsia" w:hAnsiTheme="minorEastAsia" w:hint="eastAsia"/>
        </w:rPr>
        <w:t>２　他の制度への手続の有無の欄には</w:t>
      </w:r>
      <w:r w:rsidR="00F433CA">
        <w:rPr>
          <w:rFonts w:asciiTheme="minorEastAsia" w:hAnsiTheme="minorEastAsia" w:hint="eastAsia"/>
        </w:rPr>
        <w:t>、該当するところに</w:t>
      </w:r>
      <w:r w:rsidR="00F433CA">
        <w:rPr>
          <w:rFonts w:ascii="Segoe UI Symbol" w:hAnsi="Segoe UI Symbol" w:cs="Segoe UI Symbol" w:hint="eastAsia"/>
        </w:rPr>
        <w:t>✓印をつけてください。</w:t>
      </w:r>
    </w:p>
    <w:p w:rsidR="00F433CA" w:rsidRPr="00251F6C" w:rsidRDefault="00F433CA" w:rsidP="00251F6C">
      <w:pPr>
        <w:ind w:firstLine="240"/>
        <w:rPr>
          <w:rFonts w:asciiTheme="minorEastAsia" w:hAnsiTheme="minorEastAsia"/>
        </w:rPr>
      </w:pPr>
      <w:r>
        <w:rPr>
          <w:rFonts w:ascii="Segoe UI Symbol" w:hAnsi="Segoe UI Symbol" w:cs="Segoe UI Symbol" w:hint="eastAsia"/>
        </w:rPr>
        <w:t xml:space="preserve">　　なお、その他に✓印を付けたときは、（　）内にその制度を記入してください。</w:t>
      </w:r>
    </w:p>
    <w:sectPr w:rsidR="00F433CA" w:rsidRPr="00251F6C" w:rsidSect="006C3EF3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F1" w:rsidRDefault="004E65F1" w:rsidP="004E65F1">
      <w:r>
        <w:separator/>
      </w:r>
    </w:p>
  </w:endnote>
  <w:endnote w:type="continuationSeparator" w:id="0">
    <w:p w:rsidR="004E65F1" w:rsidRDefault="004E65F1" w:rsidP="004E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F1" w:rsidRDefault="004E65F1" w:rsidP="004E65F1">
      <w:r>
        <w:separator/>
      </w:r>
    </w:p>
  </w:footnote>
  <w:footnote w:type="continuationSeparator" w:id="0">
    <w:p w:rsidR="004E65F1" w:rsidRDefault="004E65F1" w:rsidP="004E6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F1" w:rsidRPr="00F433CA" w:rsidRDefault="004E65F1">
    <w:pPr>
      <w:pStyle w:val="a4"/>
    </w:pPr>
    <w:r w:rsidRPr="00F433CA">
      <w:rPr>
        <w:rFonts w:hint="eastAsia"/>
      </w:rPr>
      <w:t>第１号様式（第６条関係）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F1"/>
    <w:rsid w:val="00056A1F"/>
    <w:rsid w:val="0008537C"/>
    <w:rsid w:val="000D7358"/>
    <w:rsid w:val="00251F6C"/>
    <w:rsid w:val="002B2AB6"/>
    <w:rsid w:val="003F54D3"/>
    <w:rsid w:val="004E65F1"/>
    <w:rsid w:val="00662662"/>
    <w:rsid w:val="006C3EF3"/>
    <w:rsid w:val="00797A6B"/>
    <w:rsid w:val="009A266F"/>
    <w:rsid w:val="009E5CA9"/>
    <w:rsid w:val="00EB5C89"/>
    <w:rsid w:val="00F4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CF374-671F-4361-AB1D-0AB014C7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5F1"/>
  </w:style>
  <w:style w:type="paragraph" w:styleId="a6">
    <w:name w:val="footer"/>
    <w:basedOn w:val="a"/>
    <w:link w:val="a7"/>
    <w:uiPriority w:val="99"/>
    <w:unhideWhenUsed/>
    <w:rsid w:val="004E6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5F1"/>
  </w:style>
  <w:style w:type="paragraph" w:styleId="a8">
    <w:name w:val="Balloon Text"/>
    <w:basedOn w:val="a"/>
    <w:link w:val="a9"/>
    <w:uiPriority w:val="99"/>
    <w:semiHidden/>
    <w:unhideWhenUsed/>
    <w:rsid w:val="00F4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F036-64AF-43B9-AF23-416502E0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29E918A1.dotm</Template>
  <TotalTime>95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　堅司</dc:creator>
  <cp:keywords/>
  <dc:description/>
  <cp:lastModifiedBy>小泉　堅司</cp:lastModifiedBy>
  <cp:revision>3</cp:revision>
  <cp:lastPrinted>2022-03-18T02:43:00Z</cp:lastPrinted>
  <dcterms:created xsi:type="dcterms:W3CDTF">2022-03-18T00:56:00Z</dcterms:created>
  <dcterms:modified xsi:type="dcterms:W3CDTF">2022-03-22T23:38:00Z</dcterms:modified>
</cp:coreProperties>
</file>