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F0E" w:rsidRPr="00487A34" w:rsidRDefault="00BB3E5D" w:rsidP="0090757E">
      <w:pPr>
        <w:spacing w:line="38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487A34">
        <w:rPr>
          <w:rFonts w:asciiTheme="minorEastAsia" w:eastAsiaTheme="minorEastAsia" w:hAnsiTheme="minorEastAsia" w:hint="eastAsia"/>
          <w:b/>
          <w:sz w:val="28"/>
          <w:szCs w:val="28"/>
        </w:rPr>
        <w:t>美</w:t>
      </w:r>
      <w:r w:rsidR="00440F0E" w:rsidRPr="00487A34">
        <w:rPr>
          <w:rFonts w:asciiTheme="minorEastAsia" w:eastAsiaTheme="minorEastAsia" w:hAnsiTheme="minorEastAsia" w:hint="eastAsia"/>
          <w:b/>
          <w:sz w:val="28"/>
          <w:szCs w:val="28"/>
        </w:rPr>
        <w:t>容所開設届</w:t>
      </w:r>
    </w:p>
    <w:p w:rsidR="00440F0E" w:rsidRPr="00487A34" w:rsidRDefault="00440F0E" w:rsidP="008012B2">
      <w:pPr>
        <w:jc w:val="right"/>
        <w:rPr>
          <w:rFonts w:asciiTheme="minorEastAsia" w:eastAsiaTheme="minorEastAsia" w:hAnsiTheme="minorEastAsia"/>
        </w:rPr>
      </w:pPr>
      <w:r w:rsidRPr="00487A34">
        <w:rPr>
          <w:rFonts w:asciiTheme="minorEastAsia" w:eastAsiaTheme="minorEastAsia" w:hAnsiTheme="minorEastAsia" w:hint="eastAsia"/>
        </w:rPr>
        <w:t>年　　　月　　　日</w:t>
      </w:r>
    </w:p>
    <w:p w:rsidR="00440F0E" w:rsidRPr="00487A34" w:rsidRDefault="00440F0E">
      <w:pPr>
        <w:rPr>
          <w:rFonts w:asciiTheme="minorEastAsia" w:eastAsiaTheme="minorEastAsia" w:hAnsiTheme="minorEastAsia"/>
        </w:rPr>
      </w:pPr>
      <w:r w:rsidRPr="00487A34">
        <w:rPr>
          <w:rFonts w:asciiTheme="minorEastAsia" w:eastAsiaTheme="minorEastAsia" w:hAnsiTheme="minorEastAsia" w:hint="eastAsia"/>
        </w:rPr>
        <w:t>藤沢市保健所長</w:t>
      </w:r>
    </w:p>
    <w:p w:rsidR="00440F0E" w:rsidRPr="00487A34" w:rsidRDefault="00440F0E" w:rsidP="00284289">
      <w:pPr>
        <w:ind w:firstLineChars="1900" w:firstLine="3990"/>
        <w:rPr>
          <w:rFonts w:asciiTheme="minorEastAsia" w:eastAsiaTheme="minorEastAsia" w:hAnsiTheme="minorEastAsia"/>
          <w:sz w:val="18"/>
          <w:szCs w:val="18"/>
        </w:rPr>
      </w:pPr>
      <w:r w:rsidRPr="00487A34">
        <w:rPr>
          <w:rFonts w:asciiTheme="minorEastAsia" w:eastAsiaTheme="minorEastAsia" w:hAnsiTheme="minorEastAsia" w:hint="eastAsia"/>
        </w:rPr>
        <w:t>開設者</w:t>
      </w:r>
      <w:r w:rsidR="00037624" w:rsidRPr="00487A34">
        <w:rPr>
          <w:rFonts w:asciiTheme="minorEastAsia" w:eastAsiaTheme="minorEastAsia" w:hAnsiTheme="minorEastAsia" w:hint="eastAsia"/>
          <w:sz w:val="18"/>
          <w:szCs w:val="18"/>
        </w:rPr>
        <w:t>（法人</w:t>
      </w:r>
      <w:r w:rsidR="00A67043" w:rsidRPr="00487A34">
        <w:rPr>
          <w:rFonts w:asciiTheme="minorEastAsia" w:eastAsiaTheme="minorEastAsia" w:hAnsiTheme="minorEastAsia" w:hint="eastAsia"/>
          <w:sz w:val="18"/>
          <w:szCs w:val="18"/>
        </w:rPr>
        <w:t>にあっては</w:t>
      </w:r>
      <w:r w:rsidR="0092003C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="00A67043" w:rsidRPr="00487A34">
        <w:rPr>
          <w:rFonts w:asciiTheme="minorEastAsia" w:eastAsiaTheme="minorEastAsia" w:hAnsiTheme="minorEastAsia" w:hint="eastAsia"/>
          <w:sz w:val="18"/>
          <w:szCs w:val="18"/>
        </w:rPr>
        <w:t>その</w:t>
      </w:r>
      <w:r w:rsidR="00037624" w:rsidRPr="00487A34">
        <w:rPr>
          <w:rFonts w:asciiTheme="minorEastAsia" w:eastAsiaTheme="minorEastAsia" w:hAnsiTheme="minorEastAsia" w:hint="eastAsia"/>
          <w:sz w:val="18"/>
          <w:szCs w:val="18"/>
        </w:rPr>
        <w:t>名称</w:t>
      </w:r>
      <w:r w:rsidR="0092003C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="00A67043" w:rsidRPr="00487A34">
        <w:rPr>
          <w:rFonts w:asciiTheme="minorEastAsia" w:eastAsiaTheme="minorEastAsia" w:hAnsiTheme="minorEastAsia" w:hint="eastAsia"/>
          <w:sz w:val="18"/>
          <w:szCs w:val="18"/>
        </w:rPr>
        <w:t>所在地及び</w:t>
      </w:r>
      <w:r w:rsidR="00037624" w:rsidRPr="00487A34">
        <w:rPr>
          <w:rFonts w:asciiTheme="minorEastAsia" w:eastAsiaTheme="minorEastAsia" w:hAnsiTheme="minorEastAsia" w:hint="eastAsia"/>
          <w:sz w:val="18"/>
          <w:szCs w:val="18"/>
        </w:rPr>
        <w:t>代表者の氏名</w:t>
      </w:r>
      <w:r w:rsidRPr="00487A34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:rsidR="003B676B" w:rsidRPr="00487A34" w:rsidRDefault="00E85240" w:rsidP="003B676B">
      <w:pPr>
        <w:ind w:firstLineChars="2400" w:firstLine="5040"/>
        <w:rPr>
          <w:rFonts w:asciiTheme="minorEastAsia" w:eastAsiaTheme="minorEastAsia" w:hAnsiTheme="minorEastAsia"/>
        </w:rPr>
      </w:pPr>
      <w:r w:rsidRPr="00487A34">
        <w:rPr>
          <w:rFonts w:asciiTheme="minorEastAsia" w:eastAsiaTheme="minorEastAsia" w:hAnsiTheme="minorEastAsia" w:hint="eastAsia"/>
          <w:lang w:eastAsia="zh-CN"/>
        </w:rPr>
        <w:t xml:space="preserve">（郵便番号　　</w:t>
      </w:r>
      <w:r w:rsidR="00440F0E" w:rsidRPr="00487A34">
        <w:rPr>
          <w:rFonts w:asciiTheme="minorEastAsia" w:eastAsiaTheme="minorEastAsia" w:hAnsiTheme="minorEastAsia" w:hint="eastAsia"/>
          <w:lang w:eastAsia="zh-CN"/>
        </w:rPr>
        <w:t xml:space="preserve">　　　－　　　　</w:t>
      </w:r>
      <w:r w:rsidRPr="00487A34">
        <w:rPr>
          <w:rFonts w:asciiTheme="minorEastAsia" w:eastAsiaTheme="minorEastAsia" w:hAnsiTheme="minorEastAsia" w:hint="eastAsia"/>
          <w:lang w:eastAsia="zh-CN"/>
        </w:rPr>
        <w:t>）</w:t>
      </w:r>
    </w:p>
    <w:p w:rsidR="000C4E89" w:rsidRPr="00487A34" w:rsidRDefault="000C4E89" w:rsidP="006B2FBF">
      <w:pPr>
        <w:spacing w:line="240" w:lineRule="exact"/>
        <w:ind w:firstLineChars="2400" w:firstLine="5040"/>
        <w:rPr>
          <w:rFonts w:asciiTheme="minorEastAsia" w:eastAsiaTheme="minorEastAsia" w:hAnsiTheme="minorEastAsia"/>
        </w:rPr>
      </w:pPr>
    </w:p>
    <w:p w:rsidR="00A67043" w:rsidRPr="00487A34" w:rsidRDefault="003B676B" w:rsidP="00A607BB">
      <w:pPr>
        <w:ind w:firstLineChars="2100" w:firstLine="4410"/>
        <w:rPr>
          <w:rFonts w:asciiTheme="minorEastAsia" w:eastAsiaTheme="minorEastAsia" w:hAnsiTheme="minorEastAsia"/>
          <w:u w:val="dotted"/>
        </w:rPr>
      </w:pPr>
      <w:r w:rsidRPr="00487A34">
        <w:rPr>
          <w:rFonts w:asciiTheme="minorEastAsia" w:eastAsiaTheme="minorEastAsia" w:hAnsiTheme="minorEastAsia" w:hint="eastAsia"/>
          <w:u w:val="dotted"/>
          <w:lang w:eastAsia="zh-CN"/>
        </w:rPr>
        <w:t>住　所</w:t>
      </w:r>
      <w:r w:rsidR="00A67043" w:rsidRPr="00487A3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</w:t>
      </w:r>
      <w:r w:rsidR="00FD5B2C" w:rsidRPr="00487A3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:rsidR="000C4E89" w:rsidRPr="00487A34" w:rsidRDefault="000C4E89" w:rsidP="006B146A">
      <w:pPr>
        <w:spacing w:line="240" w:lineRule="exact"/>
        <w:rPr>
          <w:rFonts w:asciiTheme="minorEastAsia" w:eastAsiaTheme="minorEastAsia" w:hAnsiTheme="minorEastAsia"/>
          <w:u w:val="dotted"/>
        </w:rPr>
      </w:pPr>
    </w:p>
    <w:p w:rsidR="00440F0E" w:rsidRPr="00487A34" w:rsidRDefault="00440F0E" w:rsidP="00A607BB">
      <w:pPr>
        <w:ind w:firstLineChars="2100" w:firstLine="4410"/>
        <w:rPr>
          <w:rFonts w:asciiTheme="minorEastAsia" w:eastAsiaTheme="minorEastAsia" w:hAnsiTheme="minorEastAsia"/>
          <w:u w:val="dotted"/>
        </w:rPr>
      </w:pPr>
      <w:r w:rsidRPr="00487A34">
        <w:rPr>
          <w:rFonts w:asciiTheme="minorEastAsia" w:eastAsiaTheme="minorEastAsia" w:hAnsiTheme="minorEastAsia" w:hint="eastAsia"/>
          <w:u w:val="dotted"/>
        </w:rPr>
        <w:t>氏</w:t>
      </w:r>
      <w:r w:rsidR="008012B2" w:rsidRPr="00487A34">
        <w:rPr>
          <w:rFonts w:asciiTheme="minorEastAsia" w:eastAsiaTheme="minorEastAsia" w:hAnsiTheme="minorEastAsia" w:hint="eastAsia"/>
          <w:u w:val="dotted"/>
        </w:rPr>
        <w:t xml:space="preserve">　</w:t>
      </w:r>
      <w:r w:rsidRPr="00487A34">
        <w:rPr>
          <w:rFonts w:asciiTheme="minorEastAsia" w:eastAsiaTheme="minorEastAsia" w:hAnsiTheme="minorEastAsia" w:hint="eastAsia"/>
          <w:u w:val="dotted"/>
        </w:rPr>
        <w:t xml:space="preserve">名　　　　　　　　　　　　　　</w:t>
      </w:r>
      <w:r w:rsidR="00037624" w:rsidRPr="00487A34">
        <w:rPr>
          <w:rFonts w:asciiTheme="minorEastAsia" w:eastAsiaTheme="minorEastAsia" w:hAnsiTheme="minorEastAsia" w:hint="eastAsia"/>
          <w:u w:val="dotted"/>
        </w:rPr>
        <w:t xml:space="preserve">　　　</w:t>
      </w:r>
      <w:r w:rsidR="00FD5B2C" w:rsidRPr="00487A34">
        <w:rPr>
          <w:rFonts w:asciiTheme="minorEastAsia" w:eastAsiaTheme="minorEastAsia" w:hAnsiTheme="minorEastAsia" w:hint="eastAsia"/>
          <w:u w:val="dotted"/>
        </w:rPr>
        <w:t xml:space="preserve">　　</w:t>
      </w:r>
      <w:r w:rsidR="00037624" w:rsidRPr="00487A34">
        <w:rPr>
          <w:rFonts w:asciiTheme="minorEastAsia" w:eastAsiaTheme="minorEastAsia" w:hAnsiTheme="minorEastAsia" w:hint="eastAsia"/>
          <w:u w:val="dotted"/>
        </w:rPr>
        <w:t xml:space="preserve">　</w:t>
      </w:r>
    </w:p>
    <w:p w:rsidR="00440F0E" w:rsidRPr="00487A34" w:rsidRDefault="00440F0E" w:rsidP="00A607BB">
      <w:pPr>
        <w:ind w:firstLineChars="2100" w:firstLine="4410"/>
        <w:jc w:val="left"/>
        <w:rPr>
          <w:rFonts w:asciiTheme="minorEastAsia" w:eastAsiaTheme="minorEastAsia" w:hAnsiTheme="minorEastAsia"/>
          <w:u w:val="dotted"/>
          <w:lang w:eastAsia="zh-CN"/>
        </w:rPr>
      </w:pPr>
      <w:r w:rsidRPr="00487A34">
        <w:rPr>
          <w:rFonts w:asciiTheme="minorEastAsia" w:eastAsiaTheme="minorEastAsia" w:hAnsiTheme="minorEastAsia" w:hint="eastAsia"/>
          <w:u w:val="dotted"/>
          <w:lang w:eastAsia="zh-CN"/>
        </w:rPr>
        <w:t>電</w:t>
      </w:r>
      <w:r w:rsidR="00C54BB2" w:rsidRPr="00487A34">
        <w:rPr>
          <w:rFonts w:asciiTheme="minorEastAsia" w:eastAsiaTheme="minorEastAsia" w:hAnsiTheme="minorEastAsia" w:hint="eastAsia"/>
          <w:u w:val="dotted"/>
        </w:rPr>
        <w:t xml:space="preserve">　</w:t>
      </w:r>
      <w:r w:rsidRPr="00487A34">
        <w:rPr>
          <w:rFonts w:asciiTheme="minorEastAsia" w:eastAsiaTheme="minorEastAsia" w:hAnsiTheme="minorEastAsia" w:hint="eastAsia"/>
          <w:u w:val="dotted"/>
          <w:lang w:eastAsia="zh-CN"/>
        </w:rPr>
        <w:t>話</w:t>
      </w:r>
      <w:r w:rsidR="00C54BB2" w:rsidRPr="00487A34">
        <w:rPr>
          <w:rFonts w:asciiTheme="minorEastAsia" w:eastAsiaTheme="minorEastAsia" w:hAnsiTheme="minorEastAsia" w:hint="eastAsia"/>
          <w:u w:val="dotted"/>
        </w:rPr>
        <w:t xml:space="preserve">　</w:t>
      </w:r>
      <w:r w:rsidRPr="00487A34">
        <w:rPr>
          <w:rFonts w:asciiTheme="minorEastAsia" w:eastAsiaTheme="minorEastAsia" w:hAnsiTheme="minorEastAsia" w:hint="eastAsia"/>
          <w:u w:val="dotted"/>
          <w:lang w:eastAsia="zh-CN"/>
        </w:rPr>
        <w:t xml:space="preserve">　　　</w:t>
      </w:r>
      <w:r w:rsidR="008012B2" w:rsidRPr="00487A34">
        <w:rPr>
          <w:rFonts w:asciiTheme="minorEastAsia" w:eastAsiaTheme="minorEastAsia" w:hAnsiTheme="minorEastAsia" w:hint="eastAsia"/>
          <w:u w:val="dotted"/>
          <w:lang w:eastAsia="zh-CN"/>
        </w:rPr>
        <w:t xml:space="preserve">　</w:t>
      </w:r>
      <w:r w:rsidRPr="00487A34">
        <w:rPr>
          <w:rFonts w:asciiTheme="minorEastAsia" w:eastAsiaTheme="minorEastAsia" w:hAnsiTheme="minorEastAsia" w:hint="eastAsia"/>
          <w:u w:val="dotted"/>
          <w:lang w:eastAsia="zh-CN"/>
        </w:rPr>
        <w:t xml:space="preserve">　　　　　　　　　　　　　</w:t>
      </w:r>
      <w:r w:rsidR="00FD5B2C" w:rsidRPr="00487A3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:rsidR="00440F0E" w:rsidRPr="00487A34" w:rsidRDefault="00440F0E" w:rsidP="0090757E">
      <w:pPr>
        <w:spacing w:line="100" w:lineRule="exact"/>
        <w:rPr>
          <w:rFonts w:asciiTheme="minorEastAsia" w:eastAsiaTheme="minorEastAsia" w:hAnsiTheme="minorEastAsia"/>
          <w:u w:val="dotted"/>
          <w:lang w:eastAsia="zh-CN"/>
        </w:rPr>
      </w:pPr>
    </w:p>
    <w:p w:rsidR="00440F0E" w:rsidRPr="00B06A46" w:rsidRDefault="00440F0E">
      <w:pPr>
        <w:rPr>
          <w:rFonts w:asciiTheme="minorEastAsia" w:eastAsiaTheme="minorEastAsia" w:hAnsiTheme="minorEastAsia"/>
          <w:szCs w:val="21"/>
        </w:rPr>
      </w:pPr>
      <w:r w:rsidRPr="00B06A46">
        <w:rPr>
          <w:rFonts w:asciiTheme="minorEastAsia" w:eastAsiaTheme="minorEastAsia" w:hAnsiTheme="minorEastAsia" w:hint="eastAsia"/>
          <w:szCs w:val="21"/>
        </w:rPr>
        <w:t>次のとおり</w:t>
      </w:r>
      <w:r w:rsidR="00BB3E5D" w:rsidRPr="00B06A46">
        <w:rPr>
          <w:rFonts w:asciiTheme="minorEastAsia" w:eastAsiaTheme="minorEastAsia" w:hAnsiTheme="minorEastAsia" w:hint="eastAsia"/>
          <w:szCs w:val="21"/>
        </w:rPr>
        <w:t>美</w:t>
      </w:r>
      <w:r w:rsidRPr="00B06A46">
        <w:rPr>
          <w:rFonts w:asciiTheme="minorEastAsia" w:eastAsiaTheme="minorEastAsia" w:hAnsiTheme="minorEastAsia" w:hint="eastAsia"/>
          <w:szCs w:val="21"/>
        </w:rPr>
        <w:t>容所を開設したいので</w:t>
      </w:r>
      <w:r w:rsidR="0092003C">
        <w:rPr>
          <w:rFonts w:asciiTheme="minorEastAsia" w:eastAsiaTheme="minorEastAsia" w:hAnsiTheme="minorEastAsia" w:hint="eastAsia"/>
          <w:szCs w:val="21"/>
        </w:rPr>
        <w:t>、</w:t>
      </w:r>
      <w:r w:rsidR="00BB3E5D" w:rsidRPr="00B06A46">
        <w:rPr>
          <w:rFonts w:asciiTheme="minorEastAsia" w:eastAsiaTheme="minorEastAsia" w:hAnsiTheme="minorEastAsia" w:hint="eastAsia"/>
          <w:szCs w:val="21"/>
        </w:rPr>
        <w:t>美</w:t>
      </w:r>
      <w:r w:rsidRPr="00B06A46">
        <w:rPr>
          <w:rFonts w:asciiTheme="minorEastAsia" w:eastAsiaTheme="minorEastAsia" w:hAnsiTheme="minorEastAsia" w:hint="eastAsia"/>
          <w:szCs w:val="21"/>
        </w:rPr>
        <w:t>容師法第11条第1</w:t>
      </w:r>
      <w:r w:rsidR="00A01589" w:rsidRPr="00B06A46">
        <w:rPr>
          <w:rFonts w:asciiTheme="minorEastAsia" w:eastAsiaTheme="minorEastAsia" w:hAnsiTheme="minorEastAsia" w:hint="eastAsia"/>
          <w:szCs w:val="21"/>
        </w:rPr>
        <w:t>項の規定</w:t>
      </w:r>
      <w:r w:rsidRPr="00B06A46">
        <w:rPr>
          <w:rFonts w:asciiTheme="minorEastAsia" w:eastAsiaTheme="minorEastAsia" w:hAnsiTheme="minorEastAsia" w:hint="eastAsia"/>
          <w:szCs w:val="21"/>
        </w:rPr>
        <w:t>により届け出ます。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1701"/>
        <w:gridCol w:w="1235"/>
        <w:gridCol w:w="608"/>
        <w:gridCol w:w="283"/>
        <w:gridCol w:w="983"/>
        <w:gridCol w:w="890"/>
        <w:gridCol w:w="2096"/>
      </w:tblGrid>
      <w:tr w:rsidR="009B0AC8" w:rsidRPr="00E2674E" w:rsidTr="007B23E4">
        <w:trPr>
          <w:trHeight w:val="326"/>
        </w:trPr>
        <w:tc>
          <w:tcPr>
            <w:tcW w:w="26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C8" w:rsidRPr="007B23E4" w:rsidRDefault="009B0AC8" w:rsidP="007B23E4">
            <w:pPr>
              <w:ind w:rightChars="83" w:right="174" w:firstLineChars="73" w:firstLine="175"/>
              <w:jc w:val="distribute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7B23E4">
              <w:rPr>
                <w:rFonts w:asciiTheme="minorEastAsia" w:eastAsiaTheme="minorEastAsia" w:hAnsiTheme="minorEastAsia" w:hint="eastAsia"/>
                <w:sz w:val="24"/>
              </w:rPr>
              <w:t>申請区分</w:t>
            </w:r>
          </w:p>
        </w:tc>
        <w:tc>
          <w:tcPr>
            <w:tcW w:w="779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AC8" w:rsidRPr="00132DCE" w:rsidRDefault="009B0AC8" w:rsidP="007B23E4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132DCE">
              <w:rPr>
                <w:rFonts w:asciiTheme="minorEastAsia" w:eastAsiaTheme="minorEastAsia" w:hAnsiTheme="minorEastAsia" w:hint="eastAsia"/>
              </w:rPr>
              <w:t>１新規　２　譲受け（営業を譲り受けたことを証する書類は別添のとおり）</w:t>
            </w:r>
          </w:p>
        </w:tc>
      </w:tr>
      <w:tr w:rsidR="002552D9" w:rsidRPr="00E2674E" w:rsidTr="007B23E4">
        <w:trPr>
          <w:trHeight w:val="326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D9" w:rsidRPr="00E2674E" w:rsidRDefault="002552D9" w:rsidP="007B23E4">
            <w:pPr>
              <w:ind w:rightChars="83" w:right="174" w:firstLineChars="73" w:firstLine="153"/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D9" w:rsidRPr="00132DCE" w:rsidRDefault="0092003C" w:rsidP="007B23E4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="?l?r ??fc" w:hint="eastAsia"/>
                <w:snapToGrid w:val="0"/>
              </w:rPr>
              <w:t>譲受けの場合、</w:t>
            </w:r>
            <w:r w:rsidR="009B0AC8" w:rsidRPr="00132DCE">
              <w:rPr>
                <w:rFonts w:ascii="?l?r ??fc" w:hint="eastAsia"/>
                <w:snapToGrid w:val="0"/>
              </w:rPr>
              <w:t>変更の有無（※）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2D9" w:rsidRPr="00132DCE" w:rsidRDefault="009B0AC8" w:rsidP="007B23E4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132DCE">
              <w:rPr>
                <w:rFonts w:ascii="?l?r ??fc" w:hint="eastAsia"/>
                <w:snapToGrid w:val="0"/>
              </w:rPr>
              <w:t xml:space="preserve">有（　　　　</w:t>
            </w:r>
            <w:r w:rsidR="007B23E4">
              <w:rPr>
                <w:rFonts w:ascii="?l?r ??fc" w:hint="eastAsia"/>
                <w:snapToGrid w:val="0"/>
              </w:rPr>
              <w:t xml:space="preserve">　　</w:t>
            </w:r>
            <w:r w:rsidRPr="00132DCE">
              <w:rPr>
                <w:rFonts w:ascii="?l?r ??fc" w:hint="eastAsia"/>
                <w:snapToGrid w:val="0"/>
              </w:rPr>
              <w:t xml:space="preserve">　　　）　・　無</w:t>
            </w:r>
          </w:p>
        </w:tc>
      </w:tr>
      <w:tr w:rsidR="00ED2555" w:rsidRPr="00487A34" w:rsidTr="009B0AC8">
        <w:trPr>
          <w:trHeight w:val="559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D2555" w:rsidRPr="007B23E4" w:rsidRDefault="00ED2555" w:rsidP="007B23E4">
            <w:pPr>
              <w:ind w:rightChars="83" w:right="174" w:firstLineChars="73" w:firstLine="175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7B23E4">
              <w:rPr>
                <w:rFonts w:asciiTheme="minorEastAsia" w:eastAsiaTheme="minorEastAsia" w:hAnsiTheme="minorEastAsia" w:hint="eastAsia"/>
                <w:sz w:val="24"/>
              </w:rPr>
              <w:t>名　　　　　称</w:t>
            </w:r>
          </w:p>
        </w:tc>
        <w:tc>
          <w:tcPr>
            <w:tcW w:w="7796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D2555" w:rsidRPr="00487A34" w:rsidRDefault="00ED2555">
            <w:pPr>
              <w:rPr>
                <w:rFonts w:asciiTheme="minorEastAsia" w:eastAsiaTheme="minorEastAsia" w:hAnsiTheme="minorEastAsia"/>
              </w:rPr>
            </w:pPr>
          </w:p>
        </w:tc>
      </w:tr>
      <w:tr w:rsidR="00ED2555" w:rsidRPr="00487A34" w:rsidTr="007B23E4">
        <w:trPr>
          <w:trHeight w:val="991"/>
        </w:trPr>
        <w:tc>
          <w:tcPr>
            <w:tcW w:w="269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D2555" w:rsidRPr="007B23E4" w:rsidRDefault="00ED2555" w:rsidP="007B23E4">
            <w:pPr>
              <w:ind w:rightChars="83" w:right="174" w:firstLineChars="73" w:firstLine="175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7B23E4">
              <w:rPr>
                <w:rFonts w:asciiTheme="minorEastAsia" w:eastAsiaTheme="minorEastAsia" w:hAnsiTheme="minorEastAsia" w:hint="eastAsia"/>
                <w:sz w:val="24"/>
              </w:rPr>
              <w:t>所　　在　　地</w:t>
            </w:r>
          </w:p>
        </w:tc>
        <w:tc>
          <w:tcPr>
            <w:tcW w:w="7796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2555" w:rsidRPr="00332D51" w:rsidRDefault="00ED2555" w:rsidP="007B23E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332D51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（郵便番号　　　　　－　　　　）</w:t>
            </w:r>
          </w:p>
          <w:p w:rsidR="00ED2555" w:rsidRPr="007B23E4" w:rsidRDefault="00ED2555" w:rsidP="006B146A">
            <w:pPr>
              <w:rPr>
                <w:rFonts w:asciiTheme="minorEastAsia" w:eastAsiaTheme="minorEastAsia" w:hAnsiTheme="minorEastAsia"/>
                <w:sz w:val="24"/>
              </w:rPr>
            </w:pPr>
            <w:r w:rsidRPr="007B23E4">
              <w:rPr>
                <w:rFonts w:asciiTheme="minorEastAsia" w:eastAsiaTheme="minorEastAsia" w:hAnsiTheme="minorEastAsia" w:hint="eastAsia"/>
                <w:sz w:val="24"/>
              </w:rPr>
              <w:t>藤沢市</w:t>
            </w:r>
          </w:p>
          <w:p w:rsidR="00ED2555" w:rsidRPr="00487A34" w:rsidRDefault="00ED2555">
            <w:pPr>
              <w:rPr>
                <w:rFonts w:asciiTheme="minorEastAsia" w:eastAsiaTheme="minorEastAsia" w:hAnsiTheme="minorEastAsia"/>
              </w:rPr>
            </w:pPr>
            <w:r w:rsidRPr="00487A34">
              <w:rPr>
                <w:rFonts w:asciiTheme="minorEastAsia" w:eastAsiaTheme="minorEastAsia" w:hAnsiTheme="minorEastAsia" w:hint="eastAsia"/>
                <w:lang w:eastAsia="zh-CN"/>
              </w:rPr>
              <w:t>電</w:t>
            </w:r>
            <w:r w:rsidRPr="00487A3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87A34">
              <w:rPr>
                <w:rFonts w:asciiTheme="minorEastAsia" w:eastAsiaTheme="minorEastAsia" w:hAnsiTheme="minorEastAsia" w:hint="eastAsia"/>
                <w:lang w:eastAsia="zh-CN"/>
              </w:rPr>
              <w:t>話</w:t>
            </w:r>
          </w:p>
        </w:tc>
      </w:tr>
      <w:tr w:rsidR="00ED2555" w:rsidRPr="00487A34" w:rsidTr="007B23E4">
        <w:trPr>
          <w:trHeight w:hRule="exact" w:val="390"/>
        </w:trPr>
        <w:tc>
          <w:tcPr>
            <w:tcW w:w="2694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D2555" w:rsidRPr="007B23E4" w:rsidRDefault="00E107DE" w:rsidP="007B23E4">
            <w:pPr>
              <w:ind w:rightChars="83" w:right="174" w:firstLineChars="73" w:firstLine="175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7B23E4">
              <w:rPr>
                <w:rFonts w:asciiTheme="minorEastAsia" w:eastAsiaTheme="minorEastAsia" w:hAnsiTheme="minorEastAsia" w:hint="eastAsia"/>
                <w:sz w:val="24"/>
              </w:rPr>
              <w:t>理容所併設の有無</w:t>
            </w:r>
          </w:p>
        </w:tc>
        <w:tc>
          <w:tcPr>
            <w:tcW w:w="293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2555" w:rsidRDefault="00ED2555" w:rsidP="001524E7">
            <w:pPr>
              <w:spacing w:line="220" w:lineRule="exact"/>
              <w:ind w:rightChars="16" w:right="34"/>
              <w:rPr>
                <w:rFonts w:asciiTheme="minorEastAsia" w:eastAsiaTheme="minorEastAsia" w:hAnsiTheme="minorEastAsia"/>
                <w:sz w:val="18"/>
              </w:rPr>
            </w:pPr>
            <w:r w:rsidRPr="006B2FBF">
              <w:rPr>
                <w:rFonts w:asciiTheme="minorEastAsia" w:eastAsiaTheme="minorEastAsia" w:hAnsiTheme="minorEastAsia" w:hint="eastAsia"/>
                <w:sz w:val="18"/>
              </w:rPr>
              <w:t>同一の場所で現に開設している</w:t>
            </w:r>
          </w:p>
          <w:p w:rsidR="00ED2555" w:rsidRDefault="00ED2555" w:rsidP="001524E7">
            <w:pPr>
              <w:spacing w:line="220" w:lineRule="exact"/>
              <w:ind w:rightChars="16" w:right="34"/>
              <w:rPr>
                <w:rFonts w:asciiTheme="minorEastAsia" w:eastAsiaTheme="minorEastAsia" w:hAnsiTheme="minorEastAsia"/>
                <w:sz w:val="18"/>
              </w:rPr>
            </w:pPr>
            <w:r w:rsidRPr="006B2FBF">
              <w:rPr>
                <w:rFonts w:asciiTheme="minorEastAsia" w:eastAsiaTheme="minorEastAsia" w:hAnsiTheme="minorEastAsia" w:hint="eastAsia"/>
                <w:sz w:val="18"/>
              </w:rPr>
              <w:t>理容所又は開設を予定している理容所の有無及び名称</w:t>
            </w:r>
            <w:r>
              <w:rPr>
                <w:rFonts w:asciiTheme="minorEastAsia" w:eastAsiaTheme="minorEastAsia" w:hAnsiTheme="minorEastAsia" w:hint="eastAsia"/>
                <w:sz w:val="18"/>
              </w:rPr>
              <w:t>等</w:t>
            </w:r>
          </w:p>
        </w:tc>
        <w:tc>
          <w:tcPr>
            <w:tcW w:w="89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2555" w:rsidRPr="007B23E4" w:rsidRDefault="00ED2555" w:rsidP="007B23E4">
            <w:pPr>
              <w:ind w:rightChars="16" w:right="34"/>
              <w:jc w:val="center"/>
              <w:rPr>
                <w:rFonts w:asciiTheme="minorEastAsia" w:eastAsiaTheme="minorEastAsia" w:hAnsiTheme="minorEastAsia"/>
              </w:rPr>
            </w:pPr>
            <w:r w:rsidRPr="007B23E4">
              <w:rPr>
                <w:rFonts w:asciiTheme="minorEastAsia" w:eastAsiaTheme="minorEastAsia" w:hAnsiTheme="minorEastAsia" w:hint="eastAsia"/>
              </w:rPr>
              <w:t>有・無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555" w:rsidRPr="007B23E4" w:rsidRDefault="007B23E4" w:rsidP="007B23E4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理容所の名称（　　　　　　　　　  </w:t>
            </w:r>
            <w:r w:rsidR="00ED2555" w:rsidRPr="007B23E4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</w:tc>
      </w:tr>
      <w:tr w:rsidR="00ED2555" w:rsidRPr="00487A34" w:rsidTr="00E745EC">
        <w:trPr>
          <w:trHeight w:hRule="exact" w:val="423"/>
        </w:trPr>
        <w:tc>
          <w:tcPr>
            <w:tcW w:w="269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ED2555" w:rsidRPr="00487A34" w:rsidRDefault="00ED2555" w:rsidP="008E7CC8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36" w:type="dxa"/>
            <w:gridSpan w:val="2"/>
            <w:vMerge/>
            <w:shd w:val="clear" w:color="auto" w:fill="auto"/>
            <w:vAlign w:val="center"/>
          </w:tcPr>
          <w:p w:rsidR="00ED2555" w:rsidRPr="006B2FBF" w:rsidRDefault="00ED2555" w:rsidP="008E7CC8">
            <w:pPr>
              <w:spacing w:line="240" w:lineRule="exact"/>
              <w:ind w:leftChars="15" w:left="31" w:rightChars="16" w:right="34"/>
              <w:jc w:val="distribute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9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2555" w:rsidRPr="006B2FBF" w:rsidRDefault="00ED2555" w:rsidP="008E7CC8">
            <w:pPr>
              <w:spacing w:line="240" w:lineRule="exact"/>
              <w:ind w:leftChars="15" w:left="31" w:rightChars="16" w:right="34"/>
              <w:jc w:val="distribute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555" w:rsidRPr="007B23E4" w:rsidRDefault="007B23E4" w:rsidP="007B23E4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開設予定年月日　　　年　　月　</w:t>
            </w:r>
            <w:r w:rsidR="00ED2555" w:rsidRPr="007B23E4">
              <w:rPr>
                <w:rFonts w:asciiTheme="minorEastAsia" w:eastAsiaTheme="minorEastAsia" w:hAnsiTheme="minorEastAsia" w:hint="eastAsia"/>
                <w:sz w:val="20"/>
              </w:rPr>
              <w:t xml:space="preserve">　日</w:t>
            </w:r>
          </w:p>
        </w:tc>
      </w:tr>
      <w:tr w:rsidR="00284289" w:rsidRPr="00487A34" w:rsidTr="00284289">
        <w:trPr>
          <w:trHeight w:hRule="exact" w:val="454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284289" w:rsidRPr="00487A34" w:rsidRDefault="00284289" w:rsidP="00284289">
            <w:pPr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管理美容師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289" w:rsidRPr="00487A34" w:rsidRDefault="00284289" w:rsidP="008E7CC8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487A34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7796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4289" w:rsidRPr="00487A34" w:rsidRDefault="00284289" w:rsidP="008E7CC8">
            <w:pPr>
              <w:spacing w:line="240" w:lineRule="exac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  <w:tr w:rsidR="00284289" w:rsidRPr="00487A34" w:rsidTr="00284289">
        <w:trPr>
          <w:trHeight w:hRule="exact" w:val="454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84289" w:rsidRPr="00487A34" w:rsidRDefault="00284289" w:rsidP="008E7C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84289" w:rsidRPr="00487A34" w:rsidRDefault="00284289" w:rsidP="003C0EA6">
            <w:pPr>
              <w:spacing w:line="240" w:lineRule="exact"/>
              <w:ind w:firstLineChars="250" w:firstLine="525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284289" w:rsidRPr="00487A34" w:rsidRDefault="00284289" w:rsidP="008E7CC8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289" w:rsidRPr="007B23E4" w:rsidRDefault="00284289" w:rsidP="008E7CC8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B23E4">
              <w:rPr>
                <w:rFonts w:asciiTheme="minorEastAsia" w:eastAsiaTheme="minorEastAsia" w:hAnsiTheme="minorEastAsia" w:hint="eastAsia"/>
                <w:sz w:val="20"/>
              </w:rPr>
              <w:t>生年月日</w:t>
            </w:r>
          </w:p>
        </w:tc>
        <w:tc>
          <w:tcPr>
            <w:tcW w:w="2986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289" w:rsidRPr="007B23E4" w:rsidRDefault="00284289" w:rsidP="008E7CC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B23E4">
              <w:rPr>
                <w:rFonts w:asciiTheme="minorEastAsia" w:eastAsiaTheme="minorEastAsia" w:hAnsiTheme="minorEastAsia" w:hint="eastAsia"/>
                <w:sz w:val="20"/>
              </w:rPr>
              <w:t>年　　月　　日</w:t>
            </w:r>
          </w:p>
        </w:tc>
      </w:tr>
      <w:tr w:rsidR="00284289" w:rsidRPr="00487A34" w:rsidTr="00284289">
        <w:trPr>
          <w:trHeight w:hRule="exact" w:val="454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84289" w:rsidRPr="00487A34" w:rsidRDefault="00284289" w:rsidP="008E7C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84289" w:rsidRPr="00487A34" w:rsidRDefault="00284289" w:rsidP="008E7CC8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487A34">
              <w:rPr>
                <w:rFonts w:asciiTheme="minorEastAsia" w:eastAsiaTheme="minorEastAsia" w:hAnsiTheme="minorEastAsia" w:hint="eastAsia"/>
              </w:rPr>
              <w:t>免 許 証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284289" w:rsidRPr="00284289" w:rsidRDefault="00284289" w:rsidP="008E7CC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84289">
              <w:rPr>
                <w:rFonts w:asciiTheme="minorEastAsia" w:eastAsiaTheme="minorEastAsia" w:hAnsiTheme="minorEastAsia" w:hint="eastAsia"/>
                <w:sz w:val="20"/>
              </w:rPr>
              <w:t>国・（　　　　）</w:t>
            </w:r>
          </w:p>
        </w:tc>
        <w:tc>
          <w:tcPr>
            <w:tcW w:w="3999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4289" w:rsidRPr="00284289" w:rsidRDefault="00284289" w:rsidP="008E7CC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84289">
              <w:rPr>
                <w:rFonts w:asciiTheme="minorEastAsia" w:eastAsiaTheme="minorEastAsia" w:hAnsiTheme="minorEastAsia" w:hint="eastAsia"/>
                <w:sz w:val="20"/>
              </w:rPr>
              <w:t>第　　　　　号　　　年　 月　 日取得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289" w:rsidRPr="00405569" w:rsidRDefault="00284289" w:rsidP="00284289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5569">
              <w:rPr>
                <w:rFonts w:asciiTheme="minorEastAsia" w:eastAsiaTheme="minorEastAsia" w:hAnsiTheme="minorEastAsia" w:hint="eastAsia"/>
                <w:sz w:val="18"/>
                <w:szCs w:val="18"/>
              </w:rPr>
              <w:t>疾病の有無</w:t>
            </w:r>
          </w:p>
          <w:p w:rsidR="00284289" w:rsidRPr="00405569" w:rsidRDefault="00284289" w:rsidP="00284289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405569">
              <w:rPr>
                <w:rFonts w:asciiTheme="minorEastAsia" w:eastAsiaTheme="minorEastAsia" w:hAnsiTheme="minorEastAsia" w:hint="eastAsia"/>
                <w:sz w:val="14"/>
                <w:szCs w:val="14"/>
              </w:rPr>
              <w:t>厚生労働省令に規定するもの</w:t>
            </w:r>
          </w:p>
        </w:tc>
      </w:tr>
      <w:tr w:rsidR="00284289" w:rsidRPr="00487A34" w:rsidTr="00284289">
        <w:trPr>
          <w:trHeight w:hRule="exact" w:val="454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284289" w:rsidRPr="00487A34" w:rsidRDefault="00284289" w:rsidP="008E7C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84289" w:rsidRPr="00487A34" w:rsidRDefault="00284289" w:rsidP="008E7CC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487A34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修</w:t>
            </w:r>
            <w:r w:rsidRPr="00487A3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487A34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了</w:t>
            </w:r>
            <w:r w:rsidRPr="00487A3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487A34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証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284289" w:rsidRPr="00284289" w:rsidRDefault="00284289" w:rsidP="008E7CC8">
            <w:pPr>
              <w:spacing w:line="240" w:lineRule="exact"/>
              <w:ind w:firstLineChars="400" w:firstLine="800"/>
              <w:jc w:val="center"/>
              <w:rPr>
                <w:rFonts w:asciiTheme="minorEastAsia" w:eastAsiaTheme="minorEastAsia" w:hAnsiTheme="minorEastAsia"/>
                <w:sz w:val="20"/>
                <w:lang w:eastAsia="zh-CN"/>
              </w:rPr>
            </w:pPr>
          </w:p>
        </w:tc>
        <w:tc>
          <w:tcPr>
            <w:tcW w:w="3999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4289" w:rsidRPr="00284289" w:rsidRDefault="00284289" w:rsidP="008E7CC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lang w:eastAsia="zh-CN"/>
              </w:rPr>
            </w:pPr>
            <w:r w:rsidRPr="00284289">
              <w:rPr>
                <w:rFonts w:asciiTheme="minorEastAsia" w:eastAsiaTheme="minorEastAsia" w:hAnsiTheme="minorEastAsia" w:hint="eastAsia"/>
                <w:sz w:val="20"/>
              </w:rPr>
              <w:t>第　　　　　号　　　年　 月　 日取得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289" w:rsidRPr="00284289" w:rsidRDefault="00284289" w:rsidP="00284289">
            <w:pPr>
              <w:spacing w:line="240" w:lineRule="exact"/>
              <w:ind w:leftChars="-51" w:left="-107" w:rightChars="-51" w:right="-107" w:firstLineChars="67" w:firstLine="94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284289">
              <w:rPr>
                <w:rFonts w:asciiTheme="minorEastAsia" w:eastAsiaTheme="minorEastAsia" w:hAnsiTheme="minorEastAsia" w:hint="eastAsia"/>
                <w:spacing w:val="-30"/>
                <w:sz w:val="20"/>
                <w:szCs w:val="22"/>
              </w:rPr>
              <w:t>無 ・ 有</w:t>
            </w:r>
            <w:r w:rsidRPr="00284289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（　</w:t>
            </w: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　</w:t>
            </w:r>
            <w:r w:rsidRPr="00284289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　 </w:t>
            </w: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　</w:t>
            </w:r>
            <w:r w:rsidRPr="00284289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  　)</w:t>
            </w:r>
          </w:p>
        </w:tc>
      </w:tr>
      <w:tr w:rsidR="007B23E4" w:rsidRPr="00487A34" w:rsidTr="007B23E4">
        <w:trPr>
          <w:trHeight w:val="510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7B23E4" w:rsidRPr="00487A34" w:rsidRDefault="007B23E4" w:rsidP="00005AE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57580F">
              <w:rPr>
                <w:rFonts w:asciiTheme="minorEastAsia" w:eastAsiaTheme="minorEastAsia" w:hAnsiTheme="minorEastAsia" w:hint="eastAsia"/>
                <w:spacing w:val="315"/>
                <w:kern w:val="0"/>
                <w:fitText w:val="1890" w:id="-1712675840"/>
              </w:rPr>
              <w:t>従業</w:t>
            </w:r>
            <w:r w:rsidRPr="0057580F">
              <w:rPr>
                <w:rFonts w:asciiTheme="minorEastAsia" w:eastAsiaTheme="minorEastAsia" w:hAnsiTheme="minorEastAsia" w:hint="eastAsia"/>
                <w:kern w:val="0"/>
                <w:fitText w:val="1890" w:id="-1712675840"/>
              </w:rPr>
              <w:t>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23E4" w:rsidRPr="00487A34" w:rsidRDefault="007B23E4" w:rsidP="00005AEF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23E4" w:rsidRPr="00487A34" w:rsidRDefault="007B23E4" w:rsidP="00005AEF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487A34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7B23E4" w:rsidRPr="00487A34" w:rsidRDefault="007B23E4" w:rsidP="00005AEF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487A34">
              <w:rPr>
                <w:rFonts w:asciiTheme="minorEastAsia" w:eastAsiaTheme="minorEastAsia" w:hAnsiTheme="minorEastAsia" w:hint="eastAsia"/>
              </w:rPr>
              <w:t>免許証番号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7B23E4" w:rsidRPr="00487A34" w:rsidRDefault="007B23E4" w:rsidP="00005AEF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487A34">
              <w:rPr>
                <w:rFonts w:asciiTheme="minorEastAsia" w:eastAsiaTheme="minorEastAsia" w:hAnsiTheme="minorEastAsia" w:hint="eastAsia"/>
              </w:rPr>
              <w:t>登録年月日</w:t>
            </w:r>
          </w:p>
        </w:tc>
        <w:tc>
          <w:tcPr>
            <w:tcW w:w="209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3E4" w:rsidRPr="00405569" w:rsidRDefault="007B23E4" w:rsidP="002842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5569">
              <w:rPr>
                <w:rFonts w:asciiTheme="minorEastAsia" w:eastAsiaTheme="minorEastAsia" w:hAnsiTheme="minorEastAsia" w:hint="eastAsia"/>
                <w:sz w:val="18"/>
                <w:szCs w:val="18"/>
              </w:rPr>
              <w:t>疾病の有無</w:t>
            </w:r>
          </w:p>
          <w:p w:rsidR="007B23E4" w:rsidRPr="00487A34" w:rsidRDefault="007B23E4" w:rsidP="00284289">
            <w:pPr>
              <w:spacing w:line="200" w:lineRule="exact"/>
              <w:jc w:val="center"/>
              <w:rPr>
                <w:rFonts w:asciiTheme="minorEastAsia" w:eastAsiaTheme="minorEastAsia" w:hAnsiTheme="minorEastAsia"/>
              </w:rPr>
            </w:pPr>
            <w:r w:rsidRPr="00405569">
              <w:rPr>
                <w:rFonts w:asciiTheme="minorEastAsia" w:eastAsiaTheme="minorEastAsia" w:hAnsiTheme="minorEastAsia" w:hint="eastAsia"/>
                <w:sz w:val="14"/>
                <w:szCs w:val="14"/>
              </w:rPr>
              <w:t>厚生労働省令に規定するもの</w:t>
            </w:r>
          </w:p>
        </w:tc>
      </w:tr>
      <w:tr w:rsidR="007B23E4" w:rsidRPr="00487A34" w:rsidTr="007B23E4">
        <w:trPr>
          <w:trHeight w:val="510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B23E4" w:rsidRPr="00487A34" w:rsidRDefault="007B23E4" w:rsidP="008E7CC8">
            <w:pPr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shd w:val="clear" w:color="auto" w:fill="auto"/>
          </w:tcPr>
          <w:p w:rsidR="007B23E4" w:rsidRPr="00487A34" w:rsidRDefault="007B23E4" w:rsidP="008E7CC8">
            <w:pPr>
              <w:spacing w:line="260" w:lineRule="exact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B23E4" w:rsidRPr="00E72394" w:rsidRDefault="007B23E4" w:rsidP="00284289">
            <w:pPr>
              <w:wordWrap w:val="0"/>
              <w:spacing w:line="260" w:lineRule="exact"/>
              <w:ind w:rightChars="16" w:right="34"/>
              <w:jc w:val="righ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  </w:t>
            </w:r>
            <w:r w:rsidRPr="00E72394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 </w:t>
            </w:r>
            <w:r w:rsidRPr="00E72394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 </w:t>
            </w:r>
            <w:r w:rsidRPr="00E72394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日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7B23E4" w:rsidRPr="00284289" w:rsidRDefault="007B23E4" w:rsidP="0057580F">
            <w:pPr>
              <w:spacing w:line="200" w:lineRule="exact"/>
              <w:ind w:leftChars="-15" w:left="-31" w:rightChars="16" w:right="34" w:firstLineChars="15" w:firstLine="27"/>
              <w:jc w:val="distribute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84289">
              <w:rPr>
                <w:rFonts w:asciiTheme="minorEastAsia" w:eastAsiaTheme="minorEastAsia" w:hAnsiTheme="minorEastAsia" w:hint="eastAsia"/>
                <w:sz w:val="18"/>
                <w:szCs w:val="21"/>
              </w:rPr>
              <w:t>国・（　　　　　）</w:t>
            </w:r>
          </w:p>
          <w:p w:rsidR="007B23E4" w:rsidRPr="00284289" w:rsidRDefault="007B23E4" w:rsidP="0057580F">
            <w:pPr>
              <w:spacing w:line="200" w:lineRule="exact"/>
              <w:ind w:leftChars="-15" w:left="-31" w:rightChars="16" w:right="34" w:firstLineChars="15" w:firstLine="27"/>
              <w:jc w:val="distribute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84289">
              <w:rPr>
                <w:rFonts w:asciiTheme="minorEastAsia" w:eastAsiaTheme="minorEastAsia" w:hAnsiTheme="minorEastAsia" w:hint="eastAsia"/>
                <w:sz w:val="18"/>
                <w:szCs w:val="21"/>
              </w:rPr>
              <w:t>第</w:t>
            </w:r>
            <w:r w:rsidRPr="00284289">
              <w:rPr>
                <w:rFonts w:asciiTheme="minorEastAsia" w:eastAsiaTheme="minorEastAsia" w:hAnsiTheme="minorEastAsia" w:hint="eastAsia"/>
                <w:sz w:val="18"/>
                <w:szCs w:val="21"/>
                <w:u w:val="single"/>
              </w:rPr>
              <w:t xml:space="preserve">　　　　　  </w:t>
            </w:r>
            <w:r w:rsidRPr="00284289">
              <w:rPr>
                <w:rFonts w:asciiTheme="minorEastAsia" w:eastAsiaTheme="minorEastAsia" w:hAnsiTheme="minorEastAsia" w:hint="eastAsia"/>
                <w:sz w:val="18"/>
                <w:szCs w:val="21"/>
              </w:rPr>
              <w:t>号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7B23E4" w:rsidRPr="00284289" w:rsidRDefault="007B23E4" w:rsidP="008E7CC8">
            <w:pPr>
              <w:spacing w:line="260" w:lineRule="exact"/>
              <w:ind w:right="-34"/>
              <w:jc w:val="righ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284289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　　年 </w:t>
            </w:r>
            <w:r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  <w:t xml:space="preserve"> </w:t>
            </w:r>
            <w:r w:rsidRPr="00284289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　月 　</w:t>
            </w: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 </w:t>
            </w:r>
            <w:r w:rsidRPr="00284289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日 </w:t>
            </w:r>
          </w:p>
        </w:tc>
        <w:tc>
          <w:tcPr>
            <w:tcW w:w="20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3E4" w:rsidRPr="00284289" w:rsidRDefault="007B23E4" w:rsidP="00284289">
            <w:pPr>
              <w:spacing w:line="240" w:lineRule="exact"/>
              <w:ind w:leftChars="-51" w:left="-107" w:rightChars="-51" w:right="-107" w:firstLineChars="67" w:firstLine="94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284289">
              <w:rPr>
                <w:rFonts w:asciiTheme="minorEastAsia" w:eastAsiaTheme="minorEastAsia" w:hAnsiTheme="minorEastAsia" w:hint="eastAsia"/>
                <w:spacing w:val="-30"/>
                <w:sz w:val="20"/>
                <w:szCs w:val="22"/>
              </w:rPr>
              <w:t>無 ・ 有</w:t>
            </w:r>
            <w:r w:rsidRPr="00284289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（　　</w:t>
            </w: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　</w:t>
            </w:r>
            <w:r w:rsidRPr="00284289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　</w:t>
            </w:r>
            <w:r w:rsidRPr="00284289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 　)</w:t>
            </w:r>
          </w:p>
        </w:tc>
      </w:tr>
      <w:tr w:rsidR="007B23E4" w:rsidRPr="00487A34" w:rsidTr="007B23E4">
        <w:trPr>
          <w:trHeight w:val="510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B23E4" w:rsidRPr="00487A34" w:rsidRDefault="007B23E4" w:rsidP="00E72394">
            <w:pPr>
              <w:spacing w:line="260" w:lineRule="exact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2126" w:type="dxa"/>
            <w:shd w:val="clear" w:color="auto" w:fill="auto"/>
          </w:tcPr>
          <w:p w:rsidR="007B23E4" w:rsidRPr="00487A34" w:rsidRDefault="007B23E4" w:rsidP="00E72394">
            <w:pPr>
              <w:spacing w:line="260" w:lineRule="exact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B23E4" w:rsidRPr="00E72394" w:rsidRDefault="007B23E4" w:rsidP="00E72394">
            <w:pPr>
              <w:wordWrap w:val="0"/>
              <w:spacing w:line="260" w:lineRule="exact"/>
              <w:ind w:rightChars="16" w:right="34"/>
              <w:jc w:val="righ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  </w:t>
            </w:r>
            <w:r w:rsidRPr="00E72394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 </w:t>
            </w:r>
            <w:r w:rsidRPr="00E72394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 </w:t>
            </w:r>
            <w:r w:rsidRPr="00E72394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日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7B23E4" w:rsidRPr="00284289" w:rsidRDefault="007B23E4" w:rsidP="0057580F">
            <w:pPr>
              <w:spacing w:line="200" w:lineRule="exact"/>
              <w:ind w:leftChars="-15" w:left="-31" w:rightChars="16" w:right="34" w:firstLineChars="15" w:firstLine="27"/>
              <w:jc w:val="distribute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84289">
              <w:rPr>
                <w:rFonts w:asciiTheme="minorEastAsia" w:eastAsiaTheme="minorEastAsia" w:hAnsiTheme="minorEastAsia" w:hint="eastAsia"/>
                <w:sz w:val="18"/>
                <w:szCs w:val="21"/>
              </w:rPr>
              <w:t>国・（　　　　　）</w:t>
            </w:r>
          </w:p>
          <w:p w:rsidR="007B23E4" w:rsidRPr="00284289" w:rsidRDefault="007B23E4" w:rsidP="0057580F">
            <w:pPr>
              <w:spacing w:line="200" w:lineRule="exact"/>
              <w:ind w:leftChars="-15" w:left="-31" w:rightChars="16" w:right="34" w:firstLineChars="15" w:firstLine="27"/>
              <w:jc w:val="distribute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84289">
              <w:rPr>
                <w:rFonts w:asciiTheme="minorEastAsia" w:eastAsiaTheme="minorEastAsia" w:hAnsiTheme="minorEastAsia" w:hint="eastAsia"/>
                <w:sz w:val="18"/>
                <w:szCs w:val="21"/>
              </w:rPr>
              <w:t>第</w:t>
            </w:r>
            <w:r w:rsidRPr="00284289">
              <w:rPr>
                <w:rFonts w:asciiTheme="minorEastAsia" w:eastAsiaTheme="minorEastAsia" w:hAnsiTheme="minorEastAsia" w:hint="eastAsia"/>
                <w:sz w:val="18"/>
                <w:szCs w:val="21"/>
                <w:u w:val="single"/>
              </w:rPr>
              <w:t xml:space="preserve">　　　　　  </w:t>
            </w:r>
            <w:r w:rsidRPr="00284289">
              <w:rPr>
                <w:rFonts w:asciiTheme="minorEastAsia" w:eastAsiaTheme="minorEastAsia" w:hAnsiTheme="minorEastAsia" w:hint="eastAsia"/>
                <w:sz w:val="18"/>
                <w:szCs w:val="21"/>
              </w:rPr>
              <w:t>号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7B23E4" w:rsidRPr="00284289" w:rsidRDefault="007B23E4" w:rsidP="00E72394">
            <w:pPr>
              <w:spacing w:line="260" w:lineRule="exact"/>
              <w:ind w:right="-34"/>
              <w:jc w:val="righ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284289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　　年 </w:t>
            </w:r>
            <w:r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  <w:t xml:space="preserve"> </w:t>
            </w:r>
            <w:r w:rsidRPr="00284289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　月 </w:t>
            </w:r>
            <w:r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  <w:t xml:space="preserve"> </w:t>
            </w:r>
            <w:r w:rsidRPr="00284289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　日 </w:t>
            </w:r>
          </w:p>
        </w:tc>
        <w:tc>
          <w:tcPr>
            <w:tcW w:w="20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3E4" w:rsidRPr="00284289" w:rsidRDefault="007B23E4" w:rsidP="00E72394">
            <w:pPr>
              <w:spacing w:line="240" w:lineRule="exact"/>
              <w:ind w:leftChars="-51" w:left="-107" w:rightChars="-51" w:right="-107" w:firstLineChars="67" w:firstLine="94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284289">
              <w:rPr>
                <w:rFonts w:asciiTheme="minorEastAsia" w:eastAsiaTheme="minorEastAsia" w:hAnsiTheme="minorEastAsia" w:hint="eastAsia"/>
                <w:spacing w:val="-30"/>
                <w:sz w:val="20"/>
                <w:szCs w:val="22"/>
              </w:rPr>
              <w:t>無 ・ 有</w:t>
            </w:r>
            <w:r w:rsidRPr="00284289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（　　</w:t>
            </w: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　</w:t>
            </w:r>
            <w:r w:rsidRPr="00284289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　</w:t>
            </w:r>
            <w:r w:rsidRPr="00284289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  　)</w:t>
            </w:r>
          </w:p>
        </w:tc>
      </w:tr>
      <w:tr w:rsidR="007B23E4" w:rsidRPr="00487A34" w:rsidTr="007B23E4">
        <w:trPr>
          <w:trHeight w:val="510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B23E4" w:rsidRPr="00487A34" w:rsidRDefault="007B23E4" w:rsidP="00E72394">
            <w:pPr>
              <w:spacing w:line="260" w:lineRule="exact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B23E4" w:rsidRPr="00487A34" w:rsidRDefault="007B23E4" w:rsidP="00E72394">
            <w:pPr>
              <w:spacing w:line="260" w:lineRule="exact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B23E4" w:rsidRPr="00E72394" w:rsidRDefault="007B23E4" w:rsidP="00E72394">
            <w:pPr>
              <w:wordWrap w:val="0"/>
              <w:spacing w:line="260" w:lineRule="exact"/>
              <w:ind w:rightChars="16" w:right="34"/>
              <w:jc w:val="righ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  </w:t>
            </w:r>
            <w:r w:rsidRPr="00E72394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 </w:t>
            </w:r>
            <w:r w:rsidRPr="00E72394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 </w:t>
            </w:r>
            <w:r w:rsidRPr="00E72394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日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7B23E4" w:rsidRPr="00284289" w:rsidRDefault="007B23E4" w:rsidP="0057580F">
            <w:pPr>
              <w:spacing w:line="200" w:lineRule="exact"/>
              <w:ind w:leftChars="-15" w:left="-31" w:rightChars="16" w:right="34" w:firstLineChars="15" w:firstLine="27"/>
              <w:jc w:val="distribute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84289">
              <w:rPr>
                <w:rFonts w:asciiTheme="minorEastAsia" w:eastAsiaTheme="minorEastAsia" w:hAnsiTheme="minorEastAsia" w:hint="eastAsia"/>
                <w:sz w:val="18"/>
                <w:szCs w:val="21"/>
              </w:rPr>
              <w:t>国・（　　　　　）</w:t>
            </w:r>
          </w:p>
          <w:p w:rsidR="007B23E4" w:rsidRPr="00284289" w:rsidRDefault="007B23E4" w:rsidP="0057580F">
            <w:pPr>
              <w:spacing w:line="200" w:lineRule="exact"/>
              <w:ind w:leftChars="-15" w:left="-31" w:rightChars="16" w:right="34" w:firstLineChars="15" w:firstLine="27"/>
              <w:jc w:val="distribute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84289">
              <w:rPr>
                <w:rFonts w:asciiTheme="minorEastAsia" w:eastAsiaTheme="minorEastAsia" w:hAnsiTheme="minorEastAsia" w:hint="eastAsia"/>
                <w:sz w:val="18"/>
                <w:szCs w:val="21"/>
              </w:rPr>
              <w:t>第</w:t>
            </w:r>
            <w:r w:rsidRPr="00284289">
              <w:rPr>
                <w:rFonts w:asciiTheme="minorEastAsia" w:eastAsiaTheme="minorEastAsia" w:hAnsiTheme="minorEastAsia" w:hint="eastAsia"/>
                <w:sz w:val="18"/>
                <w:szCs w:val="21"/>
                <w:u w:val="single"/>
              </w:rPr>
              <w:t xml:space="preserve">　　　　　  </w:t>
            </w:r>
            <w:r w:rsidRPr="00284289">
              <w:rPr>
                <w:rFonts w:asciiTheme="minorEastAsia" w:eastAsiaTheme="minorEastAsia" w:hAnsiTheme="minorEastAsia" w:hint="eastAsia"/>
                <w:sz w:val="18"/>
                <w:szCs w:val="21"/>
              </w:rPr>
              <w:t>号</w:t>
            </w: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3E4" w:rsidRPr="00284289" w:rsidRDefault="007B23E4" w:rsidP="00E72394">
            <w:pPr>
              <w:spacing w:line="260" w:lineRule="exact"/>
              <w:ind w:right="-34"/>
              <w:jc w:val="righ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284289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　　年 </w:t>
            </w:r>
            <w:r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  <w:t xml:space="preserve"> </w:t>
            </w:r>
            <w:r w:rsidRPr="00284289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　月 　</w:t>
            </w: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 </w:t>
            </w:r>
            <w:r w:rsidRPr="00284289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日 </w:t>
            </w:r>
          </w:p>
        </w:tc>
        <w:tc>
          <w:tcPr>
            <w:tcW w:w="20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3E4" w:rsidRPr="00284289" w:rsidRDefault="007B23E4" w:rsidP="00E72394">
            <w:pPr>
              <w:spacing w:line="240" w:lineRule="exact"/>
              <w:ind w:leftChars="-51" w:left="-107" w:rightChars="-51" w:right="-107" w:firstLineChars="67" w:firstLine="94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284289">
              <w:rPr>
                <w:rFonts w:asciiTheme="minorEastAsia" w:eastAsiaTheme="minorEastAsia" w:hAnsiTheme="minorEastAsia" w:hint="eastAsia"/>
                <w:spacing w:val="-30"/>
                <w:sz w:val="20"/>
                <w:szCs w:val="22"/>
              </w:rPr>
              <w:t>無 ・ 有</w:t>
            </w:r>
            <w:r w:rsidRPr="00284289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（　　  </w:t>
            </w: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　　</w:t>
            </w:r>
            <w:r w:rsidRPr="00284289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 　)</w:t>
            </w:r>
          </w:p>
        </w:tc>
      </w:tr>
      <w:tr w:rsidR="007B23E4" w:rsidRPr="00487A34" w:rsidTr="007B23E4">
        <w:trPr>
          <w:trHeight w:val="510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B23E4" w:rsidRPr="00487A34" w:rsidRDefault="007B23E4" w:rsidP="00E72394">
            <w:pPr>
              <w:spacing w:line="260" w:lineRule="exact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E4" w:rsidRPr="00487A34" w:rsidRDefault="007B23E4" w:rsidP="00E72394">
            <w:pPr>
              <w:spacing w:line="260" w:lineRule="exact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B23E4" w:rsidRPr="00E72394" w:rsidRDefault="007B23E4" w:rsidP="00E72394">
            <w:pPr>
              <w:wordWrap w:val="0"/>
              <w:spacing w:line="260" w:lineRule="exact"/>
              <w:ind w:rightChars="16" w:right="34"/>
              <w:jc w:val="righ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  </w:t>
            </w:r>
            <w:r w:rsidRPr="00E72394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 </w:t>
            </w:r>
            <w:r w:rsidRPr="00E72394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 </w:t>
            </w:r>
            <w:r w:rsidRPr="00E72394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日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3E4" w:rsidRPr="00284289" w:rsidRDefault="007B23E4" w:rsidP="0057580F">
            <w:pPr>
              <w:spacing w:line="200" w:lineRule="exact"/>
              <w:ind w:leftChars="-15" w:left="-31" w:rightChars="16" w:right="34" w:firstLineChars="15" w:firstLine="27"/>
              <w:jc w:val="distribute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84289">
              <w:rPr>
                <w:rFonts w:asciiTheme="minorEastAsia" w:eastAsiaTheme="minorEastAsia" w:hAnsiTheme="minorEastAsia" w:hint="eastAsia"/>
                <w:sz w:val="18"/>
                <w:szCs w:val="21"/>
              </w:rPr>
              <w:t>国・（　　　　　）</w:t>
            </w:r>
          </w:p>
          <w:p w:rsidR="007B23E4" w:rsidRPr="00284289" w:rsidRDefault="007B23E4" w:rsidP="0057580F">
            <w:pPr>
              <w:spacing w:line="200" w:lineRule="exact"/>
              <w:ind w:leftChars="-15" w:left="-31" w:rightChars="16" w:right="34" w:firstLineChars="15" w:firstLine="27"/>
              <w:jc w:val="distribute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84289">
              <w:rPr>
                <w:rFonts w:asciiTheme="minorEastAsia" w:eastAsiaTheme="minorEastAsia" w:hAnsiTheme="minorEastAsia" w:hint="eastAsia"/>
                <w:sz w:val="18"/>
                <w:szCs w:val="21"/>
              </w:rPr>
              <w:t>第</w:t>
            </w:r>
            <w:r w:rsidRPr="00284289">
              <w:rPr>
                <w:rFonts w:asciiTheme="minorEastAsia" w:eastAsiaTheme="minorEastAsia" w:hAnsiTheme="minorEastAsia" w:hint="eastAsia"/>
                <w:sz w:val="18"/>
                <w:szCs w:val="21"/>
                <w:u w:val="single"/>
              </w:rPr>
              <w:t xml:space="preserve">　　　　　  </w:t>
            </w:r>
            <w:r w:rsidRPr="00284289">
              <w:rPr>
                <w:rFonts w:asciiTheme="minorEastAsia" w:eastAsiaTheme="minorEastAsia" w:hAnsiTheme="minorEastAsia" w:hint="eastAsia"/>
                <w:sz w:val="18"/>
                <w:szCs w:val="21"/>
              </w:rPr>
              <w:t>号</w:t>
            </w:r>
          </w:p>
        </w:tc>
        <w:tc>
          <w:tcPr>
            <w:tcW w:w="187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B23E4" w:rsidRPr="00284289" w:rsidRDefault="007B23E4" w:rsidP="00E72394">
            <w:pPr>
              <w:spacing w:line="260" w:lineRule="exact"/>
              <w:ind w:right="-34"/>
              <w:jc w:val="righ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284289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　　年 　</w:t>
            </w: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 </w:t>
            </w:r>
            <w:r w:rsidRPr="00284289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月 　</w:t>
            </w: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 </w:t>
            </w:r>
            <w:r w:rsidRPr="00284289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日 </w:t>
            </w:r>
          </w:p>
        </w:tc>
        <w:tc>
          <w:tcPr>
            <w:tcW w:w="20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3E4" w:rsidRPr="00284289" w:rsidRDefault="007B23E4" w:rsidP="00E72394">
            <w:pPr>
              <w:spacing w:line="240" w:lineRule="exact"/>
              <w:ind w:leftChars="-51" w:left="-107" w:rightChars="-51" w:right="-107" w:firstLineChars="67" w:firstLine="94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284289">
              <w:rPr>
                <w:rFonts w:asciiTheme="minorEastAsia" w:eastAsiaTheme="minorEastAsia" w:hAnsiTheme="minorEastAsia" w:hint="eastAsia"/>
                <w:spacing w:val="-30"/>
                <w:sz w:val="20"/>
                <w:szCs w:val="22"/>
              </w:rPr>
              <w:t>無 ・ 有</w:t>
            </w:r>
            <w:r w:rsidRPr="00284289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（　　 </w:t>
            </w: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　　</w:t>
            </w:r>
            <w:r w:rsidRPr="00284289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  　)</w:t>
            </w:r>
          </w:p>
        </w:tc>
      </w:tr>
      <w:tr w:rsidR="00ED2555" w:rsidRPr="00487A34" w:rsidTr="009B0AC8">
        <w:trPr>
          <w:trHeight w:val="243"/>
        </w:trPr>
        <w:tc>
          <w:tcPr>
            <w:tcW w:w="269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D2555" w:rsidRPr="00487A34" w:rsidRDefault="00ED2555" w:rsidP="008E03B9">
            <w:pPr>
              <w:jc w:val="center"/>
              <w:rPr>
                <w:rFonts w:asciiTheme="minorEastAsia" w:eastAsiaTheme="minorEastAsia" w:hAnsiTheme="minorEastAsia"/>
              </w:rPr>
            </w:pPr>
            <w:r w:rsidRPr="00487A34">
              <w:rPr>
                <w:rFonts w:asciiTheme="minorEastAsia" w:eastAsiaTheme="minorEastAsia" w:hAnsiTheme="minorEastAsia" w:hint="eastAsia"/>
                <w:kern w:val="0"/>
              </w:rPr>
              <w:t>開設予定年月日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555" w:rsidRPr="00487A34" w:rsidRDefault="00E72394" w:rsidP="009B38AF">
            <w:pPr>
              <w:ind w:right="882" w:firstLineChars="500" w:firstLine="1050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9B38AF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555" w:rsidRPr="00487A34" w:rsidRDefault="00ED2555" w:rsidP="002332BB">
            <w:pPr>
              <w:wordWrap w:val="0"/>
              <w:ind w:right="-108"/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:rsidR="007B23E4" w:rsidRDefault="007B23E4" w:rsidP="007B23E4">
      <w:pPr>
        <w:spacing w:line="140" w:lineRule="exact"/>
        <w:rPr>
          <w:rFonts w:asciiTheme="minorEastAsia" w:eastAsiaTheme="minorEastAsia" w:hAnsiTheme="minorEastAsia"/>
          <w:sz w:val="18"/>
          <w:szCs w:val="18"/>
        </w:rPr>
      </w:pPr>
    </w:p>
    <w:p w:rsidR="001628F4" w:rsidRPr="00B06A46" w:rsidRDefault="001628F4" w:rsidP="001628F4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B06A46">
        <w:rPr>
          <w:rFonts w:asciiTheme="minorEastAsia" w:eastAsiaTheme="minorEastAsia" w:hAnsiTheme="minorEastAsia" w:hint="eastAsia"/>
          <w:sz w:val="18"/>
          <w:szCs w:val="18"/>
        </w:rPr>
        <w:t>添付書類</w:t>
      </w:r>
    </w:p>
    <w:p w:rsidR="001628F4" w:rsidRPr="00132DCE" w:rsidRDefault="001628F4" w:rsidP="001628F4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132DCE">
        <w:rPr>
          <w:rFonts w:asciiTheme="minorEastAsia" w:eastAsiaTheme="minorEastAsia" w:hAnsiTheme="minorEastAsia" w:hint="eastAsia"/>
          <w:sz w:val="18"/>
          <w:szCs w:val="18"/>
        </w:rPr>
        <w:t>１　美容所の平面図</w:t>
      </w:r>
    </w:p>
    <w:p w:rsidR="001628F4" w:rsidRPr="00132DCE" w:rsidRDefault="0092003C" w:rsidP="001628F4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２　美容師につき結核、</w:t>
      </w:r>
      <w:r w:rsidR="001628F4" w:rsidRPr="00132DCE">
        <w:rPr>
          <w:rFonts w:asciiTheme="minorEastAsia" w:eastAsiaTheme="minorEastAsia" w:hAnsiTheme="minorEastAsia" w:hint="eastAsia"/>
          <w:sz w:val="18"/>
          <w:szCs w:val="18"/>
        </w:rPr>
        <w:t>皮膚疾患等の疾病の有無に関する医師の診断書</w:t>
      </w:r>
      <w:r w:rsidR="00753238" w:rsidRPr="00132DCE">
        <w:rPr>
          <w:rFonts w:asciiTheme="minorEastAsia" w:eastAsiaTheme="minorEastAsia" w:hAnsiTheme="minorEastAsia" w:hint="eastAsia"/>
          <w:sz w:val="18"/>
          <w:szCs w:val="18"/>
        </w:rPr>
        <w:t>（診断日から３ヶ月以内のもの）</w:t>
      </w:r>
    </w:p>
    <w:p w:rsidR="001628F4" w:rsidRPr="00132DCE" w:rsidRDefault="001628F4" w:rsidP="00753238">
      <w:pPr>
        <w:spacing w:line="240" w:lineRule="exact"/>
        <w:ind w:left="360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132DCE">
        <w:rPr>
          <w:rFonts w:asciiTheme="minorEastAsia" w:eastAsiaTheme="minorEastAsia" w:hAnsiTheme="minorEastAsia" w:hint="eastAsia"/>
          <w:sz w:val="18"/>
          <w:szCs w:val="18"/>
        </w:rPr>
        <w:t>３　美容師法第12条の3第1</w:t>
      </w:r>
      <w:r w:rsidR="0092003C">
        <w:rPr>
          <w:rFonts w:asciiTheme="minorEastAsia" w:eastAsiaTheme="minorEastAsia" w:hAnsiTheme="minorEastAsia" w:hint="eastAsia"/>
          <w:sz w:val="18"/>
          <w:szCs w:val="18"/>
        </w:rPr>
        <w:t>項に規定する美容所を開設しようとする者の届出にあっては、</w:t>
      </w:r>
      <w:r w:rsidRPr="00132DCE">
        <w:rPr>
          <w:rFonts w:asciiTheme="minorEastAsia" w:eastAsiaTheme="minorEastAsia" w:hAnsiTheme="minorEastAsia" w:hint="eastAsia"/>
          <w:sz w:val="18"/>
          <w:szCs w:val="18"/>
        </w:rPr>
        <w:t>管理美容師に係る都道府県知事の指定した</w:t>
      </w:r>
      <w:r w:rsidRPr="00132DCE">
        <w:rPr>
          <w:rFonts w:asciiTheme="minorEastAsia" w:eastAsiaTheme="minorEastAsia" w:hAnsiTheme="minorEastAsia" w:hint="eastAsia"/>
          <w:b/>
          <w:sz w:val="18"/>
          <w:szCs w:val="18"/>
        </w:rPr>
        <w:t>講習会修了証</w:t>
      </w:r>
      <w:r w:rsidR="00753238" w:rsidRPr="00132DCE">
        <w:rPr>
          <w:rFonts w:asciiTheme="minorEastAsia" w:eastAsiaTheme="minorEastAsia" w:hAnsiTheme="minorEastAsia" w:hint="eastAsia"/>
          <w:b/>
          <w:sz w:val="18"/>
          <w:szCs w:val="18"/>
        </w:rPr>
        <w:t>の</w:t>
      </w:r>
      <w:r w:rsidRPr="00132DCE">
        <w:rPr>
          <w:rFonts w:asciiTheme="minorEastAsia" w:eastAsiaTheme="minorEastAsia" w:hAnsiTheme="minorEastAsia" w:hint="eastAsia"/>
          <w:b/>
          <w:sz w:val="18"/>
          <w:szCs w:val="18"/>
        </w:rPr>
        <w:t>写し</w:t>
      </w:r>
      <w:r w:rsidR="00753238" w:rsidRPr="00132DCE">
        <w:rPr>
          <w:rFonts w:asciiTheme="minorEastAsia" w:eastAsiaTheme="minorEastAsia" w:hAnsiTheme="minorEastAsia" w:hint="eastAsia"/>
          <w:sz w:val="18"/>
          <w:szCs w:val="18"/>
        </w:rPr>
        <w:t>（原本は確認後返却いたします）</w:t>
      </w:r>
    </w:p>
    <w:p w:rsidR="001628F4" w:rsidRPr="00132DCE" w:rsidRDefault="001628F4" w:rsidP="00753238">
      <w:pPr>
        <w:spacing w:line="240" w:lineRule="exact"/>
        <w:ind w:left="160" w:hangingChars="100" w:hanging="160"/>
        <w:rPr>
          <w:rFonts w:asciiTheme="minorEastAsia" w:eastAsiaTheme="minorEastAsia" w:hAnsiTheme="minorEastAsia"/>
          <w:spacing w:val="-10"/>
          <w:sz w:val="18"/>
          <w:szCs w:val="18"/>
        </w:rPr>
      </w:pPr>
      <w:r w:rsidRPr="00132DCE">
        <w:rPr>
          <w:rFonts w:asciiTheme="minorEastAsia" w:eastAsiaTheme="minorEastAsia" w:hAnsiTheme="minorEastAsia" w:hint="eastAsia"/>
          <w:spacing w:val="-10"/>
          <w:sz w:val="18"/>
          <w:szCs w:val="18"/>
        </w:rPr>
        <w:t xml:space="preserve">４　</w:t>
      </w:r>
      <w:r w:rsidR="0092003C">
        <w:rPr>
          <w:rFonts w:asciiTheme="minorEastAsia" w:eastAsiaTheme="minorEastAsia" w:hAnsiTheme="minorEastAsia" w:hint="eastAsia"/>
          <w:spacing w:val="-8"/>
          <w:sz w:val="18"/>
          <w:szCs w:val="18"/>
        </w:rPr>
        <w:t>外国人の届出にあっては、</w:t>
      </w:r>
      <w:r w:rsidRPr="00132DCE">
        <w:rPr>
          <w:rFonts w:asciiTheme="minorEastAsia" w:eastAsiaTheme="minorEastAsia" w:hAnsiTheme="minorEastAsia" w:hint="eastAsia"/>
          <w:spacing w:val="-8"/>
          <w:sz w:val="18"/>
          <w:szCs w:val="18"/>
        </w:rPr>
        <w:t>住民票の写し（住民基本台帳法第30条の45に規定する国籍等を記載したものに限る。）</w:t>
      </w:r>
      <w:r w:rsidR="00B06A46" w:rsidRPr="00132DCE">
        <w:rPr>
          <w:rFonts w:asciiTheme="minorEastAsia" w:eastAsiaTheme="minorEastAsia" w:hAnsiTheme="minorEastAsia"/>
          <w:sz w:val="18"/>
          <w:szCs w:val="18"/>
        </w:rPr>
        <w:tab/>
      </w:r>
    </w:p>
    <w:p w:rsidR="00EC0FBB" w:rsidRPr="00132DCE" w:rsidRDefault="00EC0FBB" w:rsidP="00EC0FBB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132DCE">
        <w:rPr>
          <w:rFonts w:asciiTheme="minorEastAsia" w:eastAsiaTheme="minorEastAsia" w:hAnsiTheme="minorEastAsia" w:hint="eastAsia"/>
          <w:sz w:val="18"/>
          <w:szCs w:val="18"/>
        </w:rPr>
        <w:t>５　営業を譲り受けたことを証する書類（譲受けの場合に限る）</w:t>
      </w:r>
    </w:p>
    <w:p w:rsidR="00B06A46" w:rsidRPr="00132DCE" w:rsidRDefault="0092003C" w:rsidP="00EC0FBB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　※当該事業を譲り受けた場合、</w:t>
      </w:r>
      <w:r w:rsidR="00B06A46" w:rsidRPr="00132DCE">
        <w:rPr>
          <w:rFonts w:asciiTheme="minorEastAsia" w:eastAsiaTheme="minorEastAsia" w:hAnsiTheme="minorEastAsia" w:hint="eastAsia"/>
          <w:sz w:val="18"/>
          <w:szCs w:val="18"/>
        </w:rPr>
        <w:t>変更がない事項</w:t>
      </w:r>
      <w:r w:rsidR="009B38AF" w:rsidRPr="00132DCE">
        <w:rPr>
          <w:rFonts w:asciiTheme="minorEastAsia" w:eastAsiaTheme="minorEastAsia" w:hAnsiTheme="minorEastAsia" w:hint="eastAsia"/>
          <w:sz w:val="18"/>
          <w:szCs w:val="18"/>
        </w:rPr>
        <w:t>については</w:t>
      </w:r>
      <w:r w:rsidR="00B06A46" w:rsidRPr="00132DCE">
        <w:rPr>
          <w:rFonts w:asciiTheme="minorEastAsia" w:eastAsiaTheme="minorEastAsia" w:hAnsiTheme="minorEastAsia" w:hint="eastAsia"/>
          <w:sz w:val="18"/>
          <w:szCs w:val="18"/>
        </w:rPr>
        <w:t>記載や書類の添付を省略</w:t>
      </w:r>
      <w:r w:rsidR="00FD4926" w:rsidRPr="00132DCE">
        <w:rPr>
          <w:rFonts w:asciiTheme="minorEastAsia" w:eastAsiaTheme="minorEastAsia" w:hAnsiTheme="minorEastAsia" w:hint="eastAsia"/>
          <w:sz w:val="18"/>
          <w:szCs w:val="18"/>
        </w:rPr>
        <w:t>できる場合があります</w:t>
      </w:r>
      <w:r w:rsidR="00B06A46" w:rsidRPr="00132DCE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753238" w:rsidRPr="00132DCE" w:rsidRDefault="00753238" w:rsidP="00EC0FBB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132DCE">
        <w:rPr>
          <w:rFonts w:asciiTheme="minorEastAsia" w:eastAsiaTheme="minorEastAsia" w:hAnsiTheme="minorEastAsia" w:hint="eastAsia"/>
          <w:sz w:val="18"/>
          <w:szCs w:val="18"/>
        </w:rPr>
        <w:t>備考</w:t>
      </w:r>
      <w:r w:rsidR="007B23E4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7B23E4" w:rsidRPr="00B06A46">
        <w:rPr>
          <w:rFonts w:asciiTheme="minorEastAsia" w:eastAsiaTheme="minorEastAsia" w:hAnsiTheme="minorEastAsia" w:hint="eastAsia"/>
          <w:sz w:val="18"/>
          <w:szCs w:val="18"/>
        </w:rPr>
        <w:t>１　従事する美容師全員の免許証(原本)を</w:t>
      </w:r>
      <w:bookmarkStart w:id="0" w:name="_GoBack"/>
      <w:bookmarkEnd w:id="0"/>
      <w:r w:rsidR="007B23E4" w:rsidRPr="00B06A46">
        <w:rPr>
          <w:rFonts w:asciiTheme="minorEastAsia" w:eastAsiaTheme="minorEastAsia" w:hAnsiTheme="minorEastAsia" w:hint="eastAsia"/>
          <w:sz w:val="18"/>
          <w:szCs w:val="18"/>
        </w:rPr>
        <w:t>確認します。</w:t>
      </w:r>
    </w:p>
    <w:tbl>
      <w:tblPr>
        <w:tblpPr w:leftFromText="142" w:rightFromText="142" w:vertAnchor="text" w:horzAnchor="margin" w:tblpXSpec="right" w:tblpY="4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51"/>
        <w:gridCol w:w="850"/>
        <w:gridCol w:w="851"/>
        <w:gridCol w:w="850"/>
        <w:gridCol w:w="811"/>
        <w:gridCol w:w="714"/>
        <w:gridCol w:w="714"/>
      </w:tblGrid>
      <w:tr w:rsidR="00132DCE" w:rsidRPr="00132DCE" w:rsidTr="00762C8C">
        <w:trPr>
          <w:trHeight w:val="276"/>
        </w:trPr>
        <w:tc>
          <w:tcPr>
            <w:tcW w:w="2978" w:type="dxa"/>
            <w:gridSpan w:val="2"/>
            <w:shd w:val="clear" w:color="auto" w:fill="auto"/>
            <w:vAlign w:val="center"/>
          </w:tcPr>
          <w:p w:rsidR="001445FA" w:rsidRPr="00762C8C" w:rsidRDefault="001445FA" w:rsidP="00762C8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16"/>
              </w:rPr>
            </w:pPr>
            <w:r w:rsidRPr="00762C8C">
              <w:rPr>
                <w:rFonts w:asciiTheme="minorEastAsia" w:eastAsiaTheme="minorEastAsia" w:hAnsiTheme="minorEastAsia" w:hint="eastAsia"/>
                <w:sz w:val="22"/>
                <w:szCs w:val="16"/>
              </w:rPr>
              <w:t>手　数　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5FA" w:rsidRPr="00762C8C" w:rsidRDefault="001445FA" w:rsidP="00762C8C">
            <w:pPr>
              <w:ind w:leftChars="-39" w:left="-82" w:rightChars="-56" w:right="-118" w:firstLineChars="8" w:firstLine="14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762C8C">
              <w:rPr>
                <w:rFonts w:asciiTheme="minorEastAsia" w:eastAsiaTheme="minorEastAsia" w:hAnsiTheme="minorEastAsia" w:hint="eastAsia"/>
                <w:sz w:val="18"/>
                <w:szCs w:val="16"/>
              </w:rPr>
              <w:t>調</w:t>
            </w:r>
            <w:r w:rsidR="00762C8C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 </w:t>
            </w:r>
            <w:r w:rsidRPr="00762C8C">
              <w:rPr>
                <w:rFonts w:asciiTheme="minorEastAsia" w:eastAsiaTheme="minorEastAsia" w:hAnsiTheme="minorEastAsia" w:hint="eastAsia"/>
                <w:sz w:val="18"/>
                <w:szCs w:val="16"/>
              </w:rPr>
              <w:t>査</w:t>
            </w:r>
            <w:r w:rsidR="00762C8C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 </w:t>
            </w:r>
            <w:r w:rsidRPr="00762C8C">
              <w:rPr>
                <w:rFonts w:asciiTheme="minorEastAsia" w:eastAsiaTheme="minorEastAsia" w:hAnsiTheme="minorEastAsia" w:hint="eastAsia"/>
                <w:sz w:val="18"/>
                <w:szCs w:val="16"/>
              </w:rPr>
              <w:t>日</w:t>
            </w: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1445FA" w:rsidRPr="00762C8C" w:rsidRDefault="001445FA" w:rsidP="007B23E4">
            <w:pPr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762C8C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　</w:t>
            </w:r>
            <w:r w:rsidR="00762C8C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 </w:t>
            </w:r>
            <w:r w:rsidRPr="00762C8C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月　　日(　　)　　　　　　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1445FA" w:rsidRPr="00132DCE" w:rsidRDefault="001445FA" w:rsidP="007B23E4">
            <w:pPr>
              <w:ind w:leftChars="-66" w:left="-1" w:rightChars="-72" w:right="-151" w:hangingChars="86" w:hanging="138"/>
              <w:jc w:val="center"/>
              <w:rPr>
                <w:rFonts w:asciiTheme="minorEastAsia" w:eastAsiaTheme="minorEastAsia" w:hAnsiTheme="minorEastAsia"/>
                <w:spacing w:val="-22"/>
                <w:sz w:val="16"/>
                <w:szCs w:val="16"/>
              </w:rPr>
            </w:pPr>
            <w:r w:rsidRPr="00132DCE">
              <w:rPr>
                <w:rFonts w:asciiTheme="minorEastAsia" w:eastAsiaTheme="minorEastAsia" w:hAnsiTheme="minorEastAsia" w:hint="eastAsia"/>
                <w:sz w:val="16"/>
                <w:szCs w:val="16"/>
              </w:rPr>
              <w:t>台帳/図面/</w:t>
            </w:r>
            <w:r w:rsidRPr="00132DCE">
              <w:rPr>
                <w:rFonts w:asciiTheme="minorEastAsia" w:eastAsiaTheme="minorEastAsia" w:hAnsiTheme="minorEastAsia" w:hint="eastAsia"/>
                <w:spacing w:val="-22"/>
                <w:sz w:val="16"/>
                <w:szCs w:val="16"/>
              </w:rPr>
              <w:t>監視票</w:t>
            </w:r>
          </w:p>
        </w:tc>
      </w:tr>
      <w:tr w:rsidR="00132DCE" w:rsidRPr="00132DCE" w:rsidTr="00762C8C">
        <w:trPr>
          <w:trHeight w:val="163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EA5DFE" w:rsidRPr="00132DCE" w:rsidRDefault="00EA5DFE" w:rsidP="00762C8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2C8C">
              <w:rPr>
                <w:rFonts w:asciiTheme="minorEastAsia" w:eastAsiaTheme="minorEastAsia" w:hAnsiTheme="minorEastAsia" w:hint="eastAsia"/>
                <w:sz w:val="24"/>
                <w:szCs w:val="20"/>
              </w:rPr>
              <w:t>16,000円</w:t>
            </w:r>
          </w:p>
          <w:p w:rsidR="00EA5DFE" w:rsidRPr="00132DCE" w:rsidRDefault="00EA5DFE" w:rsidP="00762C8C">
            <w:pPr>
              <w:ind w:leftChars="-53" w:left="-111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2C8C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　　　年 　月 　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DFE" w:rsidRPr="007B23E4" w:rsidRDefault="00EA5DFE" w:rsidP="007B23E4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7B23E4">
              <w:rPr>
                <w:rFonts w:asciiTheme="minorEastAsia" w:eastAsiaTheme="minorEastAsia" w:hAnsiTheme="minorEastAsia" w:hint="eastAsia"/>
                <w:sz w:val="18"/>
                <w:szCs w:val="16"/>
              </w:rPr>
              <w:t>確認者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5DFE" w:rsidRPr="007B23E4" w:rsidRDefault="00EA5DFE" w:rsidP="007B23E4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7B23E4">
              <w:rPr>
                <w:rFonts w:asciiTheme="minorEastAsia" w:eastAsiaTheme="minorEastAsia" w:hAnsiTheme="minorEastAsia" w:hint="eastAsia"/>
                <w:sz w:val="18"/>
                <w:szCs w:val="16"/>
              </w:rPr>
              <w:t>登　記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DFE" w:rsidRPr="007B23E4" w:rsidRDefault="00EA5DFE" w:rsidP="007B23E4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7B23E4">
              <w:rPr>
                <w:rFonts w:asciiTheme="minorEastAsia" w:eastAsiaTheme="minorEastAsia" w:hAnsiTheme="minorEastAsia" w:hint="eastAsia"/>
                <w:sz w:val="18"/>
                <w:szCs w:val="16"/>
              </w:rPr>
              <w:t>診断書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5DFE" w:rsidRPr="007B23E4" w:rsidRDefault="00EA5DFE" w:rsidP="007B23E4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7B23E4">
              <w:rPr>
                <w:rFonts w:asciiTheme="minorEastAsia" w:eastAsiaTheme="minorEastAsia" w:hAnsiTheme="minorEastAsia" w:hint="eastAsia"/>
                <w:sz w:val="18"/>
                <w:szCs w:val="16"/>
              </w:rPr>
              <w:t>免許証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EA5DFE" w:rsidRPr="007B23E4" w:rsidRDefault="00EA5DFE" w:rsidP="007B23E4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7B23E4">
              <w:rPr>
                <w:rFonts w:asciiTheme="minorEastAsia" w:eastAsiaTheme="minorEastAsia" w:hAnsiTheme="minorEastAsia" w:hint="eastAsia"/>
                <w:sz w:val="18"/>
                <w:szCs w:val="16"/>
              </w:rPr>
              <w:t>修了証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A5DFE" w:rsidRPr="00132DCE" w:rsidRDefault="00EA5DFE" w:rsidP="007B23E4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32DCE">
              <w:rPr>
                <w:rFonts w:asciiTheme="minorEastAsia" w:eastAsiaTheme="minorEastAsia" w:hAnsiTheme="minorEastAsia" w:hint="eastAsia"/>
                <w:sz w:val="16"/>
                <w:szCs w:val="16"/>
              </w:rPr>
              <w:t>住民票</w:t>
            </w: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:rsidR="00EA5DFE" w:rsidRPr="00132DCE" w:rsidRDefault="00EA5DFE" w:rsidP="007B23E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32DCE">
              <w:rPr>
                <w:rFonts w:asciiTheme="minorEastAsia" w:eastAsiaTheme="minorEastAsia" w:hAnsiTheme="minorEastAsia" w:hint="eastAsia"/>
                <w:sz w:val="16"/>
                <w:szCs w:val="16"/>
              </w:rPr>
              <w:t>組合</w:t>
            </w:r>
          </w:p>
          <w:p w:rsidR="00EA5DFE" w:rsidRPr="00132DCE" w:rsidRDefault="00EA5DFE" w:rsidP="007B23E4">
            <w:pPr>
              <w:spacing w:line="240" w:lineRule="exact"/>
              <w:ind w:leftChars="-33" w:left="-69" w:rightChars="-29" w:right="-61" w:firstLineChars="8" w:firstLine="1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32DCE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(　　 )　</w:t>
            </w:r>
          </w:p>
          <w:p w:rsidR="00EA5DFE" w:rsidRPr="00132DCE" w:rsidRDefault="00EA5DFE" w:rsidP="007B23E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32DCE">
              <w:rPr>
                <w:rFonts w:asciiTheme="minorEastAsia" w:eastAsiaTheme="minorEastAsia" w:hAnsiTheme="minorEastAsia" w:hint="eastAsia"/>
                <w:sz w:val="16"/>
                <w:szCs w:val="16"/>
              </w:rPr>
              <w:t>非加入</w:t>
            </w:r>
          </w:p>
        </w:tc>
      </w:tr>
      <w:tr w:rsidR="00132DCE" w:rsidRPr="00132DCE" w:rsidTr="00762C8C">
        <w:trPr>
          <w:trHeight w:val="544"/>
        </w:trPr>
        <w:tc>
          <w:tcPr>
            <w:tcW w:w="2127" w:type="dxa"/>
            <w:vMerge/>
            <w:shd w:val="clear" w:color="auto" w:fill="auto"/>
          </w:tcPr>
          <w:p w:rsidR="00EA5DFE" w:rsidRPr="00132DCE" w:rsidRDefault="00EA5DFE" w:rsidP="007B23E4">
            <w:pPr>
              <w:ind w:leftChars="-53" w:left="-111" w:rightChars="-59" w:right="-124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A5DFE" w:rsidRPr="00132DCE" w:rsidRDefault="00EA5DFE" w:rsidP="007B23E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A5DFE" w:rsidRPr="00132DCE" w:rsidRDefault="00EA5DFE" w:rsidP="007B23E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A5DFE" w:rsidRPr="00132DCE" w:rsidRDefault="00EA5DFE" w:rsidP="007B23E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A5DFE" w:rsidRPr="00132DCE" w:rsidRDefault="00EA5DFE" w:rsidP="007B23E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</w:tcPr>
          <w:p w:rsidR="00EA5DFE" w:rsidRPr="007B23E4" w:rsidRDefault="00EA5DFE" w:rsidP="007B23E4">
            <w:pPr>
              <w:ind w:leftChars="-64" w:left="-134" w:rightChars="-35" w:right="-73"/>
              <w:jc w:val="center"/>
              <w:rPr>
                <w:rFonts w:asciiTheme="minorEastAsia" w:eastAsiaTheme="minorEastAsia" w:hAnsiTheme="minorEastAsia"/>
                <w:b/>
                <w:sz w:val="18"/>
                <w:szCs w:val="16"/>
              </w:rPr>
            </w:pPr>
            <w:r w:rsidRPr="007B23E4">
              <w:rPr>
                <w:rFonts w:asciiTheme="minorEastAsia" w:eastAsiaTheme="minorEastAsia" w:hAnsiTheme="minorEastAsia" w:hint="eastAsia"/>
                <w:b/>
                <w:sz w:val="18"/>
                <w:szCs w:val="16"/>
              </w:rPr>
              <w:t>※添付</w:t>
            </w:r>
          </w:p>
        </w:tc>
        <w:tc>
          <w:tcPr>
            <w:tcW w:w="714" w:type="dxa"/>
            <w:shd w:val="clear" w:color="auto" w:fill="auto"/>
          </w:tcPr>
          <w:p w:rsidR="00EA5DFE" w:rsidRPr="00132DCE" w:rsidRDefault="00EA5DFE" w:rsidP="007B23E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EA5DFE" w:rsidRPr="00132DCE" w:rsidRDefault="00EA5DFE" w:rsidP="007B23E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487A34" w:rsidRPr="00487A34" w:rsidTr="00762C8C">
        <w:trPr>
          <w:trHeight w:val="392"/>
        </w:trPr>
        <w:tc>
          <w:tcPr>
            <w:tcW w:w="6340" w:type="dxa"/>
            <w:gridSpan w:val="6"/>
            <w:shd w:val="clear" w:color="auto" w:fill="auto"/>
          </w:tcPr>
          <w:p w:rsidR="00EA5DFE" w:rsidRPr="00487A34" w:rsidRDefault="00EA5DFE" w:rsidP="007B23E4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87A34">
              <w:rPr>
                <w:rFonts w:asciiTheme="minorEastAsia" w:eastAsiaTheme="minorEastAsia" w:hAnsiTheme="minorEastAsia" w:hint="eastAsia"/>
                <w:sz w:val="16"/>
                <w:szCs w:val="16"/>
              </w:rPr>
              <w:t>備考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EA5DFE" w:rsidRPr="00487A34" w:rsidRDefault="00EA5DFE" w:rsidP="007B23E4">
            <w:pPr>
              <w:spacing w:line="240" w:lineRule="exact"/>
              <w:ind w:leftChars="-45" w:left="-93" w:rightChars="-30" w:right="-63" w:hanging="1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87A34">
              <w:rPr>
                <w:rFonts w:asciiTheme="minorEastAsia" w:eastAsiaTheme="minorEastAsia" w:hAnsiTheme="minorEastAsia" w:hint="eastAsia"/>
                <w:sz w:val="16"/>
                <w:szCs w:val="16"/>
              </w:rPr>
              <w:t>まつげ・ネイル</w:t>
            </w:r>
          </w:p>
        </w:tc>
      </w:tr>
    </w:tbl>
    <w:p w:rsidR="008C63B4" w:rsidRDefault="007B23E4" w:rsidP="007B23E4">
      <w:pPr>
        <w:spacing w:line="240" w:lineRule="exact"/>
        <w:ind w:firstLineChars="250" w:firstLine="45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２　法人開設の場合は登記事項証明書（６ヶ月以内のもの）を確認</w:t>
      </w:r>
      <w:r w:rsidRPr="00132DCE">
        <w:rPr>
          <w:rFonts w:asciiTheme="minorEastAsia" w:eastAsiaTheme="minorEastAsia" w:hAnsiTheme="minorEastAsia" w:hint="eastAsia"/>
          <w:sz w:val="18"/>
          <w:szCs w:val="18"/>
        </w:rPr>
        <w:t>します</w:t>
      </w:r>
      <w:r w:rsidR="00753238" w:rsidRPr="00132DCE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7B23E4" w:rsidRPr="00132DCE" w:rsidRDefault="007B23E4" w:rsidP="007B23E4">
      <w:pPr>
        <w:spacing w:line="240" w:lineRule="exact"/>
        <w:ind w:firstLineChars="250" w:firstLine="400"/>
        <w:rPr>
          <w:rFonts w:asciiTheme="minorEastAsia" w:eastAsiaTheme="minorEastAsia" w:hAnsiTheme="minorEastAsia"/>
          <w:spacing w:val="-10"/>
          <w:sz w:val="18"/>
          <w:szCs w:val="18"/>
        </w:rPr>
      </w:pPr>
    </w:p>
    <w:p w:rsidR="00F57D74" w:rsidRPr="00487A34" w:rsidRDefault="00136784" w:rsidP="00136784">
      <w:pPr>
        <w:jc w:val="center"/>
        <w:rPr>
          <w:rFonts w:asciiTheme="minorEastAsia" w:eastAsiaTheme="minorEastAsia" w:hAnsiTheme="minorEastAsia"/>
        </w:rPr>
      </w:pPr>
      <w:r w:rsidRPr="00487A34">
        <w:rPr>
          <w:rFonts w:asciiTheme="minorEastAsia" w:eastAsiaTheme="minorEastAsia" w:hAnsiTheme="minorEastAsia"/>
        </w:rPr>
        <w:br w:type="page"/>
      </w:r>
    </w:p>
    <w:p w:rsidR="0057580F" w:rsidRDefault="0057580F" w:rsidP="00136784">
      <w:pPr>
        <w:jc w:val="center"/>
        <w:rPr>
          <w:rFonts w:asciiTheme="minorEastAsia" w:eastAsiaTheme="minorEastAsia" w:hAnsiTheme="minorEastAsia"/>
        </w:rPr>
      </w:pPr>
    </w:p>
    <w:p w:rsidR="0057580F" w:rsidRPr="0057580F" w:rsidRDefault="0057580F" w:rsidP="0057580F">
      <w:pPr>
        <w:jc w:val="left"/>
        <w:rPr>
          <w:rFonts w:asciiTheme="minorEastAsia" w:eastAsiaTheme="minorEastAsia" w:hAnsiTheme="minorEastAsia"/>
          <w:sz w:val="22"/>
        </w:rPr>
      </w:pPr>
      <w:r w:rsidRPr="0057580F">
        <w:rPr>
          <w:rFonts w:asciiTheme="minorEastAsia" w:eastAsiaTheme="minorEastAsia" w:hAnsiTheme="minorEastAsia" w:hint="eastAsia"/>
          <w:sz w:val="22"/>
        </w:rPr>
        <w:t>従業者（追加の場合）</w:t>
      </w:r>
    </w:p>
    <w:tbl>
      <w:tblPr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1701"/>
        <w:gridCol w:w="2126"/>
        <w:gridCol w:w="1873"/>
        <w:gridCol w:w="2096"/>
      </w:tblGrid>
      <w:tr w:rsidR="0057580F" w:rsidRPr="00487A34" w:rsidTr="00332D51">
        <w:trPr>
          <w:trHeight w:val="510"/>
          <w:jc w:val="center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57580F" w:rsidRPr="00487A34" w:rsidRDefault="0057580F" w:rsidP="0057580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332D51">
              <w:rPr>
                <w:rFonts w:asciiTheme="minorEastAsia" w:eastAsiaTheme="minorEastAsia" w:hAnsiTheme="minorEastAsia" w:hint="eastAsia"/>
                <w:spacing w:val="315"/>
                <w:kern w:val="0"/>
                <w:fitText w:val="1890" w:id="-1712675840"/>
              </w:rPr>
              <w:t>従業</w:t>
            </w:r>
            <w:r w:rsidRPr="00332D51">
              <w:rPr>
                <w:rFonts w:asciiTheme="minorEastAsia" w:eastAsiaTheme="minorEastAsia" w:hAnsiTheme="minorEastAsia" w:hint="eastAsia"/>
                <w:kern w:val="0"/>
                <w:fitText w:val="1890" w:id="-1712675840"/>
              </w:rPr>
              <w:t>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580F" w:rsidRPr="00487A34" w:rsidRDefault="0057580F" w:rsidP="0057580F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80F" w:rsidRPr="00487A34" w:rsidRDefault="0057580F" w:rsidP="0057580F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487A34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580F" w:rsidRPr="00487A34" w:rsidRDefault="0057580F" w:rsidP="0057580F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487A34">
              <w:rPr>
                <w:rFonts w:asciiTheme="minorEastAsia" w:eastAsiaTheme="minorEastAsia" w:hAnsiTheme="minorEastAsia" w:hint="eastAsia"/>
              </w:rPr>
              <w:t>免許証番号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57580F" w:rsidRPr="00487A34" w:rsidRDefault="0057580F" w:rsidP="0057580F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487A34">
              <w:rPr>
                <w:rFonts w:asciiTheme="minorEastAsia" w:eastAsiaTheme="minorEastAsia" w:hAnsiTheme="minorEastAsia" w:hint="eastAsia"/>
              </w:rPr>
              <w:t>登録年月日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57580F" w:rsidRPr="00405569" w:rsidRDefault="0057580F" w:rsidP="005758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5569">
              <w:rPr>
                <w:rFonts w:asciiTheme="minorEastAsia" w:eastAsiaTheme="minorEastAsia" w:hAnsiTheme="minorEastAsia" w:hint="eastAsia"/>
                <w:sz w:val="18"/>
                <w:szCs w:val="18"/>
              </w:rPr>
              <w:t>疾病の有無</w:t>
            </w:r>
          </w:p>
          <w:p w:rsidR="0057580F" w:rsidRPr="00487A34" w:rsidRDefault="0057580F" w:rsidP="0057580F">
            <w:pPr>
              <w:spacing w:line="200" w:lineRule="exact"/>
              <w:jc w:val="center"/>
              <w:rPr>
                <w:rFonts w:asciiTheme="minorEastAsia" w:eastAsiaTheme="minorEastAsia" w:hAnsiTheme="minorEastAsia"/>
              </w:rPr>
            </w:pPr>
            <w:r w:rsidRPr="00405569">
              <w:rPr>
                <w:rFonts w:asciiTheme="minorEastAsia" w:eastAsiaTheme="minorEastAsia" w:hAnsiTheme="minorEastAsia" w:hint="eastAsia"/>
                <w:sz w:val="14"/>
                <w:szCs w:val="14"/>
              </w:rPr>
              <w:t>厚生労働省令に規定するもの</w:t>
            </w:r>
          </w:p>
        </w:tc>
      </w:tr>
      <w:tr w:rsidR="0057580F" w:rsidRPr="00487A34" w:rsidTr="00332D51">
        <w:trPr>
          <w:trHeight w:val="510"/>
          <w:jc w:val="center"/>
        </w:trPr>
        <w:tc>
          <w:tcPr>
            <w:tcW w:w="568" w:type="dxa"/>
            <w:vMerge/>
            <w:shd w:val="clear" w:color="auto" w:fill="auto"/>
          </w:tcPr>
          <w:p w:rsidR="0057580F" w:rsidRPr="00487A34" w:rsidRDefault="0057580F" w:rsidP="000C10F6">
            <w:pPr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shd w:val="clear" w:color="auto" w:fill="auto"/>
          </w:tcPr>
          <w:p w:rsidR="0057580F" w:rsidRPr="00487A34" w:rsidRDefault="0057580F" w:rsidP="000C10F6">
            <w:pPr>
              <w:spacing w:line="260" w:lineRule="exact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580F" w:rsidRPr="00E72394" w:rsidRDefault="0057580F" w:rsidP="000C10F6">
            <w:pPr>
              <w:wordWrap w:val="0"/>
              <w:spacing w:line="260" w:lineRule="exact"/>
              <w:ind w:rightChars="16" w:right="34"/>
              <w:jc w:val="righ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  </w:t>
            </w:r>
            <w:r w:rsidRPr="00E72394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 </w:t>
            </w:r>
            <w:r w:rsidRPr="00E72394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 </w:t>
            </w:r>
            <w:r w:rsidRPr="00E72394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580F" w:rsidRPr="00284289" w:rsidRDefault="0057580F" w:rsidP="000C10F6">
            <w:pPr>
              <w:spacing w:line="200" w:lineRule="exact"/>
              <w:ind w:leftChars="-15" w:left="-31" w:rightChars="16" w:right="34" w:firstLineChars="15" w:firstLine="27"/>
              <w:jc w:val="distribute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84289">
              <w:rPr>
                <w:rFonts w:asciiTheme="minorEastAsia" w:eastAsiaTheme="minorEastAsia" w:hAnsiTheme="minorEastAsia" w:hint="eastAsia"/>
                <w:sz w:val="18"/>
                <w:szCs w:val="21"/>
              </w:rPr>
              <w:t>国・（　　　　　）</w:t>
            </w:r>
          </w:p>
          <w:p w:rsidR="0057580F" w:rsidRPr="00284289" w:rsidRDefault="0057580F" w:rsidP="000C10F6">
            <w:pPr>
              <w:spacing w:line="200" w:lineRule="exact"/>
              <w:ind w:leftChars="-15" w:left="-31" w:rightChars="16" w:right="34" w:firstLineChars="15" w:firstLine="27"/>
              <w:jc w:val="distribute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84289">
              <w:rPr>
                <w:rFonts w:asciiTheme="minorEastAsia" w:eastAsiaTheme="minorEastAsia" w:hAnsiTheme="minorEastAsia" w:hint="eastAsia"/>
                <w:sz w:val="18"/>
                <w:szCs w:val="21"/>
              </w:rPr>
              <w:t>第</w:t>
            </w:r>
            <w:r w:rsidRPr="00284289">
              <w:rPr>
                <w:rFonts w:asciiTheme="minorEastAsia" w:eastAsiaTheme="minorEastAsia" w:hAnsiTheme="minorEastAsia" w:hint="eastAsia"/>
                <w:sz w:val="18"/>
                <w:szCs w:val="21"/>
                <w:u w:val="single"/>
              </w:rPr>
              <w:t xml:space="preserve">　　　　　  </w:t>
            </w:r>
            <w:r w:rsidRPr="00284289">
              <w:rPr>
                <w:rFonts w:asciiTheme="minorEastAsia" w:eastAsiaTheme="minorEastAsia" w:hAnsiTheme="minorEastAsia" w:hint="eastAsia"/>
                <w:sz w:val="18"/>
                <w:szCs w:val="21"/>
              </w:rPr>
              <w:t>号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57580F" w:rsidRPr="00284289" w:rsidRDefault="0057580F" w:rsidP="000C10F6">
            <w:pPr>
              <w:spacing w:line="260" w:lineRule="exact"/>
              <w:ind w:right="-34"/>
              <w:jc w:val="righ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284289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　　年 </w:t>
            </w:r>
            <w:r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  <w:t xml:space="preserve"> </w:t>
            </w:r>
            <w:r w:rsidRPr="00284289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　月 　</w:t>
            </w: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 </w:t>
            </w:r>
            <w:r w:rsidRPr="00284289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日 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57580F" w:rsidRPr="00284289" w:rsidRDefault="0057580F" w:rsidP="000C10F6">
            <w:pPr>
              <w:spacing w:line="240" w:lineRule="exact"/>
              <w:ind w:leftChars="-51" w:left="-107" w:rightChars="-51" w:right="-107" w:firstLineChars="67" w:firstLine="94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284289">
              <w:rPr>
                <w:rFonts w:asciiTheme="minorEastAsia" w:eastAsiaTheme="minorEastAsia" w:hAnsiTheme="minorEastAsia" w:hint="eastAsia"/>
                <w:spacing w:val="-30"/>
                <w:sz w:val="20"/>
                <w:szCs w:val="22"/>
              </w:rPr>
              <w:t>無 ・ 有</w:t>
            </w:r>
            <w:r w:rsidRPr="00284289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（　　</w:t>
            </w: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　</w:t>
            </w:r>
            <w:r w:rsidRPr="00284289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　</w:t>
            </w:r>
            <w:r w:rsidRPr="00284289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 　)</w:t>
            </w:r>
          </w:p>
        </w:tc>
      </w:tr>
      <w:tr w:rsidR="0057580F" w:rsidRPr="00487A34" w:rsidTr="00332D51">
        <w:trPr>
          <w:trHeight w:val="510"/>
          <w:jc w:val="center"/>
        </w:trPr>
        <w:tc>
          <w:tcPr>
            <w:tcW w:w="568" w:type="dxa"/>
            <w:vMerge/>
            <w:shd w:val="clear" w:color="auto" w:fill="auto"/>
          </w:tcPr>
          <w:p w:rsidR="0057580F" w:rsidRPr="00487A34" w:rsidRDefault="0057580F" w:rsidP="000C10F6">
            <w:pPr>
              <w:spacing w:line="260" w:lineRule="exact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2126" w:type="dxa"/>
            <w:shd w:val="clear" w:color="auto" w:fill="auto"/>
          </w:tcPr>
          <w:p w:rsidR="0057580F" w:rsidRPr="00487A34" w:rsidRDefault="0057580F" w:rsidP="000C10F6">
            <w:pPr>
              <w:spacing w:line="260" w:lineRule="exact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580F" w:rsidRPr="00E72394" w:rsidRDefault="0057580F" w:rsidP="000C10F6">
            <w:pPr>
              <w:wordWrap w:val="0"/>
              <w:spacing w:line="260" w:lineRule="exact"/>
              <w:ind w:rightChars="16" w:right="34"/>
              <w:jc w:val="righ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  </w:t>
            </w:r>
            <w:r w:rsidRPr="00E72394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 </w:t>
            </w:r>
            <w:r w:rsidRPr="00E72394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 </w:t>
            </w:r>
            <w:r w:rsidRPr="00E72394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580F" w:rsidRPr="00284289" w:rsidRDefault="0057580F" w:rsidP="000C10F6">
            <w:pPr>
              <w:spacing w:line="200" w:lineRule="exact"/>
              <w:ind w:leftChars="-15" w:left="-31" w:rightChars="16" w:right="34" w:firstLineChars="15" w:firstLine="27"/>
              <w:jc w:val="distribute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84289">
              <w:rPr>
                <w:rFonts w:asciiTheme="minorEastAsia" w:eastAsiaTheme="minorEastAsia" w:hAnsiTheme="minorEastAsia" w:hint="eastAsia"/>
                <w:sz w:val="18"/>
                <w:szCs w:val="21"/>
              </w:rPr>
              <w:t>国・（　　　　　）</w:t>
            </w:r>
          </w:p>
          <w:p w:rsidR="0057580F" w:rsidRPr="00284289" w:rsidRDefault="0057580F" w:rsidP="000C10F6">
            <w:pPr>
              <w:spacing w:line="200" w:lineRule="exact"/>
              <w:ind w:leftChars="-15" w:left="-31" w:rightChars="16" w:right="34" w:firstLineChars="15" w:firstLine="27"/>
              <w:jc w:val="distribute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84289">
              <w:rPr>
                <w:rFonts w:asciiTheme="minorEastAsia" w:eastAsiaTheme="minorEastAsia" w:hAnsiTheme="minorEastAsia" w:hint="eastAsia"/>
                <w:sz w:val="18"/>
                <w:szCs w:val="21"/>
              </w:rPr>
              <w:t>第</w:t>
            </w:r>
            <w:r w:rsidRPr="00284289">
              <w:rPr>
                <w:rFonts w:asciiTheme="minorEastAsia" w:eastAsiaTheme="minorEastAsia" w:hAnsiTheme="minorEastAsia" w:hint="eastAsia"/>
                <w:sz w:val="18"/>
                <w:szCs w:val="21"/>
                <w:u w:val="single"/>
              </w:rPr>
              <w:t xml:space="preserve">　　　　　  </w:t>
            </w:r>
            <w:r w:rsidRPr="00284289">
              <w:rPr>
                <w:rFonts w:asciiTheme="minorEastAsia" w:eastAsiaTheme="minorEastAsia" w:hAnsiTheme="minorEastAsia" w:hint="eastAsia"/>
                <w:sz w:val="18"/>
                <w:szCs w:val="21"/>
              </w:rPr>
              <w:t>号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57580F" w:rsidRPr="00284289" w:rsidRDefault="0057580F" w:rsidP="000C10F6">
            <w:pPr>
              <w:spacing w:line="260" w:lineRule="exact"/>
              <w:ind w:right="-34"/>
              <w:jc w:val="righ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284289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　　年 </w:t>
            </w:r>
            <w:r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  <w:t xml:space="preserve"> </w:t>
            </w:r>
            <w:r w:rsidRPr="00284289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　月 </w:t>
            </w:r>
            <w:r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  <w:t xml:space="preserve"> </w:t>
            </w:r>
            <w:r w:rsidRPr="00284289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　日 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57580F" w:rsidRPr="00284289" w:rsidRDefault="0057580F" w:rsidP="000C10F6">
            <w:pPr>
              <w:spacing w:line="240" w:lineRule="exact"/>
              <w:ind w:leftChars="-51" w:left="-107" w:rightChars="-51" w:right="-107" w:firstLineChars="67" w:firstLine="94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284289">
              <w:rPr>
                <w:rFonts w:asciiTheme="minorEastAsia" w:eastAsiaTheme="minorEastAsia" w:hAnsiTheme="minorEastAsia" w:hint="eastAsia"/>
                <w:spacing w:val="-30"/>
                <w:sz w:val="20"/>
                <w:szCs w:val="22"/>
              </w:rPr>
              <w:t>無 ・ 有</w:t>
            </w:r>
            <w:r w:rsidRPr="00284289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（　　</w:t>
            </w: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　</w:t>
            </w:r>
            <w:r w:rsidRPr="00284289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　</w:t>
            </w:r>
            <w:r w:rsidRPr="00284289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  　)</w:t>
            </w:r>
          </w:p>
        </w:tc>
      </w:tr>
      <w:tr w:rsidR="0057580F" w:rsidRPr="00487A34" w:rsidTr="00332D51">
        <w:trPr>
          <w:trHeight w:val="510"/>
          <w:jc w:val="center"/>
        </w:trPr>
        <w:tc>
          <w:tcPr>
            <w:tcW w:w="568" w:type="dxa"/>
            <w:vMerge/>
            <w:shd w:val="clear" w:color="auto" w:fill="auto"/>
          </w:tcPr>
          <w:p w:rsidR="0057580F" w:rsidRPr="00487A34" w:rsidRDefault="0057580F" w:rsidP="000C10F6">
            <w:pPr>
              <w:spacing w:line="260" w:lineRule="exact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2126" w:type="dxa"/>
            <w:shd w:val="clear" w:color="auto" w:fill="auto"/>
          </w:tcPr>
          <w:p w:rsidR="0057580F" w:rsidRPr="00487A34" w:rsidRDefault="0057580F" w:rsidP="000C10F6">
            <w:pPr>
              <w:spacing w:line="260" w:lineRule="exact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580F" w:rsidRPr="00E72394" w:rsidRDefault="0057580F" w:rsidP="000C10F6">
            <w:pPr>
              <w:wordWrap w:val="0"/>
              <w:spacing w:line="260" w:lineRule="exact"/>
              <w:ind w:rightChars="16" w:right="34"/>
              <w:jc w:val="righ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  </w:t>
            </w:r>
            <w:r w:rsidRPr="00E72394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 </w:t>
            </w:r>
            <w:r w:rsidRPr="00E72394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 </w:t>
            </w:r>
            <w:r w:rsidRPr="00E72394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580F" w:rsidRPr="00284289" w:rsidRDefault="0057580F" w:rsidP="000C10F6">
            <w:pPr>
              <w:spacing w:line="200" w:lineRule="exact"/>
              <w:ind w:leftChars="-15" w:left="-31" w:rightChars="16" w:right="34" w:firstLineChars="15" w:firstLine="27"/>
              <w:jc w:val="distribute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84289">
              <w:rPr>
                <w:rFonts w:asciiTheme="minorEastAsia" w:eastAsiaTheme="minorEastAsia" w:hAnsiTheme="minorEastAsia" w:hint="eastAsia"/>
                <w:sz w:val="18"/>
                <w:szCs w:val="21"/>
              </w:rPr>
              <w:t>国・（　　　　　）</w:t>
            </w:r>
          </w:p>
          <w:p w:rsidR="0057580F" w:rsidRPr="00284289" w:rsidRDefault="0057580F" w:rsidP="000C10F6">
            <w:pPr>
              <w:spacing w:line="200" w:lineRule="exact"/>
              <w:ind w:leftChars="-15" w:left="-31" w:rightChars="16" w:right="34" w:firstLineChars="15" w:firstLine="27"/>
              <w:jc w:val="distribute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84289">
              <w:rPr>
                <w:rFonts w:asciiTheme="minorEastAsia" w:eastAsiaTheme="minorEastAsia" w:hAnsiTheme="minorEastAsia" w:hint="eastAsia"/>
                <w:sz w:val="18"/>
                <w:szCs w:val="21"/>
              </w:rPr>
              <w:t>第</w:t>
            </w:r>
            <w:r w:rsidRPr="00284289">
              <w:rPr>
                <w:rFonts w:asciiTheme="minorEastAsia" w:eastAsiaTheme="minorEastAsia" w:hAnsiTheme="minorEastAsia" w:hint="eastAsia"/>
                <w:sz w:val="18"/>
                <w:szCs w:val="21"/>
                <w:u w:val="single"/>
              </w:rPr>
              <w:t xml:space="preserve">　　　　　  </w:t>
            </w:r>
            <w:r w:rsidRPr="00284289">
              <w:rPr>
                <w:rFonts w:asciiTheme="minorEastAsia" w:eastAsiaTheme="minorEastAsia" w:hAnsiTheme="minorEastAsia" w:hint="eastAsia"/>
                <w:sz w:val="18"/>
                <w:szCs w:val="21"/>
              </w:rPr>
              <w:t>号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57580F" w:rsidRPr="00284289" w:rsidRDefault="0057580F" w:rsidP="000C10F6">
            <w:pPr>
              <w:spacing w:line="260" w:lineRule="exact"/>
              <w:ind w:right="-34"/>
              <w:jc w:val="righ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284289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　　年 </w:t>
            </w:r>
            <w:r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  <w:t xml:space="preserve"> </w:t>
            </w:r>
            <w:r w:rsidRPr="00284289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　月 　</w:t>
            </w: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 </w:t>
            </w:r>
            <w:r w:rsidRPr="00284289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日 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57580F" w:rsidRPr="00284289" w:rsidRDefault="0057580F" w:rsidP="000C10F6">
            <w:pPr>
              <w:spacing w:line="240" w:lineRule="exact"/>
              <w:ind w:leftChars="-51" w:left="-107" w:rightChars="-51" w:right="-107" w:firstLineChars="67" w:firstLine="94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284289">
              <w:rPr>
                <w:rFonts w:asciiTheme="minorEastAsia" w:eastAsiaTheme="minorEastAsia" w:hAnsiTheme="minorEastAsia" w:hint="eastAsia"/>
                <w:spacing w:val="-30"/>
                <w:sz w:val="20"/>
                <w:szCs w:val="22"/>
              </w:rPr>
              <w:t>無 ・ 有</w:t>
            </w:r>
            <w:r w:rsidRPr="00284289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（　　  </w:t>
            </w: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　　</w:t>
            </w:r>
            <w:r w:rsidRPr="00284289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 　)</w:t>
            </w:r>
          </w:p>
        </w:tc>
      </w:tr>
      <w:tr w:rsidR="0057580F" w:rsidRPr="00487A34" w:rsidTr="00332D51">
        <w:trPr>
          <w:trHeight w:val="510"/>
          <w:jc w:val="center"/>
        </w:trPr>
        <w:tc>
          <w:tcPr>
            <w:tcW w:w="568" w:type="dxa"/>
            <w:vMerge/>
            <w:shd w:val="clear" w:color="auto" w:fill="auto"/>
          </w:tcPr>
          <w:p w:rsidR="0057580F" w:rsidRPr="00487A34" w:rsidRDefault="0057580F" w:rsidP="000C10F6">
            <w:pPr>
              <w:spacing w:line="260" w:lineRule="exact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7580F" w:rsidRPr="00487A34" w:rsidRDefault="0057580F" w:rsidP="000C10F6">
            <w:pPr>
              <w:spacing w:line="260" w:lineRule="exact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580F" w:rsidRPr="00E72394" w:rsidRDefault="0057580F" w:rsidP="000C10F6">
            <w:pPr>
              <w:wordWrap w:val="0"/>
              <w:spacing w:line="260" w:lineRule="exact"/>
              <w:ind w:rightChars="16" w:right="34"/>
              <w:jc w:val="righ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  </w:t>
            </w:r>
            <w:r w:rsidRPr="00E72394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 </w:t>
            </w:r>
            <w:r w:rsidRPr="00E72394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 </w:t>
            </w:r>
            <w:r w:rsidRPr="00E72394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580F" w:rsidRPr="00284289" w:rsidRDefault="0057580F" w:rsidP="000C10F6">
            <w:pPr>
              <w:spacing w:line="200" w:lineRule="exact"/>
              <w:ind w:leftChars="-15" w:left="-31" w:rightChars="16" w:right="34" w:firstLineChars="15" w:firstLine="27"/>
              <w:jc w:val="distribute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84289">
              <w:rPr>
                <w:rFonts w:asciiTheme="minorEastAsia" w:eastAsiaTheme="minorEastAsia" w:hAnsiTheme="minorEastAsia" w:hint="eastAsia"/>
                <w:sz w:val="18"/>
                <w:szCs w:val="21"/>
              </w:rPr>
              <w:t>国・（　　　　　）</w:t>
            </w:r>
          </w:p>
          <w:p w:rsidR="0057580F" w:rsidRPr="00284289" w:rsidRDefault="0057580F" w:rsidP="000C10F6">
            <w:pPr>
              <w:spacing w:line="200" w:lineRule="exact"/>
              <w:ind w:leftChars="-15" w:left="-31" w:rightChars="16" w:right="34" w:firstLineChars="15" w:firstLine="27"/>
              <w:jc w:val="distribute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84289">
              <w:rPr>
                <w:rFonts w:asciiTheme="minorEastAsia" w:eastAsiaTheme="minorEastAsia" w:hAnsiTheme="minorEastAsia" w:hint="eastAsia"/>
                <w:sz w:val="18"/>
                <w:szCs w:val="21"/>
              </w:rPr>
              <w:t>第</w:t>
            </w:r>
            <w:r w:rsidRPr="00284289">
              <w:rPr>
                <w:rFonts w:asciiTheme="minorEastAsia" w:eastAsiaTheme="minorEastAsia" w:hAnsiTheme="minorEastAsia" w:hint="eastAsia"/>
                <w:sz w:val="18"/>
                <w:szCs w:val="21"/>
                <w:u w:val="single"/>
              </w:rPr>
              <w:t xml:space="preserve">　　　　　  </w:t>
            </w:r>
            <w:r w:rsidRPr="00284289">
              <w:rPr>
                <w:rFonts w:asciiTheme="minorEastAsia" w:eastAsiaTheme="minorEastAsia" w:hAnsiTheme="minorEastAsia" w:hint="eastAsia"/>
                <w:sz w:val="18"/>
                <w:szCs w:val="21"/>
              </w:rPr>
              <w:t>号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57580F" w:rsidRPr="00284289" w:rsidRDefault="0057580F" w:rsidP="000C10F6">
            <w:pPr>
              <w:spacing w:line="260" w:lineRule="exact"/>
              <w:ind w:right="-34"/>
              <w:jc w:val="righ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284289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　　年 　</w:t>
            </w: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 </w:t>
            </w:r>
            <w:r w:rsidRPr="00284289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月 　</w:t>
            </w: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 </w:t>
            </w:r>
            <w:r w:rsidRPr="00284289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日 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57580F" w:rsidRPr="00284289" w:rsidRDefault="0057580F" w:rsidP="000C10F6">
            <w:pPr>
              <w:spacing w:line="240" w:lineRule="exact"/>
              <w:ind w:leftChars="-51" w:left="-107" w:rightChars="-51" w:right="-107" w:firstLineChars="67" w:firstLine="94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284289">
              <w:rPr>
                <w:rFonts w:asciiTheme="minorEastAsia" w:eastAsiaTheme="minorEastAsia" w:hAnsiTheme="minorEastAsia" w:hint="eastAsia"/>
                <w:spacing w:val="-30"/>
                <w:sz w:val="20"/>
                <w:szCs w:val="22"/>
              </w:rPr>
              <w:t>無 ・ 有</w:t>
            </w:r>
            <w:r w:rsidRPr="00284289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（　　 </w:t>
            </w: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　　</w:t>
            </w:r>
            <w:r w:rsidRPr="00284289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 xml:space="preserve">  　)</w:t>
            </w:r>
          </w:p>
        </w:tc>
      </w:tr>
    </w:tbl>
    <w:p w:rsidR="0057580F" w:rsidRDefault="0057580F" w:rsidP="00136784">
      <w:pPr>
        <w:jc w:val="center"/>
        <w:rPr>
          <w:rFonts w:asciiTheme="minorEastAsia" w:eastAsiaTheme="minorEastAsia" w:hAnsiTheme="minorEastAsia"/>
        </w:rPr>
      </w:pPr>
    </w:p>
    <w:p w:rsidR="00136784" w:rsidRPr="00487A34" w:rsidRDefault="00136784" w:rsidP="00136784">
      <w:pPr>
        <w:jc w:val="center"/>
        <w:rPr>
          <w:rFonts w:asciiTheme="minorEastAsia" w:eastAsiaTheme="minorEastAsia" w:hAnsiTheme="minorEastAsia"/>
          <w:b/>
          <w:sz w:val="24"/>
          <w:szCs w:val="22"/>
        </w:rPr>
      </w:pPr>
      <w:r w:rsidRPr="00487A34">
        <w:rPr>
          <w:rFonts w:asciiTheme="minorEastAsia" w:eastAsiaTheme="minorEastAsia" w:hAnsiTheme="minorEastAsia" w:hint="eastAsia"/>
          <w:b/>
          <w:sz w:val="24"/>
          <w:szCs w:val="22"/>
        </w:rPr>
        <w:t>美容所の構造及び設備の概要</w:t>
      </w:r>
    </w:p>
    <w:p w:rsidR="00136784" w:rsidRPr="00487A34" w:rsidRDefault="00136784" w:rsidP="00136784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104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17"/>
        <w:gridCol w:w="2156"/>
        <w:gridCol w:w="2135"/>
        <w:gridCol w:w="2136"/>
        <w:gridCol w:w="2968"/>
      </w:tblGrid>
      <w:tr w:rsidR="00487A34" w:rsidRPr="00487A34" w:rsidTr="00332D51">
        <w:trPr>
          <w:trHeight w:val="474"/>
          <w:jc w:val="center"/>
        </w:trPr>
        <w:tc>
          <w:tcPr>
            <w:tcW w:w="559" w:type="dxa"/>
            <w:vMerge w:val="restart"/>
            <w:shd w:val="clear" w:color="auto" w:fill="auto"/>
            <w:textDirection w:val="tbRlV"/>
            <w:vAlign w:val="center"/>
          </w:tcPr>
          <w:p w:rsidR="003B676B" w:rsidRPr="00487A34" w:rsidRDefault="001A3A10" w:rsidP="001A3A10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構　　　造</w:t>
            </w:r>
          </w:p>
        </w:tc>
        <w:tc>
          <w:tcPr>
            <w:tcW w:w="2673" w:type="dxa"/>
            <w:gridSpan w:val="2"/>
            <w:shd w:val="clear" w:color="auto" w:fill="auto"/>
            <w:vAlign w:val="center"/>
          </w:tcPr>
          <w:p w:rsidR="003B676B" w:rsidRPr="00487A34" w:rsidRDefault="003B676B" w:rsidP="00E31992">
            <w:pPr>
              <w:ind w:left="125" w:right="13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>建物構造等</w:t>
            </w:r>
          </w:p>
        </w:tc>
        <w:tc>
          <w:tcPr>
            <w:tcW w:w="7239" w:type="dxa"/>
            <w:gridSpan w:val="3"/>
            <w:shd w:val="clear" w:color="auto" w:fill="auto"/>
            <w:vAlign w:val="center"/>
          </w:tcPr>
          <w:p w:rsidR="003B676B" w:rsidRPr="00487A34" w:rsidRDefault="00D0318D" w:rsidP="00D0318D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</w:t>
            </w: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>造</w:t>
            </w: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="003B676B" w:rsidRPr="00487A34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="003B676B"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>階部分・面積</w:t>
            </w:r>
            <w:r w:rsidR="003B676B" w:rsidRPr="00487A34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="003B676B" w:rsidRPr="00487A34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</w:tr>
      <w:tr w:rsidR="00487A34" w:rsidRPr="00487A34" w:rsidTr="00332D51">
        <w:trPr>
          <w:trHeight w:val="474"/>
          <w:jc w:val="center"/>
        </w:trPr>
        <w:tc>
          <w:tcPr>
            <w:tcW w:w="559" w:type="dxa"/>
            <w:vMerge/>
            <w:shd w:val="clear" w:color="auto" w:fill="auto"/>
          </w:tcPr>
          <w:p w:rsidR="003B676B" w:rsidRPr="00487A34" w:rsidRDefault="003B676B" w:rsidP="00332D51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673" w:type="dxa"/>
            <w:gridSpan w:val="2"/>
            <w:shd w:val="clear" w:color="auto" w:fill="auto"/>
            <w:vAlign w:val="center"/>
          </w:tcPr>
          <w:p w:rsidR="003B676B" w:rsidRPr="00487A34" w:rsidRDefault="003B676B" w:rsidP="00E31992">
            <w:pPr>
              <w:ind w:left="125" w:right="13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>住居等との区画</w:t>
            </w:r>
          </w:p>
        </w:tc>
        <w:tc>
          <w:tcPr>
            <w:tcW w:w="7239" w:type="dxa"/>
            <w:gridSpan w:val="3"/>
            <w:shd w:val="clear" w:color="auto" w:fill="auto"/>
            <w:vAlign w:val="center"/>
          </w:tcPr>
          <w:p w:rsidR="003B676B" w:rsidRPr="00487A34" w:rsidRDefault="003B676B" w:rsidP="008E03B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壁・ガラス戸・板戸・その他（　　</w:t>
            </w:r>
            <w:r w:rsidR="00D661BB"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E4260B"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）</w:t>
            </w:r>
          </w:p>
        </w:tc>
      </w:tr>
      <w:tr w:rsidR="00487A34" w:rsidRPr="00487A34" w:rsidTr="00332D51">
        <w:trPr>
          <w:trHeight w:val="474"/>
          <w:jc w:val="center"/>
        </w:trPr>
        <w:tc>
          <w:tcPr>
            <w:tcW w:w="559" w:type="dxa"/>
            <w:vMerge/>
            <w:shd w:val="clear" w:color="auto" w:fill="auto"/>
          </w:tcPr>
          <w:p w:rsidR="003B676B" w:rsidRPr="00487A34" w:rsidRDefault="003B676B" w:rsidP="00332D51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673" w:type="dxa"/>
            <w:gridSpan w:val="2"/>
            <w:shd w:val="clear" w:color="auto" w:fill="auto"/>
            <w:vAlign w:val="center"/>
          </w:tcPr>
          <w:p w:rsidR="003B676B" w:rsidRPr="00487A34" w:rsidRDefault="003B676B" w:rsidP="00E31992">
            <w:pPr>
              <w:ind w:left="125" w:right="13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>床</w:t>
            </w:r>
          </w:p>
        </w:tc>
        <w:tc>
          <w:tcPr>
            <w:tcW w:w="7239" w:type="dxa"/>
            <w:gridSpan w:val="3"/>
            <w:shd w:val="clear" w:color="auto" w:fill="auto"/>
            <w:vAlign w:val="center"/>
          </w:tcPr>
          <w:p w:rsidR="003B676B" w:rsidRPr="00487A34" w:rsidRDefault="00D661BB" w:rsidP="008676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>コンクリート・タイル・</w:t>
            </w:r>
            <w:r w:rsidR="00F57D74"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>リノリューム</w:t>
            </w: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>・板・その他（　　　　　　　）</w:t>
            </w:r>
          </w:p>
        </w:tc>
      </w:tr>
      <w:tr w:rsidR="00172BF7" w:rsidRPr="00487A34" w:rsidTr="00332D51">
        <w:trPr>
          <w:trHeight w:val="474"/>
          <w:jc w:val="center"/>
        </w:trPr>
        <w:tc>
          <w:tcPr>
            <w:tcW w:w="559" w:type="dxa"/>
            <w:vMerge/>
            <w:shd w:val="clear" w:color="auto" w:fill="auto"/>
          </w:tcPr>
          <w:p w:rsidR="00172BF7" w:rsidRPr="00487A34" w:rsidRDefault="00172BF7" w:rsidP="00172BF7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673" w:type="dxa"/>
            <w:gridSpan w:val="2"/>
            <w:shd w:val="clear" w:color="auto" w:fill="auto"/>
            <w:vAlign w:val="center"/>
          </w:tcPr>
          <w:p w:rsidR="00172BF7" w:rsidRPr="00487A34" w:rsidRDefault="00172BF7" w:rsidP="00172BF7">
            <w:pPr>
              <w:ind w:left="125" w:right="13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>腰張り</w:t>
            </w:r>
          </w:p>
        </w:tc>
        <w:tc>
          <w:tcPr>
            <w:tcW w:w="7239" w:type="dxa"/>
            <w:gridSpan w:val="3"/>
            <w:shd w:val="clear" w:color="auto" w:fill="auto"/>
            <w:vAlign w:val="center"/>
          </w:tcPr>
          <w:p w:rsidR="00172BF7" w:rsidRPr="00487A34" w:rsidRDefault="00172BF7" w:rsidP="00172B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>コンクリート・タイル・リノリューム・板・その他（　　　　　　　）</w:t>
            </w:r>
          </w:p>
        </w:tc>
      </w:tr>
      <w:tr w:rsidR="0057580F" w:rsidRPr="00487A34" w:rsidTr="00332D51">
        <w:trPr>
          <w:trHeight w:val="547"/>
          <w:jc w:val="center"/>
        </w:trPr>
        <w:tc>
          <w:tcPr>
            <w:tcW w:w="559" w:type="dxa"/>
            <w:vMerge w:val="restart"/>
            <w:shd w:val="clear" w:color="auto" w:fill="auto"/>
            <w:textDirection w:val="tbRlV"/>
            <w:vAlign w:val="center"/>
          </w:tcPr>
          <w:p w:rsidR="0057580F" w:rsidRPr="00487A34" w:rsidRDefault="001A3A10" w:rsidP="00332D51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設　　　　　　　　　　　　備</w:t>
            </w:r>
          </w:p>
        </w:tc>
        <w:tc>
          <w:tcPr>
            <w:tcW w:w="2673" w:type="dxa"/>
            <w:gridSpan w:val="2"/>
            <w:shd w:val="clear" w:color="auto" w:fill="auto"/>
            <w:vAlign w:val="center"/>
          </w:tcPr>
          <w:p w:rsidR="0057580F" w:rsidRPr="00487A34" w:rsidRDefault="0057580F" w:rsidP="00E31992">
            <w:pPr>
              <w:ind w:left="125" w:right="13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>待　合　設　備</w:t>
            </w:r>
          </w:p>
        </w:tc>
        <w:tc>
          <w:tcPr>
            <w:tcW w:w="7239" w:type="dxa"/>
            <w:gridSpan w:val="3"/>
            <w:shd w:val="clear" w:color="auto" w:fill="auto"/>
            <w:vAlign w:val="center"/>
          </w:tcPr>
          <w:p w:rsidR="0057580F" w:rsidRPr="00487A34" w:rsidRDefault="0057580F" w:rsidP="00D661BB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>有　・　無</w:t>
            </w:r>
          </w:p>
        </w:tc>
      </w:tr>
      <w:tr w:rsidR="0057580F" w:rsidRPr="00487A34" w:rsidTr="00332D51">
        <w:trPr>
          <w:trHeight w:val="530"/>
          <w:jc w:val="center"/>
        </w:trPr>
        <w:tc>
          <w:tcPr>
            <w:tcW w:w="559" w:type="dxa"/>
            <w:vMerge/>
            <w:shd w:val="clear" w:color="auto" w:fill="auto"/>
          </w:tcPr>
          <w:p w:rsidR="0057580F" w:rsidRPr="00487A34" w:rsidRDefault="0057580F" w:rsidP="00332D51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673" w:type="dxa"/>
            <w:gridSpan w:val="2"/>
            <w:vMerge w:val="restart"/>
            <w:shd w:val="clear" w:color="auto" w:fill="auto"/>
            <w:vAlign w:val="center"/>
          </w:tcPr>
          <w:p w:rsidR="0057580F" w:rsidRPr="00487A34" w:rsidRDefault="0057580F" w:rsidP="007F0FE6">
            <w:pPr>
              <w:tabs>
                <w:tab w:val="left" w:pos="2498"/>
              </w:tabs>
              <w:ind w:leftChars="59" w:left="124" w:right="13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>洗髪専用の設備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57580F" w:rsidRPr="00487A34" w:rsidRDefault="0057580F" w:rsidP="007F0FE6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>洗髪専用の設備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57580F" w:rsidRPr="00487A34" w:rsidRDefault="0057580F" w:rsidP="00D661BB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有　</w:t>
            </w: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>台　・　無</w:t>
            </w:r>
          </w:p>
        </w:tc>
      </w:tr>
      <w:tr w:rsidR="0057580F" w:rsidRPr="00487A34" w:rsidTr="00332D51">
        <w:trPr>
          <w:trHeight w:val="539"/>
          <w:jc w:val="center"/>
        </w:trPr>
        <w:tc>
          <w:tcPr>
            <w:tcW w:w="559" w:type="dxa"/>
            <w:vMerge/>
            <w:shd w:val="clear" w:color="auto" w:fill="auto"/>
          </w:tcPr>
          <w:p w:rsidR="0057580F" w:rsidRPr="00487A34" w:rsidRDefault="0057580F" w:rsidP="00332D51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673" w:type="dxa"/>
            <w:gridSpan w:val="2"/>
            <w:vMerge/>
            <w:shd w:val="clear" w:color="auto" w:fill="auto"/>
            <w:vAlign w:val="center"/>
          </w:tcPr>
          <w:p w:rsidR="0057580F" w:rsidRPr="00487A34" w:rsidRDefault="0057580F" w:rsidP="007F0FE6">
            <w:pPr>
              <w:tabs>
                <w:tab w:val="left" w:pos="2498"/>
              </w:tabs>
              <w:ind w:leftChars="59" w:left="124" w:right="138"/>
              <w:jc w:val="distribute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2135" w:type="dxa"/>
            <w:vMerge w:val="restart"/>
            <w:shd w:val="clear" w:color="auto" w:fill="auto"/>
            <w:vAlign w:val="center"/>
          </w:tcPr>
          <w:p w:rsidR="0057580F" w:rsidRPr="00487A34" w:rsidRDefault="0057580F" w:rsidP="007F0FE6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>洗髪専用の設備を</w:t>
            </w:r>
          </w:p>
          <w:p w:rsidR="0057580F" w:rsidRPr="00487A34" w:rsidRDefault="0057580F" w:rsidP="007F0FE6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設置しない場合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57580F" w:rsidRPr="00487A34" w:rsidRDefault="0057580F" w:rsidP="007F0FE6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>頭髪に係る作業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57580F" w:rsidRPr="00487A34" w:rsidRDefault="0057580F" w:rsidP="007F0FE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>有　・　無</w:t>
            </w:r>
          </w:p>
        </w:tc>
      </w:tr>
      <w:tr w:rsidR="0057580F" w:rsidRPr="00487A34" w:rsidTr="00332D51">
        <w:trPr>
          <w:trHeight w:val="539"/>
          <w:jc w:val="center"/>
        </w:trPr>
        <w:tc>
          <w:tcPr>
            <w:tcW w:w="559" w:type="dxa"/>
            <w:vMerge/>
            <w:shd w:val="clear" w:color="auto" w:fill="auto"/>
          </w:tcPr>
          <w:p w:rsidR="0057580F" w:rsidRPr="00487A34" w:rsidRDefault="0057580F" w:rsidP="00332D51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673" w:type="dxa"/>
            <w:gridSpan w:val="2"/>
            <w:vMerge/>
            <w:shd w:val="clear" w:color="auto" w:fill="auto"/>
            <w:vAlign w:val="center"/>
          </w:tcPr>
          <w:p w:rsidR="0057580F" w:rsidRPr="00487A34" w:rsidRDefault="0057580F" w:rsidP="007F0FE6">
            <w:pPr>
              <w:tabs>
                <w:tab w:val="left" w:pos="2498"/>
              </w:tabs>
              <w:ind w:leftChars="59" w:left="124" w:right="138"/>
              <w:jc w:val="distribute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</w:tcPr>
          <w:p w:rsidR="0057580F" w:rsidRPr="00487A34" w:rsidRDefault="0057580F" w:rsidP="007F0FE6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57580F" w:rsidRPr="00487A34" w:rsidRDefault="0057580F" w:rsidP="007F0FE6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>具体的な作業内容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57580F" w:rsidRPr="00487A34" w:rsidRDefault="0057580F" w:rsidP="007F0FE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7580F" w:rsidRPr="00487A34" w:rsidTr="00332D51">
        <w:trPr>
          <w:trHeight w:val="502"/>
          <w:jc w:val="center"/>
        </w:trPr>
        <w:tc>
          <w:tcPr>
            <w:tcW w:w="559" w:type="dxa"/>
            <w:vMerge/>
            <w:shd w:val="clear" w:color="auto" w:fill="auto"/>
          </w:tcPr>
          <w:p w:rsidR="0057580F" w:rsidRPr="00487A34" w:rsidRDefault="0057580F" w:rsidP="00332D51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517" w:type="dxa"/>
            <w:vMerge w:val="restart"/>
            <w:shd w:val="clear" w:color="auto" w:fill="auto"/>
            <w:textDirection w:val="tbRlV"/>
            <w:vAlign w:val="center"/>
          </w:tcPr>
          <w:p w:rsidR="0057580F" w:rsidRPr="00487A34" w:rsidRDefault="0057580F" w:rsidP="00D0318D">
            <w:pPr>
              <w:spacing w:line="240" w:lineRule="exact"/>
              <w:ind w:left="113" w:right="13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>消　毒　設　備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57580F" w:rsidRPr="00487A34" w:rsidRDefault="0057580F" w:rsidP="00332D51">
            <w:pPr>
              <w:tabs>
                <w:tab w:val="left" w:pos="2498"/>
              </w:tabs>
              <w:ind w:leftChars="-51" w:left="-107" w:right="138" w:firstLineChars="15" w:firstLine="3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>(1)</w:t>
            </w:r>
            <w:r w:rsidRPr="0092003C">
              <w:rPr>
                <w:rFonts w:asciiTheme="minorEastAsia" w:eastAsiaTheme="minorEastAsia" w:hAnsiTheme="minorEastAsia" w:hint="eastAsia"/>
                <w:spacing w:val="195"/>
                <w:kern w:val="0"/>
                <w:sz w:val="22"/>
                <w:szCs w:val="22"/>
                <w:fitText w:val="1540" w:id="-1712674048"/>
              </w:rPr>
              <w:t>洗い</w:t>
            </w:r>
            <w:r w:rsidRPr="0092003C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540" w:id="-1712674048"/>
              </w:rPr>
              <w:t>場</w:t>
            </w:r>
          </w:p>
        </w:tc>
        <w:tc>
          <w:tcPr>
            <w:tcW w:w="7239" w:type="dxa"/>
            <w:gridSpan w:val="3"/>
            <w:shd w:val="clear" w:color="auto" w:fill="auto"/>
            <w:vAlign w:val="center"/>
          </w:tcPr>
          <w:p w:rsidR="0057580F" w:rsidRPr="00487A34" w:rsidRDefault="0057580F" w:rsidP="008676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>タイル・コンクリート・陶器・ステンレス・その他（　　　　　　　）</w:t>
            </w:r>
          </w:p>
        </w:tc>
      </w:tr>
      <w:tr w:rsidR="0057580F" w:rsidRPr="00487A34" w:rsidTr="00332D51">
        <w:trPr>
          <w:trHeight w:val="502"/>
          <w:jc w:val="center"/>
        </w:trPr>
        <w:tc>
          <w:tcPr>
            <w:tcW w:w="559" w:type="dxa"/>
            <w:vMerge/>
            <w:shd w:val="clear" w:color="auto" w:fill="auto"/>
          </w:tcPr>
          <w:p w:rsidR="0057580F" w:rsidRPr="00487A34" w:rsidRDefault="0057580F" w:rsidP="00332D51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517" w:type="dxa"/>
            <w:vMerge/>
            <w:shd w:val="clear" w:color="auto" w:fill="auto"/>
            <w:textDirection w:val="tbRlV"/>
            <w:vAlign w:val="center"/>
          </w:tcPr>
          <w:p w:rsidR="0057580F" w:rsidRPr="00487A34" w:rsidRDefault="0057580F" w:rsidP="00D0318D">
            <w:pPr>
              <w:spacing w:line="240" w:lineRule="exact"/>
              <w:ind w:left="113" w:right="13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56" w:type="dxa"/>
            <w:vMerge w:val="restart"/>
            <w:shd w:val="clear" w:color="auto" w:fill="auto"/>
            <w:vAlign w:val="center"/>
          </w:tcPr>
          <w:p w:rsidR="0057580F" w:rsidRPr="00487A34" w:rsidRDefault="0057580F" w:rsidP="00332D51">
            <w:pPr>
              <w:ind w:leftChars="-51" w:left="-107" w:rightChars="-51" w:right="-107" w:firstLineChars="15" w:firstLine="3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>(2)</w:t>
            </w:r>
            <w:r w:rsidRPr="0092003C">
              <w:rPr>
                <w:rFonts w:asciiTheme="minorEastAsia" w:eastAsiaTheme="minorEastAsia" w:hAnsiTheme="minorEastAsia" w:hint="eastAsia"/>
                <w:spacing w:val="90"/>
                <w:kern w:val="0"/>
                <w:sz w:val="22"/>
                <w:szCs w:val="22"/>
                <w:fitText w:val="1540" w:id="-1712673792"/>
              </w:rPr>
              <w:t>消毒方</w:t>
            </w:r>
            <w:r w:rsidRPr="0092003C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540" w:id="-1712673792"/>
              </w:rPr>
              <w:t>法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57580F" w:rsidRPr="00487A34" w:rsidRDefault="0057580F" w:rsidP="00D661BB">
            <w:pPr>
              <w:ind w:leftChars="8" w:left="17" w:rightChars="20" w:right="42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>血液付着器具</w:t>
            </w:r>
          </w:p>
        </w:tc>
        <w:tc>
          <w:tcPr>
            <w:tcW w:w="5104" w:type="dxa"/>
            <w:gridSpan w:val="2"/>
            <w:shd w:val="clear" w:color="auto" w:fill="auto"/>
          </w:tcPr>
          <w:p w:rsidR="0057580F" w:rsidRPr="00487A34" w:rsidRDefault="0057580F" w:rsidP="0013678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7580F" w:rsidRPr="00487A34" w:rsidTr="00332D51">
        <w:trPr>
          <w:trHeight w:val="502"/>
          <w:jc w:val="center"/>
        </w:trPr>
        <w:tc>
          <w:tcPr>
            <w:tcW w:w="559" w:type="dxa"/>
            <w:vMerge/>
            <w:shd w:val="clear" w:color="auto" w:fill="auto"/>
          </w:tcPr>
          <w:p w:rsidR="0057580F" w:rsidRPr="00487A34" w:rsidRDefault="0057580F" w:rsidP="00332D51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:rsidR="0057580F" w:rsidRPr="00487A34" w:rsidRDefault="0057580F" w:rsidP="00E31992">
            <w:pPr>
              <w:ind w:right="13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56" w:type="dxa"/>
            <w:vMerge/>
            <w:shd w:val="clear" w:color="auto" w:fill="auto"/>
            <w:vAlign w:val="center"/>
          </w:tcPr>
          <w:p w:rsidR="0057580F" w:rsidRPr="00487A34" w:rsidRDefault="0057580F" w:rsidP="00332D51">
            <w:pPr>
              <w:ind w:leftChars="-51" w:left="-107" w:rightChars="-51" w:right="-107" w:firstLineChars="15" w:firstLine="3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57580F" w:rsidRPr="00487A34" w:rsidRDefault="0057580F" w:rsidP="00D661BB">
            <w:pPr>
              <w:ind w:leftChars="8" w:left="17" w:rightChars="20" w:right="42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その他の器具</w:t>
            </w:r>
          </w:p>
        </w:tc>
        <w:tc>
          <w:tcPr>
            <w:tcW w:w="5104" w:type="dxa"/>
            <w:gridSpan w:val="2"/>
            <w:shd w:val="clear" w:color="auto" w:fill="auto"/>
          </w:tcPr>
          <w:p w:rsidR="0057580F" w:rsidRPr="00487A34" w:rsidRDefault="0057580F" w:rsidP="0013678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7580F" w:rsidRPr="00487A34" w:rsidTr="00332D51">
        <w:trPr>
          <w:trHeight w:val="502"/>
          <w:jc w:val="center"/>
        </w:trPr>
        <w:tc>
          <w:tcPr>
            <w:tcW w:w="559" w:type="dxa"/>
            <w:vMerge/>
            <w:shd w:val="clear" w:color="auto" w:fill="auto"/>
          </w:tcPr>
          <w:p w:rsidR="0057580F" w:rsidRPr="00487A34" w:rsidRDefault="0057580F" w:rsidP="00332D51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:rsidR="0057580F" w:rsidRPr="00487A34" w:rsidRDefault="0057580F" w:rsidP="00E31992">
            <w:pPr>
              <w:ind w:right="13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56" w:type="dxa"/>
            <w:vMerge w:val="restart"/>
            <w:shd w:val="clear" w:color="auto" w:fill="auto"/>
            <w:vAlign w:val="center"/>
          </w:tcPr>
          <w:p w:rsidR="0057580F" w:rsidRPr="00487A34" w:rsidRDefault="0057580F" w:rsidP="00332D51">
            <w:pPr>
              <w:ind w:leftChars="-51" w:left="-107" w:rightChars="-51" w:right="-107" w:firstLineChars="15" w:firstLine="3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>(3)</w:t>
            </w:r>
            <w:r w:rsidRPr="0092003C">
              <w:rPr>
                <w:rFonts w:asciiTheme="minorEastAsia" w:eastAsiaTheme="minorEastAsia" w:hAnsiTheme="minorEastAsia" w:hint="eastAsia"/>
                <w:spacing w:val="90"/>
                <w:kern w:val="0"/>
                <w:sz w:val="22"/>
                <w:szCs w:val="22"/>
                <w:fitText w:val="1540" w:id="-1712673791"/>
              </w:rPr>
              <w:t>保管設</w:t>
            </w:r>
            <w:r w:rsidRPr="0092003C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540" w:id="-1712673791"/>
              </w:rPr>
              <w:t>備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57580F" w:rsidRPr="00487A34" w:rsidRDefault="0057580F" w:rsidP="00D661BB">
            <w:pPr>
              <w:ind w:leftChars="8" w:left="17" w:rightChars="20" w:right="42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>未　消　毒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57580F" w:rsidRPr="00487A34" w:rsidRDefault="0057580F" w:rsidP="00F83518">
            <w:pPr>
              <w:wordWrap w:val="0"/>
              <w:ind w:right="440"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</w:t>
            </w: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製　</w:t>
            </w: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>個</w:t>
            </w:r>
          </w:p>
        </w:tc>
      </w:tr>
      <w:tr w:rsidR="0057580F" w:rsidRPr="00487A34" w:rsidTr="00332D51">
        <w:trPr>
          <w:trHeight w:val="502"/>
          <w:jc w:val="center"/>
        </w:trPr>
        <w:tc>
          <w:tcPr>
            <w:tcW w:w="559" w:type="dxa"/>
            <w:vMerge/>
            <w:shd w:val="clear" w:color="auto" w:fill="auto"/>
          </w:tcPr>
          <w:p w:rsidR="0057580F" w:rsidRPr="00487A34" w:rsidRDefault="0057580F" w:rsidP="00332D51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:rsidR="0057580F" w:rsidRPr="00487A34" w:rsidRDefault="0057580F" w:rsidP="00E31992">
            <w:pPr>
              <w:ind w:right="13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57580F" w:rsidRPr="00487A34" w:rsidRDefault="0057580F" w:rsidP="00332D51">
            <w:pPr>
              <w:ind w:leftChars="-51" w:left="-107" w:rightChars="-51" w:right="-107" w:firstLineChars="15" w:firstLine="3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57580F" w:rsidRPr="00487A34" w:rsidRDefault="0057580F" w:rsidP="00D661BB">
            <w:pPr>
              <w:ind w:leftChars="8" w:left="17" w:rightChars="20" w:right="42"/>
              <w:jc w:val="distribute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>消　毒　済　み</w:t>
            </w: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　</w:t>
            </w: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57580F" w:rsidRPr="00487A34" w:rsidRDefault="0057580F" w:rsidP="007F0FE6">
            <w:pPr>
              <w:wordWrap w:val="0"/>
              <w:ind w:right="440"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</w:t>
            </w: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製　</w:t>
            </w: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>個</w:t>
            </w:r>
          </w:p>
        </w:tc>
      </w:tr>
      <w:tr w:rsidR="0057580F" w:rsidRPr="00487A34" w:rsidTr="00332D51">
        <w:trPr>
          <w:trHeight w:val="502"/>
          <w:jc w:val="center"/>
        </w:trPr>
        <w:tc>
          <w:tcPr>
            <w:tcW w:w="559" w:type="dxa"/>
            <w:vMerge/>
            <w:shd w:val="clear" w:color="auto" w:fill="auto"/>
            <w:vAlign w:val="center"/>
          </w:tcPr>
          <w:p w:rsidR="0057580F" w:rsidRPr="00487A34" w:rsidRDefault="0057580F" w:rsidP="00332D51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2"/>
                <w:lang w:eastAsia="zh-TW"/>
              </w:rPr>
            </w:pPr>
          </w:p>
        </w:tc>
        <w:tc>
          <w:tcPr>
            <w:tcW w:w="517" w:type="dxa"/>
            <w:vMerge/>
            <w:shd w:val="clear" w:color="auto" w:fill="auto"/>
            <w:vAlign w:val="center"/>
          </w:tcPr>
          <w:p w:rsidR="0057580F" w:rsidRPr="00487A34" w:rsidRDefault="0057580F" w:rsidP="00E31992">
            <w:pPr>
              <w:ind w:right="138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57580F" w:rsidRPr="00487A34" w:rsidRDefault="0057580F" w:rsidP="00332D51">
            <w:pPr>
              <w:ind w:leftChars="-51" w:left="-107" w:rightChars="-51" w:right="-107" w:firstLineChars="15" w:firstLine="3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>(4)</w:t>
            </w:r>
            <w:r w:rsidRPr="0092003C">
              <w:rPr>
                <w:rFonts w:asciiTheme="minorEastAsia" w:eastAsiaTheme="minorEastAsia" w:hAnsiTheme="minorEastAsia" w:hint="eastAsia"/>
                <w:w w:val="91"/>
                <w:kern w:val="0"/>
                <w:sz w:val="22"/>
                <w:szCs w:val="22"/>
                <w:fitText w:val="1540" w:id="-1712673790"/>
              </w:rPr>
              <w:t>メートルグラ</w:t>
            </w:r>
            <w:r w:rsidRPr="0092003C">
              <w:rPr>
                <w:rFonts w:asciiTheme="minorEastAsia" w:eastAsiaTheme="minorEastAsia" w:hAnsiTheme="minorEastAsia" w:hint="eastAsia"/>
                <w:spacing w:val="30"/>
                <w:w w:val="91"/>
                <w:kern w:val="0"/>
                <w:sz w:val="22"/>
                <w:szCs w:val="22"/>
                <w:fitText w:val="1540" w:id="-1712673790"/>
              </w:rPr>
              <w:t>ス</w:t>
            </w:r>
          </w:p>
        </w:tc>
        <w:tc>
          <w:tcPr>
            <w:tcW w:w="7239" w:type="dxa"/>
            <w:gridSpan w:val="3"/>
            <w:shd w:val="clear" w:color="auto" w:fill="auto"/>
            <w:vAlign w:val="center"/>
          </w:tcPr>
          <w:p w:rsidR="0057580F" w:rsidRPr="00487A34" w:rsidRDefault="0057580F" w:rsidP="00F83518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</w:t>
            </w: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>ｍｌ</w:t>
            </w: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個・　</w:t>
            </w: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 </w:t>
            </w: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ｍｌ </w:t>
            </w: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>個</w:t>
            </w:r>
          </w:p>
        </w:tc>
      </w:tr>
      <w:tr w:rsidR="0057580F" w:rsidRPr="00487A34" w:rsidTr="00332D51">
        <w:trPr>
          <w:trHeight w:val="502"/>
          <w:jc w:val="center"/>
        </w:trPr>
        <w:tc>
          <w:tcPr>
            <w:tcW w:w="559" w:type="dxa"/>
            <w:vMerge/>
            <w:shd w:val="clear" w:color="auto" w:fill="auto"/>
          </w:tcPr>
          <w:p w:rsidR="0057580F" w:rsidRPr="00487A34" w:rsidRDefault="0057580F" w:rsidP="00332D51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673" w:type="dxa"/>
            <w:gridSpan w:val="2"/>
            <w:shd w:val="clear" w:color="auto" w:fill="auto"/>
            <w:vAlign w:val="center"/>
          </w:tcPr>
          <w:p w:rsidR="0057580F" w:rsidRPr="00487A34" w:rsidRDefault="0057580F" w:rsidP="007F0FE6">
            <w:pPr>
              <w:tabs>
                <w:tab w:val="left" w:pos="2498"/>
              </w:tabs>
              <w:ind w:leftChars="59" w:left="124" w:right="13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>換　気</w:t>
            </w:r>
          </w:p>
        </w:tc>
        <w:tc>
          <w:tcPr>
            <w:tcW w:w="7239" w:type="dxa"/>
            <w:gridSpan w:val="3"/>
            <w:shd w:val="clear" w:color="auto" w:fill="auto"/>
            <w:vAlign w:val="center"/>
          </w:tcPr>
          <w:p w:rsidR="0057580F" w:rsidRPr="00487A34" w:rsidRDefault="0057580F" w:rsidP="008676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>自然換気　・　機械換気</w:t>
            </w:r>
          </w:p>
        </w:tc>
      </w:tr>
      <w:tr w:rsidR="0057580F" w:rsidRPr="00487A34" w:rsidTr="00332D51">
        <w:trPr>
          <w:trHeight w:val="860"/>
          <w:jc w:val="center"/>
        </w:trPr>
        <w:tc>
          <w:tcPr>
            <w:tcW w:w="559" w:type="dxa"/>
            <w:vMerge/>
            <w:shd w:val="clear" w:color="auto" w:fill="auto"/>
          </w:tcPr>
          <w:p w:rsidR="0057580F" w:rsidRPr="00487A34" w:rsidRDefault="0057580F" w:rsidP="00332D51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673" w:type="dxa"/>
            <w:gridSpan w:val="2"/>
            <w:shd w:val="clear" w:color="auto" w:fill="auto"/>
            <w:vAlign w:val="center"/>
          </w:tcPr>
          <w:p w:rsidR="0057580F" w:rsidRPr="00487A34" w:rsidRDefault="0057580F" w:rsidP="007F0FE6">
            <w:pPr>
              <w:tabs>
                <w:tab w:val="left" w:pos="2498"/>
              </w:tabs>
              <w:ind w:leftChars="59" w:left="124" w:right="13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>照　明</w:t>
            </w:r>
          </w:p>
        </w:tc>
        <w:tc>
          <w:tcPr>
            <w:tcW w:w="7239" w:type="dxa"/>
            <w:gridSpan w:val="3"/>
            <w:shd w:val="clear" w:color="auto" w:fill="auto"/>
            <w:vAlign w:val="center"/>
          </w:tcPr>
          <w:p w:rsidR="0057580F" w:rsidRPr="00487A34" w:rsidRDefault="0057580F" w:rsidP="007F0FE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</w:t>
            </w: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ｗ  </w:t>
            </w: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  </w:t>
            </w: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個・　</w:t>
            </w: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</w:t>
            </w: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ｗ </w:t>
            </w: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>個</w:t>
            </w:r>
          </w:p>
          <w:p w:rsidR="0057580F" w:rsidRPr="00487A34" w:rsidRDefault="0057580F" w:rsidP="007F0FE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</w:t>
            </w: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ｗ  </w:t>
            </w: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  </w:t>
            </w: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個・　</w:t>
            </w: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</w:t>
            </w: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ｗ </w:t>
            </w: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>個</w:t>
            </w:r>
          </w:p>
        </w:tc>
      </w:tr>
      <w:tr w:rsidR="0057580F" w:rsidRPr="00487A34" w:rsidTr="00332D51">
        <w:trPr>
          <w:trHeight w:val="519"/>
          <w:jc w:val="center"/>
        </w:trPr>
        <w:tc>
          <w:tcPr>
            <w:tcW w:w="559" w:type="dxa"/>
            <w:vMerge/>
            <w:shd w:val="clear" w:color="auto" w:fill="auto"/>
          </w:tcPr>
          <w:p w:rsidR="0057580F" w:rsidRPr="00487A34" w:rsidRDefault="0057580F" w:rsidP="00332D51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673" w:type="dxa"/>
            <w:gridSpan w:val="2"/>
            <w:shd w:val="clear" w:color="auto" w:fill="auto"/>
            <w:vAlign w:val="center"/>
          </w:tcPr>
          <w:p w:rsidR="0057580F" w:rsidRPr="00487A34" w:rsidRDefault="0057580F" w:rsidP="00FF0618">
            <w:pPr>
              <w:tabs>
                <w:tab w:val="left" w:pos="2498"/>
              </w:tabs>
              <w:ind w:leftChars="59" w:left="124" w:right="13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>排水処理</w:t>
            </w:r>
          </w:p>
        </w:tc>
        <w:tc>
          <w:tcPr>
            <w:tcW w:w="7239" w:type="dxa"/>
            <w:gridSpan w:val="3"/>
            <w:shd w:val="clear" w:color="auto" w:fill="auto"/>
            <w:vAlign w:val="center"/>
          </w:tcPr>
          <w:p w:rsidR="0057580F" w:rsidRPr="00487A34" w:rsidRDefault="0057580F" w:rsidP="00FF061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>公共下水道・浄化槽・その他（　　　　　　　　　　　　）</w:t>
            </w:r>
          </w:p>
        </w:tc>
      </w:tr>
      <w:tr w:rsidR="0057580F" w:rsidRPr="00487A34" w:rsidTr="00332D51">
        <w:trPr>
          <w:trHeight w:val="519"/>
          <w:jc w:val="center"/>
        </w:trPr>
        <w:tc>
          <w:tcPr>
            <w:tcW w:w="559" w:type="dxa"/>
            <w:vMerge/>
            <w:shd w:val="clear" w:color="auto" w:fill="auto"/>
          </w:tcPr>
          <w:p w:rsidR="0057580F" w:rsidRPr="00487A34" w:rsidRDefault="0057580F" w:rsidP="00332D51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673" w:type="dxa"/>
            <w:gridSpan w:val="2"/>
            <w:shd w:val="clear" w:color="auto" w:fill="auto"/>
            <w:vAlign w:val="center"/>
          </w:tcPr>
          <w:p w:rsidR="0057580F" w:rsidRPr="00487A34" w:rsidRDefault="0057580F" w:rsidP="00E31992">
            <w:pPr>
              <w:tabs>
                <w:tab w:val="left" w:pos="2498"/>
              </w:tabs>
              <w:ind w:leftChars="59" w:left="124" w:right="13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>美容いす</w:t>
            </w:r>
          </w:p>
        </w:tc>
        <w:tc>
          <w:tcPr>
            <w:tcW w:w="7239" w:type="dxa"/>
            <w:gridSpan w:val="3"/>
            <w:shd w:val="clear" w:color="auto" w:fill="auto"/>
            <w:vAlign w:val="center"/>
          </w:tcPr>
          <w:p w:rsidR="0057580F" w:rsidRPr="00487A34" w:rsidRDefault="0057580F" w:rsidP="00D0318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</w:t>
            </w: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>台</w:t>
            </w:r>
          </w:p>
        </w:tc>
      </w:tr>
      <w:tr w:rsidR="0057580F" w:rsidRPr="00487A34" w:rsidTr="00332D51">
        <w:trPr>
          <w:trHeight w:val="519"/>
          <w:jc w:val="center"/>
        </w:trPr>
        <w:tc>
          <w:tcPr>
            <w:tcW w:w="559" w:type="dxa"/>
            <w:vMerge/>
            <w:shd w:val="clear" w:color="auto" w:fill="auto"/>
          </w:tcPr>
          <w:p w:rsidR="0057580F" w:rsidRPr="00487A34" w:rsidRDefault="0057580F" w:rsidP="00332D51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673" w:type="dxa"/>
            <w:gridSpan w:val="2"/>
            <w:shd w:val="clear" w:color="auto" w:fill="auto"/>
            <w:vAlign w:val="center"/>
          </w:tcPr>
          <w:p w:rsidR="0057580F" w:rsidRPr="00487A34" w:rsidRDefault="0057580F" w:rsidP="00E31992">
            <w:pPr>
              <w:tabs>
                <w:tab w:val="left" w:pos="2498"/>
              </w:tabs>
              <w:ind w:leftChars="59" w:left="124" w:right="13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>毛髪箱</w:t>
            </w:r>
          </w:p>
        </w:tc>
        <w:tc>
          <w:tcPr>
            <w:tcW w:w="7239" w:type="dxa"/>
            <w:gridSpan w:val="3"/>
            <w:shd w:val="clear" w:color="auto" w:fill="auto"/>
            <w:vAlign w:val="center"/>
          </w:tcPr>
          <w:p w:rsidR="0057580F" w:rsidRPr="00487A34" w:rsidRDefault="0057580F" w:rsidP="00D0318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</w:t>
            </w: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>個</w:t>
            </w:r>
          </w:p>
        </w:tc>
      </w:tr>
      <w:tr w:rsidR="0057580F" w:rsidRPr="00487A34" w:rsidTr="00332D51">
        <w:trPr>
          <w:trHeight w:val="519"/>
          <w:jc w:val="center"/>
        </w:trPr>
        <w:tc>
          <w:tcPr>
            <w:tcW w:w="559" w:type="dxa"/>
            <w:vMerge/>
            <w:shd w:val="clear" w:color="auto" w:fill="auto"/>
          </w:tcPr>
          <w:p w:rsidR="0057580F" w:rsidRPr="00487A34" w:rsidRDefault="0057580F" w:rsidP="00332D51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673" w:type="dxa"/>
            <w:gridSpan w:val="2"/>
            <w:shd w:val="clear" w:color="auto" w:fill="auto"/>
            <w:vAlign w:val="center"/>
          </w:tcPr>
          <w:p w:rsidR="0057580F" w:rsidRPr="00487A34" w:rsidRDefault="0057580F" w:rsidP="00FF0618">
            <w:pPr>
              <w:tabs>
                <w:tab w:val="left" w:pos="2498"/>
              </w:tabs>
              <w:ind w:leftChars="59" w:left="124" w:right="13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>汚物箱</w:t>
            </w:r>
          </w:p>
        </w:tc>
        <w:tc>
          <w:tcPr>
            <w:tcW w:w="7239" w:type="dxa"/>
            <w:gridSpan w:val="3"/>
            <w:shd w:val="clear" w:color="auto" w:fill="auto"/>
            <w:vAlign w:val="center"/>
          </w:tcPr>
          <w:p w:rsidR="0057580F" w:rsidRPr="00487A34" w:rsidRDefault="0057580F" w:rsidP="00FF061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</w:t>
            </w: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>個</w:t>
            </w:r>
          </w:p>
        </w:tc>
      </w:tr>
      <w:tr w:rsidR="0057580F" w:rsidRPr="00487A34" w:rsidTr="00332D51">
        <w:trPr>
          <w:trHeight w:val="519"/>
          <w:jc w:val="center"/>
        </w:trPr>
        <w:tc>
          <w:tcPr>
            <w:tcW w:w="559" w:type="dxa"/>
            <w:vMerge/>
            <w:shd w:val="clear" w:color="auto" w:fill="auto"/>
          </w:tcPr>
          <w:p w:rsidR="0057580F" w:rsidRPr="00487A34" w:rsidRDefault="0057580F" w:rsidP="00332D51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673" w:type="dxa"/>
            <w:gridSpan w:val="2"/>
            <w:shd w:val="clear" w:color="auto" w:fill="auto"/>
            <w:vAlign w:val="center"/>
          </w:tcPr>
          <w:p w:rsidR="0057580F" w:rsidRPr="00487A34" w:rsidRDefault="0057580F" w:rsidP="00FF0618">
            <w:pPr>
              <w:tabs>
                <w:tab w:val="left" w:pos="2498"/>
              </w:tabs>
              <w:ind w:leftChars="59" w:left="124" w:right="13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>救急薬品</w:t>
            </w:r>
          </w:p>
        </w:tc>
        <w:tc>
          <w:tcPr>
            <w:tcW w:w="7239" w:type="dxa"/>
            <w:gridSpan w:val="3"/>
            <w:shd w:val="clear" w:color="auto" w:fill="auto"/>
            <w:vAlign w:val="center"/>
          </w:tcPr>
          <w:p w:rsidR="0057580F" w:rsidRPr="00487A34" w:rsidRDefault="0057580F" w:rsidP="00FF0618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7A34">
              <w:rPr>
                <w:rFonts w:asciiTheme="minorEastAsia" w:eastAsiaTheme="minorEastAsia" w:hAnsiTheme="minorEastAsia" w:hint="eastAsia"/>
                <w:sz w:val="22"/>
                <w:szCs w:val="22"/>
              </w:rPr>
              <w:t>有　・　無</w:t>
            </w:r>
          </w:p>
        </w:tc>
      </w:tr>
    </w:tbl>
    <w:p w:rsidR="00B751D1" w:rsidRPr="00487A34" w:rsidRDefault="00B751D1">
      <w:pPr>
        <w:rPr>
          <w:rFonts w:asciiTheme="minorEastAsia" w:eastAsiaTheme="minorEastAsia" w:hAnsiTheme="minorEastAsia"/>
          <w:sz w:val="24"/>
        </w:rPr>
      </w:pPr>
    </w:p>
    <w:sectPr w:rsidR="00B751D1" w:rsidRPr="00487A34" w:rsidSect="00B06A46">
      <w:pgSz w:w="11906" w:h="16838" w:code="9"/>
      <w:pgMar w:top="397" w:right="1134" w:bottom="397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46A" w:rsidRDefault="006B146A" w:rsidP="006B146A">
      <w:r>
        <w:separator/>
      </w:r>
    </w:p>
  </w:endnote>
  <w:endnote w:type="continuationSeparator" w:id="0">
    <w:p w:rsidR="006B146A" w:rsidRDefault="006B146A" w:rsidP="006B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46A" w:rsidRDefault="006B146A" w:rsidP="006B146A">
      <w:r>
        <w:separator/>
      </w:r>
    </w:p>
  </w:footnote>
  <w:footnote w:type="continuationSeparator" w:id="0">
    <w:p w:rsidR="006B146A" w:rsidRDefault="006B146A" w:rsidP="006B1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72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D2"/>
    <w:rsid w:val="00005AEF"/>
    <w:rsid w:val="000351D1"/>
    <w:rsid w:val="00037624"/>
    <w:rsid w:val="00094F83"/>
    <w:rsid w:val="000C4E89"/>
    <w:rsid w:val="001248BB"/>
    <w:rsid w:val="00132DCE"/>
    <w:rsid w:val="00136784"/>
    <w:rsid w:val="00142186"/>
    <w:rsid w:val="001445FA"/>
    <w:rsid w:val="001524E7"/>
    <w:rsid w:val="001565F9"/>
    <w:rsid w:val="001628F4"/>
    <w:rsid w:val="00172BF7"/>
    <w:rsid w:val="00192AF6"/>
    <w:rsid w:val="001A3A10"/>
    <w:rsid w:val="00215054"/>
    <w:rsid w:val="0022178A"/>
    <w:rsid w:val="00224071"/>
    <w:rsid w:val="00227FAF"/>
    <w:rsid w:val="002332BB"/>
    <w:rsid w:val="00240B62"/>
    <w:rsid w:val="002552D9"/>
    <w:rsid w:val="00284289"/>
    <w:rsid w:val="002A35B5"/>
    <w:rsid w:val="002B173D"/>
    <w:rsid w:val="002E13DA"/>
    <w:rsid w:val="0031771B"/>
    <w:rsid w:val="00322AD0"/>
    <w:rsid w:val="00332D51"/>
    <w:rsid w:val="00397905"/>
    <w:rsid w:val="003B676B"/>
    <w:rsid w:val="003C0EA6"/>
    <w:rsid w:val="003D598A"/>
    <w:rsid w:val="00405569"/>
    <w:rsid w:val="00437511"/>
    <w:rsid w:val="00440F0E"/>
    <w:rsid w:val="00487A34"/>
    <w:rsid w:val="004A7524"/>
    <w:rsid w:val="004E6951"/>
    <w:rsid w:val="00531F1A"/>
    <w:rsid w:val="00552D46"/>
    <w:rsid w:val="0057580F"/>
    <w:rsid w:val="005971DD"/>
    <w:rsid w:val="006113AA"/>
    <w:rsid w:val="006154CD"/>
    <w:rsid w:val="0064146C"/>
    <w:rsid w:val="00671F0A"/>
    <w:rsid w:val="00691B91"/>
    <w:rsid w:val="006B146A"/>
    <w:rsid w:val="006B2FBF"/>
    <w:rsid w:val="006D5484"/>
    <w:rsid w:val="006F0123"/>
    <w:rsid w:val="007176D1"/>
    <w:rsid w:val="00753238"/>
    <w:rsid w:val="00755BD2"/>
    <w:rsid w:val="007578AE"/>
    <w:rsid w:val="00757CB7"/>
    <w:rsid w:val="00762C8C"/>
    <w:rsid w:val="007B23E4"/>
    <w:rsid w:val="007D228A"/>
    <w:rsid w:val="007E5E22"/>
    <w:rsid w:val="008012B2"/>
    <w:rsid w:val="00811877"/>
    <w:rsid w:val="00835943"/>
    <w:rsid w:val="00857C6D"/>
    <w:rsid w:val="0086152B"/>
    <w:rsid w:val="008676BF"/>
    <w:rsid w:val="008C63B4"/>
    <w:rsid w:val="008E03B9"/>
    <w:rsid w:val="008E3C09"/>
    <w:rsid w:val="008E7CC8"/>
    <w:rsid w:val="0090757E"/>
    <w:rsid w:val="00917693"/>
    <w:rsid w:val="0092003C"/>
    <w:rsid w:val="00954606"/>
    <w:rsid w:val="00957640"/>
    <w:rsid w:val="009722D7"/>
    <w:rsid w:val="00995AF0"/>
    <w:rsid w:val="009B0AC8"/>
    <w:rsid w:val="009B38AF"/>
    <w:rsid w:val="009C01C1"/>
    <w:rsid w:val="009D31B5"/>
    <w:rsid w:val="00A01589"/>
    <w:rsid w:val="00A14FC1"/>
    <w:rsid w:val="00A23059"/>
    <w:rsid w:val="00A41E87"/>
    <w:rsid w:val="00A50411"/>
    <w:rsid w:val="00A607BB"/>
    <w:rsid w:val="00A67043"/>
    <w:rsid w:val="00A7374E"/>
    <w:rsid w:val="00AD256D"/>
    <w:rsid w:val="00B06A46"/>
    <w:rsid w:val="00B751D1"/>
    <w:rsid w:val="00B81932"/>
    <w:rsid w:val="00BA0038"/>
    <w:rsid w:val="00BB3E5D"/>
    <w:rsid w:val="00BE475B"/>
    <w:rsid w:val="00BE6DF0"/>
    <w:rsid w:val="00C3495C"/>
    <w:rsid w:val="00C54BB2"/>
    <w:rsid w:val="00C6613C"/>
    <w:rsid w:val="00C958B6"/>
    <w:rsid w:val="00CF4698"/>
    <w:rsid w:val="00CF6DF8"/>
    <w:rsid w:val="00D0318D"/>
    <w:rsid w:val="00D22236"/>
    <w:rsid w:val="00D448DE"/>
    <w:rsid w:val="00D52FBA"/>
    <w:rsid w:val="00D622EA"/>
    <w:rsid w:val="00D661BB"/>
    <w:rsid w:val="00DD2848"/>
    <w:rsid w:val="00E107DE"/>
    <w:rsid w:val="00E2674E"/>
    <w:rsid w:val="00E31992"/>
    <w:rsid w:val="00E4260B"/>
    <w:rsid w:val="00E4716A"/>
    <w:rsid w:val="00E72394"/>
    <w:rsid w:val="00E745EC"/>
    <w:rsid w:val="00E85240"/>
    <w:rsid w:val="00EA5DFE"/>
    <w:rsid w:val="00EB1E6E"/>
    <w:rsid w:val="00EB24C1"/>
    <w:rsid w:val="00EC0FBB"/>
    <w:rsid w:val="00ED2555"/>
    <w:rsid w:val="00F134D8"/>
    <w:rsid w:val="00F40692"/>
    <w:rsid w:val="00F52C41"/>
    <w:rsid w:val="00F57D74"/>
    <w:rsid w:val="00F66FEC"/>
    <w:rsid w:val="00F7652A"/>
    <w:rsid w:val="00F83518"/>
    <w:rsid w:val="00FA6959"/>
    <w:rsid w:val="00FC12C0"/>
    <w:rsid w:val="00FD4926"/>
    <w:rsid w:val="00FD5B2C"/>
    <w:rsid w:val="00FE3B59"/>
    <w:rsid w:val="00F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BBD33BA3-A2EA-47E7-B8F6-DB9A1FB2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0F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B14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B146A"/>
    <w:rPr>
      <w:kern w:val="2"/>
      <w:sz w:val="21"/>
      <w:szCs w:val="24"/>
    </w:rPr>
  </w:style>
  <w:style w:type="paragraph" w:styleId="a6">
    <w:name w:val="footer"/>
    <w:basedOn w:val="a"/>
    <w:link w:val="a7"/>
    <w:rsid w:val="006B1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B146A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2E1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E13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63E31-D45E-4ECB-B759-223185D7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47D30EC4.dotm</Template>
  <TotalTime>629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理容所開設届</vt:lpstr>
      <vt:lpstr>理容所開設届</vt:lpstr>
    </vt:vector>
  </TitlesOfParts>
  <Company>藤沢市役所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理容所開設届</dc:title>
  <dc:creator>130500</dc:creator>
  <cp:lastModifiedBy>齊田　光</cp:lastModifiedBy>
  <cp:revision>31</cp:revision>
  <cp:lastPrinted>2021-09-29T01:46:00Z</cp:lastPrinted>
  <dcterms:created xsi:type="dcterms:W3CDTF">2016-02-11T23:59:00Z</dcterms:created>
  <dcterms:modified xsi:type="dcterms:W3CDTF">2023-05-22T01:33:00Z</dcterms:modified>
</cp:coreProperties>
</file>