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5" w:rsidRPr="002F53AF" w:rsidRDefault="000B01C8" w:rsidP="00640745">
      <w:pPr>
        <w:adjustRightInd/>
        <w:jc w:val="left"/>
        <w:rPr>
          <w:rFonts w:ascii="ＭＳ 明朝" w:cs="Times New Roman"/>
          <w:spacing w:val="24"/>
          <w:szCs w:val="24"/>
        </w:rPr>
      </w:pPr>
      <w:r w:rsidRPr="000B01C8">
        <w:rPr>
          <w:rFonts w:ascii="ＭＳ 明朝" w:hAnsi="ＭＳ 明朝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8F48AA" wp14:editId="39E39779">
                <wp:simplePos x="0" y="0"/>
                <wp:positionH relativeFrom="column">
                  <wp:posOffset>4733925</wp:posOffset>
                </wp:positionH>
                <wp:positionV relativeFrom="paragraph">
                  <wp:posOffset>109855</wp:posOffset>
                </wp:positionV>
                <wp:extent cx="1152525" cy="212725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1C8" w:rsidRPr="00E825FB" w:rsidRDefault="000B01C8" w:rsidP="000B01C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E825FB">
                              <w:rPr>
                                <w:rFonts w:hAnsi="ＭＳ 明朝" w:hint="eastAsia"/>
                              </w:rPr>
                              <w:t>（様式</w:t>
                            </w:r>
                            <w:r>
                              <w:rPr>
                                <w:rFonts w:hAnsi="ＭＳ 明朝" w:hint="eastAsia"/>
                              </w:rPr>
                              <w:t>１</w:t>
                            </w:r>
                            <w:r w:rsidRPr="00E825FB">
                              <w:rPr>
                                <w:rFonts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F48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2.75pt;margin-top:8.65pt;width:90.75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" stroked="f">
                <v:textbox inset="5.85pt,.7pt,5.85pt,.7pt">
                  <w:txbxContent>
                    <w:p w:rsidR="000B01C8" w:rsidRPr="00E825FB" w:rsidRDefault="000B01C8" w:rsidP="000B01C8">
                      <w:pPr>
                        <w:jc w:val="center"/>
                        <w:rPr>
                          <w:rFonts w:hAnsi="ＭＳ 明朝"/>
                        </w:rPr>
                      </w:pPr>
                      <w:r w:rsidRPr="00E825FB">
                        <w:rPr>
                          <w:rFonts w:hAnsi="ＭＳ 明朝" w:hint="eastAsia"/>
                        </w:rPr>
                        <w:t>（様式</w:t>
                      </w:r>
                      <w:r>
                        <w:rPr>
                          <w:rFonts w:hAnsi="ＭＳ 明朝" w:hint="eastAsia"/>
                        </w:rPr>
                        <w:t>１</w:t>
                      </w:r>
                      <w:r w:rsidRPr="00E825FB">
                        <w:rPr>
                          <w:rFonts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EA0E62" w:rsidRDefault="00640745" w:rsidP="00640745">
      <w:pPr>
        <w:wordWrap w:val="0"/>
        <w:adjustRightInd/>
        <w:jc w:val="right"/>
        <w:rPr>
          <w:rFonts w:ascii="ＭＳ 明朝" w:cs="Times New Roman"/>
          <w:spacing w:val="24"/>
          <w:sz w:val="24"/>
          <w:szCs w:val="24"/>
        </w:rPr>
      </w:pPr>
      <w:r w:rsidRPr="00EA0E62">
        <w:rPr>
          <w:rFonts w:hint="eastAsia"/>
          <w:sz w:val="24"/>
          <w:szCs w:val="24"/>
        </w:rPr>
        <w:t>年　　月　　日</w:t>
      </w:r>
    </w:p>
    <w:p w:rsidR="00640745" w:rsidRPr="00EA0E62" w:rsidRDefault="00640745" w:rsidP="00640745">
      <w:pPr>
        <w:wordWrap w:val="0"/>
        <w:adjustRightInd/>
        <w:jc w:val="right"/>
        <w:rPr>
          <w:rFonts w:ascii="ＭＳ 明朝" w:cs="Times New Roman"/>
          <w:spacing w:val="24"/>
          <w:sz w:val="24"/>
          <w:szCs w:val="24"/>
        </w:rPr>
      </w:pPr>
    </w:p>
    <w:p w:rsidR="008D50CC" w:rsidRPr="0041392D" w:rsidRDefault="008D50CC" w:rsidP="008D50CC">
      <w:pPr>
        <w:overflowPunct/>
        <w:autoSpaceDE w:val="0"/>
        <w:autoSpaceDN w:val="0"/>
        <w:adjustRightInd/>
        <w:ind w:leftChars="100" w:left="266"/>
        <w:jc w:val="left"/>
        <w:textAlignment w:val="auto"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41392D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藤沢市長</w:t>
      </w:r>
      <w:r>
        <w:rPr>
          <w:rFonts w:hAnsi="Century" w:cs="Times New Roman" w:hint="eastAsia"/>
          <w:spacing w:val="2"/>
          <w:szCs w:val="24"/>
        </w:rPr>
        <w:t>（宛先）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tbl>
      <w:tblPr>
        <w:tblStyle w:val="1"/>
        <w:tblW w:w="5795" w:type="dxa"/>
        <w:tblInd w:w="3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3471"/>
        <w:gridCol w:w="364"/>
      </w:tblGrid>
      <w:tr w:rsidR="00F66036" w:rsidRPr="00F66036" w:rsidTr="00F66036">
        <w:trPr>
          <w:trHeight w:val="530"/>
        </w:trPr>
        <w:tc>
          <w:tcPr>
            <w:tcW w:w="1960" w:type="dxa"/>
            <w:vAlign w:val="center"/>
          </w:tcPr>
          <w:p w:rsidR="00F66036" w:rsidRPr="00F66036" w:rsidRDefault="00F66036" w:rsidP="00F66036">
            <w:pPr>
              <w:overflowPunct/>
              <w:autoSpaceDE w:val="0"/>
              <w:autoSpaceDN w:val="0"/>
              <w:adjustRightInd/>
              <w:jc w:val="left"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  <w:r w:rsidRPr="00406C8C">
              <w:rPr>
                <w:rFonts w:asciiTheme="minorEastAsia" w:hAnsiTheme="minorEastAsia" w:cstheme="minorBidi" w:hint="eastAsia"/>
                <w:spacing w:val="225"/>
                <w:sz w:val="24"/>
                <w:szCs w:val="24"/>
                <w:fitText w:val="1659" w:id="-1306802687"/>
              </w:rPr>
              <w:t>所在</w:t>
            </w:r>
            <w:r w:rsidRPr="00406C8C">
              <w:rPr>
                <w:rFonts w:asciiTheme="minorEastAsia" w:hAnsiTheme="minorEastAsia" w:cstheme="minorBidi" w:hint="eastAsia"/>
                <w:spacing w:val="15"/>
                <w:sz w:val="24"/>
                <w:szCs w:val="24"/>
                <w:fitText w:val="1659" w:id="-1306802687"/>
              </w:rPr>
              <w:t>地</w:t>
            </w:r>
          </w:p>
        </w:tc>
        <w:tc>
          <w:tcPr>
            <w:tcW w:w="3471" w:type="dxa"/>
            <w:vAlign w:val="center"/>
          </w:tcPr>
          <w:p w:rsidR="00685B22" w:rsidRPr="00F66036" w:rsidRDefault="00685B22" w:rsidP="00F66036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F66036" w:rsidRPr="00F66036" w:rsidRDefault="00F66036" w:rsidP="00F66036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</w:p>
        </w:tc>
      </w:tr>
      <w:tr w:rsidR="00F66036" w:rsidRPr="00F66036" w:rsidTr="00F66036">
        <w:trPr>
          <w:trHeight w:val="530"/>
        </w:trPr>
        <w:tc>
          <w:tcPr>
            <w:tcW w:w="1960" w:type="dxa"/>
            <w:vAlign w:val="center"/>
          </w:tcPr>
          <w:p w:rsidR="00F66036" w:rsidRPr="00F66036" w:rsidRDefault="00F66036" w:rsidP="00F66036">
            <w:pPr>
              <w:overflowPunct/>
              <w:autoSpaceDE w:val="0"/>
              <w:autoSpaceDN w:val="0"/>
              <w:adjustRightInd/>
              <w:jc w:val="left"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Bidi" w:hint="eastAsia"/>
                <w:sz w:val="24"/>
                <w:szCs w:val="24"/>
              </w:rPr>
              <w:t>商号又は名称</w:t>
            </w:r>
          </w:p>
        </w:tc>
        <w:tc>
          <w:tcPr>
            <w:tcW w:w="3471" w:type="dxa"/>
            <w:vAlign w:val="center"/>
          </w:tcPr>
          <w:p w:rsidR="00F66036" w:rsidRPr="00F66036" w:rsidRDefault="00F66036" w:rsidP="00F66036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F66036" w:rsidRPr="00F66036" w:rsidRDefault="00F66036" w:rsidP="00F66036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</w:p>
        </w:tc>
      </w:tr>
      <w:tr w:rsidR="00F66036" w:rsidRPr="00F66036" w:rsidTr="00F66036">
        <w:trPr>
          <w:trHeight w:val="530"/>
        </w:trPr>
        <w:tc>
          <w:tcPr>
            <w:tcW w:w="1960" w:type="dxa"/>
            <w:vAlign w:val="center"/>
          </w:tcPr>
          <w:p w:rsidR="00F66036" w:rsidRPr="00F66036" w:rsidRDefault="00F66036" w:rsidP="00F66036">
            <w:pPr>
              <w:overflowPunct/>
              <w:autoSpaceDE w:val="0"/>
              <w:autoSpaceDN w:val="0"/>
              <w:adjustRightInd/>
              <w:jc w:val="left"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  <w:r w:rsidRPr="00F66036">
              <w:rPr>
                <w:rFonts w:asciiTheme="minorEastAsia" w:hAnsiTheme="minorEastAsia" w:cstheme="minorBidi" w:hint="eastAsia"/>
                <w:kern w:val="2"/>
                <w:sz w:val="24"/>
                <w:szCs w:val="24"/>
              </w:rPr>
              <w:t>代表者</w:t>
            </w:r>
            <w:r>
              <w:rPr>
                <w:rFonts w:asciiTheme="minorEastAsia" w:hAnsiTheme="minorEastAsia" w:cstheme="minorBidi" w:hint="eastAsia"/>
                <w:kern w:val="2"/>
                <w:sz w:val="24"/>
                <w:szCs w:val="24"/>
              </w:rPr>
              <w:t>職</w:t>
            </w:r>
            <w:r w:rsidRPr="00F66036">
              <w:rPr>
                <w:rFonts w:asciiTheme="minorEastAsia" w:hAnsiTheme="minorEastAsia" w:cstheme="minorBidi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3471" w:type="dxa"/>
            <w:vAlign w:val="center"/>
          </w:tcPr>
          <w:p w:rsidR="00F66036" w:rsidRPr="00F66036" w:rsidRDefault="00F66036" w:rsidP="00F66036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F66036" w:rsidRPr="00F66036" w:rsidRDefault="00F66036" w:rsidP="00F66036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  <w:r w:rsidRPr="00F66036">
              <w:rPr>
                <w:rFonts w:asciiTheme="minorEastAsia" w:hAnsiTheme="minorEastAsia" w:cstheme="minorBidi" w:hint="eastAsia"/>
                <w:kern w:val="2"/>
                <w:sz w:val="24"/>
                <w:szCs w:val="24"/>
              </w:rPr>
              <w:t>印</w:t>
            </w:r>
          </w:p>
        </w:tc>
      </w:tr>
    </w:tbl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E37B28" w:rsidRDefault="00640745" w:rsidP="00640745">
      <w:pPr>
        <w:adjustRightInd/>
        <w:spacing w:line="490" w:lineRule="exact"/>
        <w:jc w:val="center"/>
        <w:rPr>
          <w:rFonts w:ascii="ＭＳ 明朝" w:cs="Times New Roman"/>
          <w:spacing w:val="24"/>
          <w:sz w:val="24"/>
          <w:szCs w:val="24"/>
        </w:rPr>
      </w:pPr>
      <w:r w:rsidRPr="00E37B28">
        <w:rPr>
          <w:rFonts w:hint="eastAsia"/>
          <w:spacing w:val="14"/>
          <w:sz w:val="24"/>
          <w:szCs w:val="24"/>
        </w:rPr>
        <w:t>参　加　表　明　書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E879F0" w:rsidP="00E879F0">
      <w:pPr>
        <w:adjustRightInd/>
        <w:spacing w:line="262" w:lineRule="exact"/>
        <w:ind w:firstLineChars="100" w:firstLine="286"/>
        <w:rPr>
          <w:spacing w:val="2"/>
          <w:sz w:val="24"/>
          <w:szCs w:val="24"/>
        </w:rPr>
      </w:pPr>
      <w:r w:rsidRPr="00661262">
        <w:rPr>
          <w:rFonts w:ascii="ＭＳ 明朝" w:hAnsiTheme="minorEastAsia" w:hint="eastAsia"/>
          <w:sz w:val="24"/>
          <w:szCs w:val="24"/>
        </w:rPr>
        <w:t>藤沢市少年の森再整備基本方針及び基本構想策定業務委託</w:t>
      </w:r>
      <w:r w:rsidR="00640745" w:rsidRPr="00661262">
        <w:rPr>
          <w:rFonts w:hint="eastAsia"/>
          <w:spacing w:val="2"/>
          <w:sz w:val="24"/>
          <w:szCs w:val="24"/>
        </w:rPr>
        <w:t>公募型プ</w:t>
      </w:r>
      <w:r w:rsidR="00640745" w:rsidRPr="008909A1">
        <w:rPr>
          <w:rFonts w:hint="eastAsia"/>
          <w:spacing w:val="2"/>
          <w:sz w:val="24"/>
          <w:szCs w:val="24"/>
        </w:rPr>
        <w:t>ロポーザルに参加します。</w:t>
      </w:r>
    </w:p>
    <w:p w:rsidR="00640745" w:rsidRPr="008909A1" w:rsidRDefault="00640745" w:rsidP="00640745">
      <w:pPr>
        <w:adjustRightInd/>
        <w:spacing w:line="262" w:lineRule="exac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spacing w:line="262" w:lineRule="exact"/>
        <w:ind w:left="5330" w:firstLine="800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tbl>
      <w:tblPr>
        <w:tblStyle w:val="1"/>
        <w:tblW w:w="5319" w:type="dxa"/>
        <w:tblInd w:w="3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3332"/>
      </w:tblGrid>
      <w:tr w:rsidR="00F66036" w:rsidRPr="00F66036" w:rsidTr="00F66036">
        <w:trPr>
          <w:trHeight w:val="530"/>
        </w:trPr>
        <w:tc>
          <w:tcPr>
            <w:tcW w:w="1987" w:type="dxa"/>
            <w:vAlign w:val="center"/>
          </w:tcPr>
          <w:p w:rsidR="00F66036" w:rsidRPr="00F66036" w:rsidRDefault="00F66036" w:rsidP="00F66036">
            <w:pPr>
              <w:overflowPunct/>
              <w:autoSpaceDE w:val="0"/>
              <w:autoSpaceDN w:val="0"/>
              <w:adjustRightInd/>
              <w:jc w:val="left"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  <w:r w:rsidRPr="00406C8C">
              <w:rPr>
                <w:rFonts w:asciiTheme="minorEastAsia" w:hAnsiTheme="minorEastAsia" w:cstheme="minorBidi" w:hint="eastAsia"/>
                <w:spacing w:val="120"/>
                <w:sz w:val="24"/>
                <w:szCs w:val="24"/>
                <w:fitText w:val="1716" w:id="-1306802430"/>
              </w:rPr>
              <w:t>担当者</w:t>
            </w:r>
            <w:r w:rsidRPr="00406C8C">
              <w:rPr>
                <w:rFonts w:asciiTheme="minorEastAsia" w:hAnsiTheme="minorEastAsia" w:cstheme="minorBidi" w:hint="eastAsia"/>
                <w:spacing w:val="15"/>
                <w:sz w:val="24"/>
                <w:szCs w:val="24"/>
                <w:fitText w:val="1716" w:id="-1306802430"/>
              </w:rPr>
              <w:t>名</w:t>
            </w:r>
          </w:p>
        </w:tc>
        <w:tc>
          <w:tcPr>
            <w:tcW w:w="3332" w:type="dxa"/>
            <w:vAlign w:val="center"/>
          </w:tcPr>
          <w:p w:rsidR="00F66036" w:rsidRPr="00F66036" w:rsidRDefault="00F66036" w:rsidP="003166A1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</w:p>
        </w:tc>
      </w:tr>
      <w:tr w:rsidR="00F66036" w:rsidRPr="00F66036" w:rsidTr="00F66036">
        <w:trPr>
          <w:trHeight w:val="530"/>
        </w:trPr>
        <w:tc>
          <w:tcPr>
            <w:tcW w:w="1987" w:type="dxa"/>
            <w:vAlign w:val="center"/>
          </w:tcPr>
          <w:p w:rsidR="00F66036" w:rsidRPr="00F66036" w:rsidRDefault="00685B22" w:rsidP="003166A1">
            <w:pPr>
              <w:overflowPunct/>
              <w:autoSpaceDE w:val="0"/>
              <w:autoSpaceDN w:val="0"/>
              <w:adjustRightInd/>
              <w:jc w:val="left"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  <w:r w:rsidRPr="00E37B28">
              <w:rPr>
                <w:rFonts w:asciiTheme="minorEastAsia" w:hAnsiTheme="minorEastAsia" w:cstheme="minorBidi" w:hint="eastAsia"/>
                <w:spacing w:val="618"/>
                <w:sz w:val="24"/>
                <w:szCs w:val="24"/>
                <w:fitText w:val="1716" w:id="-1402752510"/>
              </w:rPr>
              <w:t>所</w:t>
            </w:r>
            <w:r w:rsidRPr="00E37B28">
              <w:rPr>
                <w:rFonts w:asciiTheme="minorEastAsia" w:hAnsiTheme="minorEastAsia" w:cstheme="minorBidi" w:hint="eastAsia"/>
                <w:sz w:val="24"/>
                <w:szCs w:val="24"/>
                <w:fitText w:val="1716" w:id="-1402752510"/>
              </w:rPr>
              <w:t>属</w:t>
            </w:r>
          </w:p>
        </w:tc>
        <w:tc>
          <w:tcPr>
            <w:tcW w:w="3332" w:type="dxa"/>
            <w:vAlign w:val="center"/>
          </w:tcPr>
          <w:p w:rsidR="00F66036" w:rsidRPr="00F66036" w:rsidRDefault="00F66036" w:rsidP="003166A1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</w:p>
        </w:tc>
      </w:tr>
      <w:tr w:rsidR="00F66036" w:rsidRPr="00F66036" w:rsidTr="00F66036">
        <w:trPr>
          <w:trHeight w:val="530"/>
        </w:trPr>
        <w:tc>
          <w:tcPr>
            <w:tcW w:w="1987" w:type="dxa"/>
            <w:vAlign w:val="center"/>
          </w:tcPr>
          <w:p w:rsidR="00F66036" w:rsidRPr="00F66036" w:rsidRDefault="00685B22" w:rsidP="003166A1">
            <w:pPr>
              <w:overflowPunct/>
              <w:autoSpaceDE w:val="0"/>
              <w:autoSpaceDN w:val="0"/>
              <w:adjustRightInd/>
              <w:jc w:val="left"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  <w:r w:rsidRPr="00406C8C">
              <w:rPr>
                <w:rFonts w:asciiTheme="minorEastAsia" w:hAnsiTheme="minorEastAsia" w:cstheme="minorBidi" w:hint="eastAsia"/>
                <w:spacing w:val="240"/>
                <w:sz w:val="24"/>
                <w:szCs w:val="24"/>
                <w:fitText w:val="1716" w:id="-1402752511"/>
              </w:rPr>
              <w:t>所</w:t>
            </w:r>
            <w:bookmarkStart w:id="0" w:name="_GoBack"/>
            <w:bookmarkEnd w:id="0"/>
            <w:r w:rsidRPr="00406C8C">
              <w:rPr>
                <w:rFonts w:asciiTheme="minorEastAsia" w:hAnsiTheme="minorEastAsia" w:cstheme="minorBidi" w:hint="eastAsia"/>
                <w:spacing w:val="240"/>
                <w:sz w:val="24"/>
                <w:szCs w:val="24"/>
                <w:fitText w:val="1716" w:id="-1402752511"/>
              </w:rPr>
              <w:t>在</w:t>
            </w:r>
            <w:r w:rsidRPr="00406C8C">
              <w:rPr>
                <w:rFonts w:asciiTheme="minorEastAsia" w:hAnsiTheme="minorEastAsia" w:cstheme="minorBidi" w:hint="eastAsia"/>
                <w:spacing w:val="15"/>
                <w:sz w:val="24"/>
                <w:szCs w:val="24"/>
                <w:fitText w:val="1716" w:id="-1402752511"/>
              </w:rPr>
              <w:t>地</w:t>
            </w:r>
          </w:p>
        </w:tc>
        <w:tc>
          <w:tcPr>
            <w:tcW w:w="3332" w:type="dxa"/>
            <w:vAlign w:val="center"/>
          </w:tcPr>
          <w:p w:rsidR="00F66036" w:rsidRPr="00F66036" w:rsidRDefault="00F66036" w:rsidP="003166A1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</w:p>
        </w:tc>
      </w:tr>
      <w:tr w:rsidR="00F66036" w:rsidRPr="00F66036" w:rsidTr="00F66036">
        <w:trPr>
          <w:trHeight w:val="530"/>
        </w:trPr>
        <w:tc>
          <w:tcPr>
            <w:tcW w:w="1987" w:type="dxa"/>
            <w:vAlign w:val="center"/>
          </w:tcPr>
          <w:p w:rsidR="00F66036" w:rsidRPr="00F66036" w:rsidRDefault="00685B22" w:rsidP="003166A1">
            <w:pPr>
              <w:overflowPunct/>
              <w:autoSpaceDE w:val="0"/>
              <w:autoSpaceDN w:val="0"/>
              <w:adjustRightInd/>
              <w:jc w:val="left"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  <w:r w:rsidRPr="00743676">
              <w:rPr>
                <w:rFonts w:asciiTheme="minorEastAsia" w:hAnsiTheme="minorEastAsia" w:cstheme="minorBidi" w:hint="eastAsia"/>
                <w:spacing w:val="120"/>
                <w:sz w:val="24"/>
                <w:szCs w:val="24"/>
                <w:fitText w:val="1716" w:id="-1402752512"/>
              </w:rPr>
              <w:t>電話番</w:t>
            </w:r>
            <w:r w:rsidRPr="00743676">
              <w:rPr>
                <w:rFonts w:asciiTheme="minorEastAsia" w:hAnsiTheme="minorEastAsia" w:cstheme="minorBidi" w:hint="eastAsia"/>
                <w:spacing w:val="15"/>
                <w:sz w:val="24"/>
                <w:szCs w:val="24"/>
                <w:fitText w:val="1716" w:id="-1402752512"/>
              </w:rPr>
              <w:t>号</w:t>
            </w:r>
          </w:p>
        </w:tc>
        <w:tc>
          <w:tcPr>
            <w:tcW w:w="3332" w:type="dxa"/>
            <w:vAlign w:val="center"/>
          </w:tcPr>
          <w:p w:rsidR="00F66036" w:rsidRPr="00F66036" w:rsidRDefault="00F66036" w:rsidP="003166A1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</w:p>
        </w:tc>
      </w:tr>
      <w:tr w:rsidR="00F66036" w:rsidRPr="00F66036" w:rsidTr="00F66036">
        <w:trPr>
          <w:trHeight w:val="530"/>
        </w:trPr>
        <w:tc>
          <w:tcPr>
            <w:tcW w:w="1987" w:type="dxa"/>
            <w:vAlign w:val="center"/>
          </w:tcPr>
          <w:p w:rsidR="00F66036" w:rsidRPr="00F66036" w:rsidRDefault="00685B22" w:rsidP="003166A1">
            <w:pPr>
              <w:overflowPunct/>
              <w:autoSpaceDE w:val="0"/>
              <w:autoSpaceDN w:val="0"/>
              <w:adjustRightInd/>
              <w:jc w:val="left"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  <w:r w:rsidRPr="00743676">
              <w:rPr>
                <w:rFonts w:asciiTheme="minorEastAsia" w:hAnsiTheme="minorEastAsia" w:cstheme="minorBidi" w:hint="eastAsia"/>
                <w:spacing w:val="60"/>
                <w:sz w:val="24"/>
                <w:szCs w:val="24"/>
                <w:fitText w:val="1716" w:id="-1402752768"/>
              </w:rPr>
              <w:t>ＦＡＸ番</w:t>
            </w:r>
            <w:r w:rsidRPr="00743676">
              <w:rPr>
                <w:rFonts w:asciiTheme="minorEastAsia" w:hAnsiTheme="minorEastAsia" w:cstheme="minorBidi" w:hint="eastAsia"/>
                <w:spacing w:val="15"/>
                <w:sz w:val="24"/>
                <w:szCs w:val="24"/>
                <w:fitText w:val="1716" w:id="-1402752768"/>
              </w:rPr>
              <w:t>号</w:t>
            </w:r>
          </w:p>
        </w:tc>
        <w:tc>
          <w:tcPr>
            <w:tcW w:w="3332" w:type="dxa"/>
            <w:vAlign w:val="center"/>
          </w:tcPr>
          <w:p w:rsidR="00F66036" w:rsidRPr="00F66036" w:rsidRDefault="00F66036" w:rsidP="003166A1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</w:p>
        </w:tc>
      </w:tr>
      <w:tr w:rsidR="00F66036" w:rsidRPr="00F66036" w:rsidTr="00F66036">
        <w:trPr>
          <w:trHeight w:val="530"/>
        </w:trPr>
        <w:tc>
          <w:tcPr>
            <w:tcW w:w="1987" w:type="dxa"/>
            <w:vAlign w:val="center"/>
          </w:tcPr>
          <w:p w:rsidR="00F66036" w:rsidRPr="00F66036" w:rsidRDefault="00685B22" w:rsidP="00685B22">
            <w:pPr>
              <w:overflowPunct/>
              <w:autoSpaceDE w:val="0"/>
              <w:autoSpaceDN w:val="0"/>
              <w:adjustRightInd/>
              <w:jc w:val="left"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4"/>
                <w:szCs w:val="24"/>
              </w:rPr>
              <w:t>Ｅ－Ｍａｉｌ</w:t>
            </w:r>
          </w:p>
        </w:tc>
        <w:tc>
          <w:tcPr>
            <w:tcW w:w="3332" w:type="dxa"/>
            <w:vAlign w:val="center"/>
          </w:tcPr>
          <w:p w:rsidR="00F66036" w:rsidRPr="00F66036" w:rsidRDefault="00F66036" w:rsidP="00406C8C">
            <w:pPr>
              <w:overflowPunct/>
              <w:autoSpaceDE w:val="0"/>
              <w:autoSpaceDN w:val="0"/>
              <w:adjustRightInd/>
              <w:jc w:val="distribute"/>
              <w:textAlignment w:val="auto"/>
              <w:rPr>
                <w:rFonts w:asciiTheme="minorEastAsia" w:hAnsiTheme="minorEastAsia" w:cstheme="minorBidi"/>
                <w:kern w:val="2"/>
                <w:sz w:val="24"/>
                <w:szCs w:val="24"/>
              </w:rPr>
            </w:pPr>
          </w:p>
        </w:tc>
      </w:tr>
    </w:tbl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640745" w:rsidRDefault="00640745" w:rsidP="00640745">
      <w:pPr>
        <w:adjustRightInd/>
        <w:jc w:val="left"/>
      </w:pPr>
    </w:p>
    <w:p w:rsidR="00442FC8" w:rsidRDefault="001A75B2" w:rsidP="001A75B2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t xml:space="preserve"> </w:t>
      </w:r>
    </w:p>
    <w:sectPr w:rsidR="00442FC8" w:rsidSect="007507F4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CE" w:rsidRDefault="00DB63CE">
      <w:r>
        <w:separator/>
      </w:r>
    </w:p>
  </w:endnote>
  <w:endnote w:type="continuationSeparator" w:id="0">
    <w:p w:rsidR="00DB63CE" w:rsidRDefault="00D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CE" w:rsidRDefault="00DB63C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63CE" w:rsidRDefault="00DB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revisionView w:inkAnnotations="0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3627"/>
    <w:rsid w:val="00092F29"/>
    <w:rsid w:val="0009325E"/>
    <w:rsid w:val="000B01C8"/>
    <w:rsid w:val="000B45A4"/>
    <w:rsid w:val="00102F90"/>
    <w:rsid w:val="00115499"/>
    <w:rsid w:val="0013056D"/>
    <w:rsid w:val="001368C1"/>
    <w:rsid w:val="001402F2"/>
    <w:rsid w:val="0014363B"/>
    <w:rsid w:val="00151F4D"/>
    <w:rsid w:val="0015433B"/>
    <w:rsid w:val="001865B7"/>
    <w:rsid w:val="001A75B2"/>
    <w:rsid w:val="001D4126"/>
    <w:rsid w:val="001E3EBF"/>
    <w:rsid w:val="001E5DA1"/>
    <w:rsid w:val="002024BA"/>
    <w:rsid w:val="002027D0"/>
    <w:rsid w:val="00203320"/>
    <w:rsid w:val="00220833"/>
    <w:rsid w:val="00234A61"/>
    <w:rsid w:val="002360DD"/>
    <w:rsid w:val="002437BA"/>
    <w:rsid w:val="00251678"/>
    <w:rsid w:val="00253A09"/>
    <w:rsid w:val="00260AAB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2F53AF"/>
    <w:rsid w:val="00336CA0"/>
    <w:rsid w:val="00356FE5"/>
    <w:rsid w:val="00362993"/>
    <w:rsid w:val="003637B1"/>
    <w:rsid w:val="00366112"/>
    <w:rsid w:val="00386DEC"/>
    <w:rsid w:val="003A285C"/>
    <w:rsid w:val="003D46C9"/>
    <w:rsid w:val="003E76F9"/>
    <w:rsid w:val="00403358"/>
    <w:rsid w:val="00406C8C"/>
    <w:rsid w:val="00424A10"/>
    <w:rsid w:val="00434996"/>
    <w:rsid w:val="0043499B"/>
    <w:rsid w:val="00442FC8"/>
    <w:rsid w:val="00460176"/>
    <w:rsid w:val="00460BFF"/>
    <w:rsid w:val="00463551"/>
    <w:rsid w:val="004752A0"/>
    <w:rsid w:val="004A3778"/>
    <w:rsid w:val="004B6A0F"/>
    <w:rsid w:val="004E3D6F"/>
    <w:rsid w:val="004E546C"/>
    <w:rsid w:val="00501731"/>
    <w:rsid w:val="00505AFE"/>
    <w:rsid w:val="00510D7E"/>
    <w:rsid w:val="0052576E"/>
    <w:rsid w:val="005521BF"/>
    <w:rsid w:val="00553E00"/>
    <w:rsid w:val="00563D81"/>
    <w:rsid w:val="00575B6B"/>
    <w:rsid w:val="00576B71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52409"/>
    <w:rsid w:val="00654D29"/>
    <w:rsid w:val="00660699"/>
    <w:rsid w:val="00661262"/>
    <w:rsid w:val="00662493"/>
    <w:rsid w:val="0066334F"/>
    <w:rsid w:val="006722D7"/>
    <w:rsid w:val="00676DF1"/>
    <w:rsid w:val="00685B22"/>
    <w:rsid w:val="006D0DEE"/>
    <w:rsid w:val="006E0EBD"/>
    <w:rsid w:val="00736448"/>
    <w:rsid w:val="00743676"/>
    <w:rsid w:val="007507F4"/>
    <w:rsid w:val="00792467"/>
    <w:rsid w:val="00794904"/>
    <w:rsid w:val="007A297E"/>
    <w:rsid w:val="007A315B"/>
    <w:rsid w:val="007B2CB1"/>
    <w:rsid w:val="007B34CD"/>
    <w:rsid w:val="007C73A7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5289B"/>
    <w:rsid w:val="00870E51"/>
    <w:rsid w:val="008909A1"/>
    <w:rsid w:val="008A146A"/>
    <w:rsid w:val="008D50CC"/>
    <w:rsid w:val="008D5F96"/>
    <w:rsid w:val="008E14F1"/>
    <w:rsid w:val="008F67AE"/>
    <w:rsid w:val="00902FE9"/>
    <w:rsid w:val="00910287"/>
    <w:rsid w:val="00915934"/>
    <w:rsid w:val="00916B68"/>
    <w:rsid w:val="0093086B"/>
    <w:rsid w:val="0096007A"/>
    <w:rsid w:val="0099323D"/>
    <w:rsid w:val="009A4BB7"/>
    <w:rsid w:val="009B7C87"/>
    <w:rsid w:val="009C10B0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AF693C"/>
    <w:rsid w:val="00B00093"/>
    <w:rsid w:val="00B2555C"/>
    <w:rsid w:val="00B55E91"/>
    <w:rsid w:val="00B72C3F"/>
    <w:rsid w:val="00B81102"/>
    <w:rsid w:val="00B90DB3"/>
    <w:rsid w:val="00B95AC8"/>
    <w:rsid w:val="00BD45F0"/>
    <w:rsid w:val="00BE0A09"/>
    <w:rsid w:val="00BE3CE6"/>
    <w:rsid w:val="00BE62A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7F25"/>
    <w:rsid w:val="00CC04BE"/>
    <w:rsid w:val="00CC0E10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407C3"/>
    <w:rsid w:val="00D56E56"/>
    <w:rsid w:val="00D83359"/>
    <w:rsid w:val="00DA260A"/>
    <w:rsid w:val="00DA5C8A"/>
    <w:rsid w:val="00DB63CE"/>
    <w:rsid w:val="00DE2F56"/>
    <w:rsid w:val="00DE6AFE"/>
    <w:rsid w:val="00DF123C"/>
    <w:rsid w:val="00DF2A48"/>
    <w:rsid w:val="00E02094"/>
    <w:rsid w:val="00E37B28"/>
    <w:rsid w:val="00E61AFF"/>
    <w:rsid w:val="00E73356"/>
    <w:rsid w:val="00E7394A"/>
    <w:rsid w:val="00E83DDD"/>
    <w:rsid w:val="00E879F0"/>
    <w:rsid w:val="00EA0E62"/>
    <w:rsid w:val="00EB34FC"/>
    <w:rsid w:val="00F066F3"/>
    <w:rsid w:val="00F06D02"/>
    <w:rsid w:val="00F222C3"/>
    <w:rsid w:val="00F3202A"/>
    <w:rsid w:val="00F333E8"/>
    <w:rsid w:val="00F47010"/>
    <w:rsid w:val="00F50CB4"/>
    <w:rsid w:val="00F56177"/>
    <w:rsid w:val="00F639B5"/>
    <w:rsid w:val="00F66036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F8EE4A7A-3A00-4FC6-81BB-BD1CD55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F66036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18A5-41D8-460D-A23A-71C380D7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E1A4F8DF.dotm</Template>
  <TotalTime>22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関口　隆峰</cp:lastModifiedBy>
  <cp:revision>11</cp:revision>
  <cp:lastPrinted>2017-12-20T01:15:00Z</cp:lastPrinted>
  <dcterms:created xsi:type="dcterms:W3CDTF">2018-01-11T10:21:00Z</dcterms:created>
  <dcterms:modified xsi:type="dcterms:W3CDTF">2023-02-03T06:07:00Z</dcterms:modified>
</cp:coreProperties>
</file>