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45" w:rsidRPr="00082105" w:rsidRDefault="007B6252" w:rsidP="00640745">
      <w:pPr>
        <w:adjustRightInd/>
        <w:rPr>
          <w:rFonts w:cs="Times New Roman"/>
          <w:spacing w:val="24"/>
        </w:rPr>
      </w:pPr>
      <w:r w:rsidRPr="007B6252">
        <w:rPr>
          <w:rFonts w:hAnsi="ＭＳ 明朝" w:cs="Times New Roman"/>
          <w:noProof/>
          <w:spacing w:val="1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F48AA" wp14:editId="39E39779">
                <wp:simplePos x="0" y="0"/>
                <wp:positionH relativeFrom="column">
                  <wp:posOffset>4752975</wp:posOffset>
                </wp:positionH>
                <wp:positionV relativeFrom="paragraph">
                  <wp:posOffset>59055</wp:posOffset>
                </wp:positionV>
                <wp:extent cx="1152525" cy="212725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252" w:rsidRPr="00E825FB" w:rsidRDefault="007B6252" w:rsidP="007B6252">
                            <w:pPr>
                              <w:jc w:val="center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E825FB">
                              <w:rPr>
                                <w:rFonts w:hAnsi="ＭＳ 明朝" w:hint="eastAsia"/>
                                <w:sz w:val="22"/>
                              </w:rPr>
                              <w:t>（様式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６</w:t>
                            </w:r>
                            <w:r w:rsidRPr="00E825FB">
                              <w:rPr>
                                <w:rFonts w:hAnsi="ＭＳ 明朝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F48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4.25pt;margin-top:4.65pt;width:90.7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" stroked="f">
                <v:textbox inset="5.85pt,.7pt,5.85pt,.7pt">
                  <w:txbxContent>
                    <w:p w:rsidR="007B6252" w:rsidRPr="00E825FB" w:rsidRDefault="007B6252" w:rsidP="007B6252">
                      <w:pPr>
                        <w:jc w:val="center"/>
                        <w:rPr>
                          <w:rFonts w:hAnsi="ＭＳ 明朝"/>
                          <w:sz w:val="22"/>
                        </w:rPr>
                      </w:pPr>
                      <w:r w:rsidRPr="00E825FB">
                        <w:rPr>
                          <w:rFonts w:hAnsi="ＭＳ 明朝" w:hint="eastAsia"/>
                          <w:sz w:val="22"/>
                        </w:rPr>
                        <w:t>（様式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６</w:t>
                      </w:r>
                      <w:r w:rsidRPr="00E825FB">
                        <w:rPr>
                          <w:rFonts w:hAnsi="ＭＳ 明朝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40745" w:rsidRPr="001F1787" w:rsidRDefault="00640745" w:rsidP="00640745">
      <w:pPr>
        <w:adjustRightInd/>
        <w:rPr>
          <w:rFonts w:cs="Times New Roman"/>
          <w:spacing w:val="24"/>
          <w:szCs w:val="24"/>
        </w:rPr>
      </w:pPr>
    </w:p>
    <w:p w:rsidR="00640745" w:rsidRPr="001F1787" w:rsidRDefault="00640745" w:rsidP="00640745">
      <w:pPr>
        <w:wordWrap w:val="0"/>
        <w:adjustRightInd/>
        <w:jc w:val="right"/>
        <w:rPr>
          <w:rFonts w:cs="Times New Roman"/>
          <w:spacing w:val="24"/>
          <w:szCs w:val="24"/>
        </w:rPr>
      </w:pPr>
      <w:r w:rsidRPr="001F1787">
        <w:rPr>
          <w:rFonts w:hint="eastAsia"/>
          <w:szCs w:val="24"/>
        </w:rPr>
        <w:t>年　　月　　日</w:t>
      </w:r>
    </w:p>
    <w:p w:rsidR="00640745" w:rsidRPr="001F1787" w:rsidRDefault="00640745" w:rsidP="00640745">
      <w:pPr>
        <w:wordWrap w:val="0"/>
        <w:adjustRightInd/>
        <w:jc w:val="right"/>
        <w:rPr>
          <w:rFonts w:cs="Times New Roman"/>
          <w:spacing w:val="24"/>
          <w:szCs w:val="24"/>
        </w:rPr>
      </w:pPr>
    </w:p>
    <w:p w:rsidR="00640745" w:rsidRPr="001F1787" w:rsidRDefault="00640745" w:rsidP="00640745">
      <w:pPr>
        <w:adjustRightInd/>
        <w:spacing w:line="370" w:lineRule="exact"/>
        <w:rPr>
          <w:rFonts w:cs="Times New Roman"/>
          <w:spacing w:val="24"/>
          <w:szCs w:val="24"/>
        </w:rPr>
      </w:pPr>
      <w:r w:rsidRPr="001F1787">
        <w:rPr>
          <w:rFonts w:hint="eastAsia"/>
          <w:spacing w:val="2"/>
          <w:szCs w:val="24"/>
        </w:rPr>
        <w:t>藤沢市長</w:t>
      </w:r>
      <w:r w:rsidR="00C84BEE">
        <w:rPr>
          <w:rFonts w:hAnsi="Century" w:cs="Times New Roman" w:hint="eastAsia"/>
          <w:spacing w:val="2"/>
          <w:szCs w:val="24"/>
        </w:rPr>
        <w:t>（宛先）</w:t>
      </w:r>
    </w:p>
    <w:p w:rsidR="00640745" w:rsidRPr="001F1787" w:rsidRDefault="00640745" w:rsidP="00640745">
      <w:pPr>
        <w:adjustRightInd/>
        <w:rPr>
          <w:rFonts w:cs="Times New Roman"/>
          <w:spacing w:val="24"/>
          <w:szCs w:val="24"/>
        </w:rPr>
      </w:pPr>
    </w:p>
    <w:tbl>
      <w:tblPr>
        <w:tblStyle w:val="1"/>
        <w:tblW w:w="5623" w:type="dxa"/>
        <w:tblInd w:w="3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3257"/>
        <w:gridCol w:w="364"/>
      </w:tblGrid>
      <w:tr w:rsidR="00082105" w:rsidRPr="00F66036" w:rsidTr="00BD3332">
        <w:trPr>
          <w:trHeight w:val="530"/>
        </w:trPr>
        <w:tc>
          <w:tcPr>
            <w:tcW w:w="2002" w:type="dxa"/>
            <w:vAlign w:val="center"/>
          </w:tcPr>
          <w:p w:rsidR="00082105" w:rsidRPr="00F66036" w:rsidRDefault="00082105" w:rsidP="003166A1">
            <w:pPr>
              <w:overflowPunct/>
              <w:autoSpaceDE w:val="0"/>
              <w:autoSpaceDN w:val="0"/>
              <w:adjustRightInd/>
              <w:jc w:val="left"/>
              <w:textAlignment w:val="auto"/>
              <w:rPr>
                <w:rFonts w:asciiTheme="minorEastAsia" w:hAnsiTheme="minorEastAsia" w:cstheme="minorBidi"/>
                <w:kern w:val="2"/>
                <w:szCs w:val="24"/>
              </w:rPr>
            </w:pPr>
            <w:r w:rsidRPr="00BF75A2">
              <w:rPr>
                <w:rFonts w:asciiTheme="minorEastAsia" w:hAnsiTheme="minorEastAsia" w:cstheme="minorBidi" w:hint="eastAsia"/>
                <w:spacing w:val="240"/>
                <w:szCs w:val="24"/>
                <w:fitText w:val="1699" w:id="-1322072319"/>
              </w:rPr>
              <w:t>所在</w:t>
            </w:r>
            <w:r w:rsidRPr="00BF75A2">
              <w:rPr>
                <w:rFonts w:asciiTheme="minorEastAsia" w:hAnsiTheme="minorEastAsia" w:cstheme="minorBidi" w:hint="eastAsia"/>
                <w:spacing w:val="7"/>
                <w:szCs w:val="24"/>
                <w:fitText w:val="1699" w:id="-1322072319"/>
              </w:rPr>
              <w:t>地</w:t>
            </w:r>
          </w:p>
        </w:tc>
        <w:tc>
          <w:tcPr>
            <w:tcW w:w="3257" w:type="dxa"/>
            <w:vAlign w:val="center"/>
          </w:tcPr>
          <w:p w:rsidR="00082105" w:rsidRPr="00F66036" w:rsidRDefault="00082105" w:rsidP="003166A1">
            <w:pPr>
              <w:overflowPunct/>
              <w:autoSpaceDE w:val="0"/>
              <w:autoSpaceDN w:val="0"/>
              <w:adjustRightInd/>
              <w:textAlignment w:val="auto"/>
              <w:rPr>
                <w:rFonts w:asciiTheme="minorEastAsia" w:hAnsiTheme="minorEastAsia" w:cstheme="minorBidi"/>
                <w:kern w:val="2"/>
                <w:szCs w:val="24"/>
              </w:rPr>
            </w:pPr>
          </w:p>
        </w:tc>
        <w:tc>
          <w:tcPr>
            <w:tcW w:w="364" w:type="dxa"/>
            <w:vAlign w:val="center"/>
          </w:tcPr>
          <w:p w:rsidR="00082105" w:rsidRPr="00F66036" w:rsidRDefault="00082105" w:rsidP="003166A1">
            <w:pPr>
              <w:overflowPunct/>
              <w:autoSpaceDE w:val="0"/>
              <w:autoSpaceDN w:val="0"/>
              <w:adjustRightInd/>
              <w:textAlignment w:val="auto"/>
              <w:rPr>
                <w:rFonts w:asciiTheme="minorEastAsia" w:hAnsiTheme="minorEastAsia" w:cstheme="minorBidi"/>
                <w:kern w:val="2"/>
                <w:szCs w:val="24"/>
              </w:rPr>
            </w:pPr>
          </w:p>
        </w:tc>
      </w:tr>
      <w:tr w:rsidR="00082105" w:rsidRPr="00F66036" w:rsidTr="00BD3332">
        <w:trPr>
          <w:trHeight w:val="530"/>
        </w:trPr>
        <w:tc>
          <w:tcPr>
            <w:tcW w:w="2002" w:type="dxa"/>
            <w:vAlign w:val="center"/>
          </w:tcPr>
          <w:p w:rsidR="00082105" w:rsidRPr="00F66036" w:rsidRDefault="00082105" w:rsidP="003166A1">
            <w:pPr>
              <w:overflowPunct/>
              <w:autoSpaceDE w:val="0"/>
              <w:autoSpaceDN w:val="0"/>
              <w:adjustRightInd/>
              <w:jc w:val="left"/>
              <w:textAlignment w:val="auto"/>
              <w:rPr>
                <w:rFonts w:asciiTheme="minorEastAsia" w:hAnsiTheme="minorEastAsia" w:cstheme="minorBidi"/>
                <w:kern w:val="2"/>
                <w:szCs w:val="24"/>
              </w:rPr>
            </w:pPr>
            <w:r>
              <w:rPr>
                <w:rFonts w:asciiTheme="minorEastAsia" w:hAnsiTheme="minorEastAsia" w:cstheme="minorBidi" w:hint="eastAsia"/>
                <w:szCs w:val="24"/>
              </w:rPr>
              <w:t>商号又は名称</w:t>
            </w:r>
          </w:p>
        </w:tc>
        <w:tc>
          <w:tcPr>
            <w:tcW w:w="3257" w:type="dxa"/>
            <w:vAlign w:val="center"/>
          </w:tcPr>
          <w:p w:rsidR="00082105" w:rsidRPr="00F66036" w:rsidRDefault="00082105" w:rsidP="003166A1">
            <w:pPr>
              <w:overflowPunct/>
              <w:autoSpaceDE w:val="0"/>
              <w:autoSpaceDN w:val="0"/>
              <w:adjustRightInd/>
              <w:textAlignment w:val="auto"/>
              <w:rPr>
                <w:rFonts w:asciiTheme="minorEastAsia" w:hAnsiTheme="minorEastAsia" w:cstheme="minorBidi"/>
                <w:kern w:val="2"/>
                <w:szCs w:val="24"/>
              </w:rPr>
            </w:pPr>
          </w:p>
        </w:tc>
        <w:tc>
          <w:tcPr>
            <w:tcW w:w="364" w:type="dxa"/>
            <w:vAlign w:val="center"/>
          </w:tcPr>
          <w:p w:rsidR="00082105" w:rsidRPr="00F66036" w:rsidRDefault="00082105" w:rsidP="003166A1">
            <w:pPr>
              <w:overflowPunct/>
              <w:autoSpaceDE w:val="0"/>
              <w:autoSpaceDN w:val="0"/>
              <w:adjustRightInd/>
              <w:textAlignment w:val="auto"/>
              <w:rPr>
                <w:rFonts w:asciiTheme="minorEastAsia" w:hAnsiTheme="minorEastAsia" w:cstheme="minorBidi"/>
                <w:kern w:val="2"/>
                <w:szCs w:val="24"/>
              </w:rPr>
            </w:pPr>
          </w:p>
        </w:tc>
      </w:tr>
      <w:tr w:rsidR="00082105" w:rsidRPr="00F66036" w:rsidTr="00BD3332">
        <w:trPr>
          <w:trHeight w:val="530"/>
        </w:trPr>
        <w:tc>
          <w:tcPr>
            <w:tcW w:w="2002" w:type="dxa"/>
            <w:vAlign w:val="center"/>
          </w:tcPr>
          <w:p w:rsidR="00082105" w:rsidRPr="00F66036" w:rsidRDefault="00082105" w:rsidP="003166A1">
            <w:pPr>
              <w:overflowPunct/>
              <w:autoSpaceDE w:val="0"/>
              <w:autoSpaceDN w:val="0"/>
              <w:adjustRightInd/>
              <w:jc w:val="left"/>
              <w:textAlignment w:val="auto"/>
              <w:rPr>
                <w:rFonts w:asciiTheme="minorEastAsia" w:hAnsiTheme="minorEastAsia" w:cstheme="minorBidi"/>
                <w:kern w:val="2"/>
                <w:szCs w:val="24"/>
              </w:rPr>
            </w:pPr>
            <w:r w:rsidRPr="00F66036">
              <w:rPr>
                <w:rFonts w:asciiTheme="minorEastAsia" w:hAnsiTheme="minorEastAsia" w:cstheme="minorBidi" w:hint="eastAsia"/>
                <w:kern w:val="2"/>
                <w:szCs w:val="24"/>
              </w:rPr>
              <w:t>代表者</w:t>
            </w:r>
            <w:r>
              <w:rPr>
                <w:rFonts w:asciiTheme="minorEastAsia" w:hAnsiTheme="minorEastAsia" w:cstheme="minorBidi" w:hint="eastAsia"/>
                <w:kern w:val="2"/>
                <w:szCs w:val="24"/>
              </w:rPr>
              <w:t>職</w:t>
            </w:r>
            <w:r w:rsidRPr="00F66036">
              <w:rPr>
                <w:rFonts w:asciiTheme="minorEastAsia" w:hAnsiTheme="minorEastAsia" w:cstheme="minorBidi" w:hint="eastAsia"/>
                <w:kern w:val="2"/>
                <w:szCs w:val="24"/>
              </w:rPr>
              <w:t>氏名</w:t>
            </w:r>
          </w:p>
        </w:tc>
        <w:tc>
          <w:tcPr>
            <w:tcW w:w="3257" w:type="dxa"/>
            <w:vAlign w:val="center"/>
          </w:tcPr>
          <w:p w:rsidR="00082105" w:rsidRPr="00F66036" w:rsidRDefault="00082105" w:rsidP="003166A1">
            <w:pPr>
              <w:overflowPunct/>
              <w:autoSpaceDE w:val="0"/>
              <w:autoSpaceDN w:val="0"/>
              <w:adjustRightInd/>
              <w:textAlignment w:val="auto"/>
              <w:rPr>
                <w:rFonts w:asciiTheme="minorEastAsia" w:hAnsiTheme="minorEastAsia" w:cstheme="minorBidi"/>
                <w:kern w:val="2"/>
                <w:szCs w:val="24"/>
              </w:rPr>
            </w:pPr>
          </w:p>
        </w:tc>
        <w:tc>
          <w:tcPr>
            <w:tcW w:w="364" w:type="dxa"/>
            <w:vAlign w:val="center"/>
          </w:tcPr>
          <w:p w:rsidR="00082105" w:rsidRPr="00F66036" w:rsidRDefault="00082105" w:rsidP="003166A1">
            <w:pPr>
              <w:overflowPunct/>
              <w:autoSpaceDE w:val="0"/>
              <w:autoSpaceDN w:val="0"/>
              <w:adjustRightInd/>
              <w:textAlignment w:val="auto"/>
              <w:rPr>
                <w:rFonts w:asciiTheme="minorEastAsia" w:hAnsiTheme="minorEastAsia" w:cstheme="minorBidi"/>
                <w:kern w:val="2"/>
                <w:szCs w:val="24"/>
              </w:rPr>
            </w:pPr>
            <w:r w:rsidRPr="00F66036">
              <w:rPr>
                <w:rFonts w:asciiTheme="minorEastAsia" w:hAnsiTheme="minorEastAsia" w:cstheme="minorBidi" w:hint="eastAsia"/>
                <w:kern w:val="2"/>
                <w:szCs w:val="24"/>
              </w:rPr>
              <w:t>印</w:t>
            </w:r>
          </w:p>
        </w:tc>
      </w:tr>
    </w:tbl>
    <w:p w:rsidR="00640745" w:rsidRDefault="00640745" w:rsidP="00640745">
      <w:pPr>
        <w:adjustRightInd/>
        <w:rPr>
          <w:rFonts w:cs="Times New Roman"/>
          <w:spacing w:val="24"/>
          <w:szCs w:val="24"/>
        </w:rPr>
      </w:pPr>
    </w:p>
    <w:p w:rsidR="009C138B" w:rsidRDefault="009C138B" w:rsidP="00640745">
      <w:pPr>
        <w:adjustRightInd/>
        <w:spacing w:line="490" w:lineRule="exact"/>
        <w:jc w:val="center"/>
        <w:rPr>
          <w:spacing w:val="14"/>
          <w:szCs w:val="24"/>
        </w:rPr>
      </w:pPr>
    </w:p>
    <w:p w:rsidR="00640745" w:rsidRPr="009C138B" w:rsidRDefault="009371A8" w:rsidP="00640745">
      <w:pPr>
        <w:adjustRightInd/>
        <w:spacing w:line="490" w:lineRule="exact"/>
        <w:jc w:val="center"/>
        <w:rPr>
          <w:rFonts w:cs="Times New Roman"/>
          <w:spacing w:val="24"/>
          <w:szCs w:val="24"/>
        </w:rPr>
      </w:pPr>
      <w:r w:rsidRPr="009C138B">
        <w:rPr>
          <w:rFonts w:hint="eastAsia"/>
          <w:spacing w:val="14"/>
          <w:szCs w:val="24"/>
        </w:rPr>
        <w:t>企画</w:t>
      </w:r>
      <w:r w:rsidR="00640745" w:rsidRPr="009C138B">
        <w:rPr>
          <w:rFonts w:hint="eastAsia"/>
          <w:spacing w:val="14"/>
          <w:szCs w:val="24"/>
        </w:rPr>
        <w:t>提案書</w:t>
      </w:r>
      <w:r w:rsidR="00CE57B3">
        <w:rPr>
          <w:rFonts w:hint="eastAsia"/>
          <w:spacing w:val="14"/>
          <w:szCs w:val="24"/>
        </w:rPr>
        <w:t>提出届</w:t>
      </w:r>
    </w:p>
    <w:p w:rsidR="00640745" w:rsidRPr="008909A1" w:rsidRDefault="00640745" w:rsidP="00640745">
      <w:pPr>
        <w:adjustRightInd/>
        <w:rPr>
          <w:rFonts w:cs="Times New Roman"/>
          <w:spacing w:val="24"/>
        </w:rPr>
      </w:pPr>
    </w:p>
    <w:p w:rsidR="00640745" w:rsidRPr="008909A1" w:rsidRDefault="00640745" w:rsidP="00640745">
      <w:pPr>
        <w:adjustRightInd/>
        <w:rPr>
          <w:rFonts w:cs="Times New Roman"/>
          <w:spacing w:val="24"/>
        </w:rPr>
      </w:pPr>
    </w:p>
    <w:p w:rsidR="00640745" w:rsidRPr="008909A1" w:rsidRDefault="00640745" w:rsidP="00640745">
      <w:pPr>
        <w:adjustRightInd/>
        <w:rPr>
          <w:rFonts w:cs="Times New Roman"/>
          <w:spacing w:val="24"/>
        </w:rPr>
      </w:pPr>
    </w:p>
    <w:p w:rsidR="00640745" w:rsidRPr="008909A1" w:rsidRDefault="009C138B" w:rsidP="00C65E69">
      <w:pPr>
        <w:adjustRightInd/>
        <w:spacing w:line="370" w:lineRule="exact"/>
        <w:ind w:firstLineChars="100" w:firstLine="293"/>
        <w:jc w:val="left"/>
        <w:rPr>
          <w:rFonts w:cs="Times New Roman"/>
          <w:spacing w:val="24"/>
        </w:rPr>
      </w:pPr>
      <w:r w:rsidRPr="006D4515">
        <w:rPr>
          <w:rFonts w:hAnsiTheme="minorEastAsia" w:hint="eastAsia"/>
          <w:szCs w:val="24"/>
        </w:rPr>
        <w:t>藤沢市少年の森再整備基本方針及び基本構想策定業務委託</w:t>
      </w:r>
      <w:r w:rsidR="00DC10F2" w:rsidRPr="006D4515">
        <w:rPr>
          <w:rFonts w:hint="eastAsia"/>
          <w:spacing w:val="2"/>
          <w:szCs w:val="24"/>
        </w:rPr>
        <w:t>公募型プ</w:t>
      </w:r>
      <w:r w:rsidR="00DC10F2" w:rsidRPr="00E571C1">
        <w:rPr>
          <w:rFonts w:hint="eastAsia"/>
          <w:spacing w:val="2"/>
          <w:szCs w:val="24"/>
        </w:rPr>
        <w:t>ロポーザル</w:t>
      </w:r>
      <w:r w:rsidR="00640745" w:rsidRPr="008909A1">
        <w:rPr>
          <w:rFonts w:hint="eastAsia"/>
          <w:spacing w:val="2"/>
          <w:szCs w:val="24"/>
        </w:rPr>
        <w:t>に</w:t>
      </w:r>
      <w:r>
        <w:rPr>
          <w:rFonts w:hint="eastAsia"/>
          <w:spacing w:val="2"/>
          <w:szCs w:val="24"/>
        </w:rPr>
        <w:t>係る企画</w:t>
      </w:r>
      <w:r w:rsidRPr="008909A1">
        <w:rPr>
          <w:rFonts w:hint="eastAsia"/>
          <w:spacing w:val="2"/>
          <w:szCs w:val="24"/>
        </w:rPr>
        <w:t>提案書を</w:t>
      </w:r>
      <w:r w:rsidR="00640745" w:rsidRPr="008909A1">
        <w:rPr>
          <w:rFonts w:hint="eastAsia"/>
          <w:spacing w:val="2"/>
          <w:szCs w:val="24"/>
        </w:rPr>
        <w:t>別添のとおり提出します。</w:t>
      </w:r>
    </w:p>
    <w:p w:rsidR="00640745" w:rsidRPr="008909A1" w:rsidRDefault="00640745" w:rsidP="00640745">
      <w:pPr>
        <w:adjustRightInd/>
        <w:spacing w:line="262" w:lineRule="exact"/>
        <w:rPr>
          <w:rFonts w:cs="Times New Roman"/>
          <w:spacing w:val="24"/>
        </w:rPr>
      </w:pPr>
    </w:p>
    <w:p w:rsidR="00640745" w:rsidRPr="008909A1" w:rsidRDefault="00640745" w:rsidP="00640745">
      <w:pPr>
        <w:adjustRightInd/>
        <w:rPr>
          <w:rFonts w:cs="Times New Roman"/>
          <w:spacing w:val="24"/>
        </w:rPr>
      </w:pPr>
    </w:p>
    <w:p w:rsidR="00640745" w:rsidRPr="008909A1" w:rsidRDefault="00640745" w:rsidP="00640745">
      <w:pPr>
        <w:adjustRightInd/>
        <w:rPr>
          <w:rFonts w:cs="Times New Roman"/>
          <w:spacing w:val="24"/>
        </w:rPr>
      </w:pPr>
    </w:p>
    <w:p w:rsidR="00640745" w:rsidRPr="009371A8" w:rsidRDefault="00640745" w:rsidP="00640745">
      <w:pPr>
        <w:adjustRightInd/>
        <w:rPr>
          <w:rFonts w:cs="Times New Roman"/>
          <w:spacing w:val="24"/>
        </w:rPr>
      </w:pPr>
    </w:p>
    <w:p w:rsidR="00640745" w:rsidRPr="001F1787" w:rsidRDefault="00640745" w:rsidP="00640745">
      <w:pPr>
        <w:adjustRightInd/>
        <w:rPr>
          <w:rFonts w:cs="Times New Roman"/>
          <w:spacing w:val="24"/>
        </w:rPr>
      </w:pPr>
      <w:r w:rsidRPr="001F1787">
        <w:rPr>
          <w:rFonts w:hint="eastAsia"/>
        </w:rPr>
        <w:t>添付資料</w:t>
      </w:r>
    </w:p>
    <w:p w:rsidR="00640745" w:rsidRPr="001F1787" w:rsidRDefault="009371A8" w:rsidP="009C138B">
      <w:pPr>
        <w:adjustRightInd/>
        <w:ind w:firstLineChars="100" w:firstLine="293"/>
      </w:pPr>
      <w:r>
        <w:rPr>
          <w:rFonts w:cs="Times New Roman" w:hint="eastAsia"/>
        </w:rPr>
        <w:t>企画</w:t>
      </w:r>
      <w:r w:rsidR="00640745" w:rsidRPr="001F1787">
        <w:rPr>
          <w:rFonts w:hint="eastAsia"/>
        </w:rPr>
        <w:t xml:space="preserve">提案書　</w:t>
      </w:r>
      <w:bookmarkStart w:id="0" w:name="_GoBack"/>
      <w:bookmarkEnd w:id="0"/>
    </w:p>
    <w:p w:rsidR="00640745" w:rsidRPr="001F1787" w:rsidRDefault="00640745" w:rsidP="00640745">
      <w:pPr>
        <w:adjustRightInd/>
        <w:rPr>
          <w:rFonts w:cs="Times New Roman"/>
          <w:spacing w:val="24"/>
        </w:rPr>
      </w:pPr>
    </w:p>
    <w:p w:rsidR="00640745" w:rsidRPr="008909A1" w:rsidRDefault="00640745" w:rsidP="00F21161">
      <w:pPr>
        <w:adjustRightInd/>
        <w:rPr>
          <w:rFonts w:cs="Times New Roman"/>
          <w:spacing w:val="24"/>
        </w:rPr>
      </w:pPr>
    </w:p>
    <w:p w:rsidR="00640745" w:rsidRPr="00640745" w:rsidRDefault="00640745" w:rsidP="00640745">
      <w:pPr>
        <w:adjustRightInd/>
        <w:jc w:val="left"/>
      </w:pPr>
    </w:p>
    <w:p w:rsidR="00442FC8" w:rsidRDefault="00442FC8" w:rsidP="001A75B2">
      <w:pPr>
        <w:wordWrap w:val="0"/>
        <w:adjustRightInd/>
        <w:jc w:val="right"/>
        <w:rPr>
          <w:rFonts w:cs="Times New Roman"/>
          <w:spacing w:val="24"/>
        </w:rPr>
      </w:pPr>
    </w:p>
    <w:sectPr w:rsidR="00442FC8" w:rsidSect="00C84BEE">
      <w:footerReference w:type="default" r:id="rId8"/>
      <w:type w:val="continuous"/>
      <w:pgSz w:w="11906" w:h="16838" w:code="9"/>
      <w:pgMar w:top="1418" w:right="1418" w:bottom="1418" w:left="1418" w:header="720" w:footer="567" w:gutter="0"/>
      <w:pgNumType w:start="1"/>
      <w:cols w:space="720"/>
      <w:noEndnote/>
      <w:docGrid w:type="linesAndChars" w:linePitch="349" w:charSpace="10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CE" w:rsidRDefault="00DB63CE">
      <w:r>
        <w:separator/>
      </w:r>
    </w:p>
  </w:endnote>
  <w:endnote w:type="continuationSeparator" w:id="0">
    <w:p w:rsidR="00DB63CE" w:rsidRDefault="00DB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0962652"/>
      <w:docPartObj>
        <w:docPartGallery w:val="Page Numbers (Bottom of Page)"/>
        <w:docPartUnique/>
      </w:docPartObj>
    </w:sdtPr>
    <w:sdtEndPr/>
    <w:sdtContent>
      <w:p w:rsidR="00915CAB" w:rsidRDefault="00915C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5A2" w:rsidRPr="00BF75A2">
          <w:rPr>
            <w:noProof/>
            <w:lang w:val="ja-JP"/>
          </w:rPr>
          <w:t>1</w:t>
        </w:r>
        <w:r>
          <w:fldChar w:fldCharType="end"/>
        </w:r>
      </w:p>
    </w:sdtContent>
  </w:sdt>
  <w:p w:rsidR="00640745" w:rsidRPr="00915CAB" w:rsidRDefault="00640745" w:rsidP="00915C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CE" w:rsidRDefault="00DB63CE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DB63CE" w:rsidRDefault="00DB6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5" w15:restartNumberingAfterBreak="0">
    <w:nsid w:val="73097FDC"/>
    <w:multiLevelType w:val="hybridMultilevel"/>
    <w:tmpl w:val="056C6E12"/>
    <w:lvl w:ilvl="0" w:tplc="CA6C1020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0"/>
  <w:drawingGridHorizontalSpacing w:val="293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F9"/>
    <w:rsid w:val="00003600"/>
    <w:rsid w:val="00003AC3"/>
    <w:rsid w:val="0002043D"/>
    <w:rsid w:val="00022411"/>
    <w:rsid w:val="000272CD"/>
    <w:rsid w:val="00036CD8"/>
    <w:rsid w:val="00051993"/>
    <w:rsid w:val="00053EF3"/>
    <w:rsid w:val="000559DD"/>
    <w:rsid w:val="000623AD"/>
    <w:rsid w:val="000631A4"/>
    <w:rsid w:val="00076452"/>
    <w:rsid w:val="00082105"/>
    <w:rsid w:val="00083627"/>
    <w:rsid w:val="00092F29"/>
    <w:rsid w:val="0009325E"/>
    <w:rsid w:val="000B45A4"/>
    <w:rsid w:val="000D4351"/>
    <w:rsid w:val="00102F90"/>
    <w:rsid w:val="0013056D"/>
    <w:rsid w:val="001368C1"/>
    <w:rsid w:val="001402F2"/>
    <w:rsid w:val="0014363B"/>
    <w:rsid w:val="00151F4A"/>
    <w:rsid w:val="00151F4D"/>
    <w:rsid w:val="0015433B"/>
    <w:rsid w:val="001865B7"/>
    <w:rsid w:val="001A75B2"/>
    <w:rsid w:val="001D4126"/>
    <w:rsid w:val="001E3EBF"/>
    <w:rsid w:val="001E5DA1"/>
    <w:rsid w:val="001F1787"/>
    <w:rsid w:val="002024BA"/>
    <w:rsid w:val="002027D0"/>
    <w:rsid w:val="00203320"/>
    <w:rsid w:val="002177B7"/>
    <w:rsid w:val="002360DD"/>
    <w:rsid w:val="002437BA"/>
    <w:rsid w:val="00251678"/>
    <w:rsid w:val="00253A09"/>
    <w:rsid w:val="00271B83"/>
    <w:rsid w:val="00275E6B"/>
    <w:rsid w:val="0028667F"/>
    <w:rsid w:val="002A6FD8"/>
    <w:rsid w:val="002C6E99"/>
    <w:rsid w:val="002D6D90"/>
    <w:rsid w:val="002E773D"/>
    <w:rsid w:val="002F02E6"/>
    <w:rsid w:val="002F39F4"/>
    <w:rsid w:val="002F73A7"/>
    <w:rsid w:val="0031497E"/>
    <w:rsid w:val="00336CA0"/>
    <w:rsid w:val="00345D93"/>
    <w:rsid w:val="00356FE5"/>
    <w:rsid w:val="00362993"/>
    <w:rsid w:val="003637B1"/>
    <w:rsid w:val="00366112"/>
    <w:rsid w:val="00386DEC"/>
    <w:rsid w:val="003A285C"/>
    <w:rsid w:val="003B30D0"/>
    <w:rsid w:val="003D46C9"/>
    <w:rsid w:val="003E76F9"/>
    <w:rsid w:val="00403358"/>
    <w:rsid w:val="00417988"/>
    <w:rsid w:val="00424A10"/>
    <w:rsid w:val="00434996"/>
    <w:rsid w:val="0043499B"/>
    <w:rsid w:val="004417C0"/>
    <w:rsid w:val="00442FC8"/>
    <w:rsid w:val="00460176"/>
    <w:rsid w:val="00463551"/>
    <w:rsid w:val="004752A0"/>
    <w:rsid w:val="004A3778"/>
    <w:rsid w:val="004B6A0F"/>
    <w:rsid w:val="004E3D6F"/>
    <w:rsid w:val="004E546C"/>
    <w:rsid w:val="004F6B7E"/>
    <w:rsid w:val="00501731"/>
    <w:rsid w:val="00505AFE"/>
    <w:rsid w:val="00510D7E"/>
    <w:rsid w:val="0052576E"/>
    <w:rsid w:val="005521BF"/>
    <w:rsid w:val="00553E00"/>
    <w:rsid w:val="00563D81"/>
    <w:rsid w:val="00575B6B"/>
    <w:rsid w:val="00576B71"/>
    <w:rsid w:val="005C0BA5"/>
    <w:rsid w:val="005D56CF"/>
    <w:rsid w:val="005E26D0"/>
    <w:rsid w:val="005E641D"/>
    <w:rsid w:val="00613B76"/>
    <w:rsid w:val="00613CAF"/>
    <w:rsid w:val="00614534"/>
    <w:rsid w:val="00620342"/>
    <w:rsid w:val="00623735"/>
    <w:rsid w:val="0063233D"/>
    <w:rsid w:val="00640745"/>
    <w:rsid w:val="00642170"/>
    <w:rsid w:val="00652409"/>
    <w:rsid w:val="00654D29"/>
    <w:rsid w:val="00660699"/>
    <w:rsid w:val="00662493"/>
    <w:rsid w:val="0066334F"/>
    <w:rsid w:val="006722D7"/>
    <w:rsid w:val="00676DF1"/>
    <w:rsid w:val="00695050"/>
    <w:rsid w:val="006D0DEE"/>
    <w:rsid w:val="006D4515"/>
    <w:rsid w:val="006E0EBD"/>
    <w:rsid w:val="00736448"/>
    <w:rsid w:val="007507F4"/>
    <w:rsid w:val="00792467"/>
    <w:rsid w:val="00794904"/>
    <w:rsid w:val="007A297E"/>
    <w:rsid w:val="007A315B"/>
    <w:rsid w:val="007B2CB1"/>
    <w:rsid w:val="007B6252"/>
    <w:rsid w:val="007C73A7"/>
    <w:rsid w:val="007D347D"/>
    <w:rsid w:val="007F0F0A"/>
    <w:rsid w:val="0080000F"/>
    <w:rsid w:val="008032D3"/>
    <w:rsid w:val="0080612C"/>
    <w:rsid w:val="00807DD2"/>
    <w:rsid w:val="0081045A"/>
    <w:rsid w:val="0081203B"/>
    <w:rsid w:val="00812565"/>
    <w:rsid w:val="00814278"/>
    <w:rsid w:val="008308B5"/>
    <w:rsid w:val="008357A4"/>
    <w:rsid w:val="0083640C"/>
    <w:rsid w:val="00846535"/>
    <w:rsid w:val="0085289B"/>
    <w:rsid w:val="00870E51"/>
    <w:rsid w:val="008909A1"/>
    <w:rsid w:val="008A146A"/>
    <w:rsid w:val="008D5F96"/>
    <w:rsid w:val="008E14F1"/>
    <w:rsid w:val="008F67AE"/>
    <w:rsid w:val="00902FE9"/>
    <w:rsid w:val="00910287"/>
    <w:rsid w:val="00915934"/>
    <w:rsid w:val="00915CAB"/>
    <w:rsid w:val="00916B68"/>
    <w:rsid w:val="009371A8"/>
    <w:rsid w:val="0096007A"/>
    <w:rsid w:val="0099323D"/>
    <w:rsid w:val="009A4BB7"/>
    <w:rsid w:val="009C10B0"/>
    <w:rsid w:val="009C138B"/>
    <w:rsid w:val="009C4758"/>
    <w:rsid w:val="009D6A1E"/>
    <w:rsid w:val="009F0877"/>
    <w:rsid w:val="009F2BA9"/>
    <w:rsid w:val="009F6095"/>
    <w:rsid w:val="009F6CE7"/>
    <w:rsid w:val="00A00170"/>
    <w:rsid w:val="00A053F1"/>
    <w:rsid w:val="00A17D98"/>
    <w:rsid w:val="00A35A2B"/>
    <w:rsid w:val="00A35E7D"/>
    <w:rsid w:val="00A617C5"/>
    <w:rsid w:val="00A763AA"/>
    <w:rsid w:val="00A77054"/>
    <w:rsid w:val="00A8136B"/>
    <w:rsid w:val="00A94432"/>
    <w:rsid w:val="00AA191E"/>
    <w:rsid w:val="00AB5E8E"/>
    <w:rsid w:val="00AB60D3"/>
    <w:rsid w:val="00AD4558"/>
    <w:rsid w:val="00AE7A7A"/>
    <w:rsid w:val="00AF0268"/>
    <w:rsid w:val="00B00093"/>
    <w:rsid w:val="00B2555C"/>
    <w:rsid w:val="00B55E91"/>
    <w:rsid w:val="00B72C3F"/>
    <w:rsid w:val="00B81102"/>
    <w:rsid w:val="00B90DB3"/>
    <w:rsid w:val="00B95AC8"/>
    <w:rsid w:val="00BD3332"/>
    <w:rsid w:val="00BD45F0"/>
    <w:rsid w:val="00BE0A09"/>
    <w:rsid w:val="00BE3CE6"/>
    <w:rsid w:val="00BE74FD"/>
    <w:rsid w:val="00BF75A2"/>
    <w:rsid w:val="00C027BD"/>
    <w:rsid w:val="00C06066"/>
    <w:rsid w:val="00C063D9"/>
    <w:rsid w:val="00C11FA0"/>
    <w:rsid w:val="00C159F3"/>
    <w:rsid w:val="00C173BA"/>
    <w:rsid w:val="00C65E69"/>
    <w:rsid w:val="00C7426E"/>
    <w:rsid w:val="00C77412"/>
    <w:rsid w:val="00C84BEE"/>
    <w:rsid w:val="00C92895"/>
    <w:rsid w:val="00C94FE6"/>
    <w:rsid w:val="00C97F25"/>
    <w:rsid w:val="00CC04BE"/>
    <w:rsid w:val="00CC25DA"/>
    <w:rsid w:val="00CD14AA"/>
    <w:rsid w:val="00CE00DF"/>
    <w:rsid w:val="00CE33C5"/>
    <w:rsid w:val="00CE57B3"/>
    <w:rsid w:val="00CF6503"/>
    <w:rsid w:val="00D028F2"/>
    <w:rsid w:val="00D10AFB"/>
    <w:rsid w:val="00D12F2D"/>
    <w:rsid w:val="00D17E02"/>
    <w:rsid w:val="00D20445"/>
    <w:rsid w:val="00D56E56"/>
    <w:rsid w:val="00D83359"/>
    <w:rsid w:val="00DA260A"/>
    <w:rsid w:val="00DA5C8A"/>
    <w:rsid w:val="00DB63CE"/>
    <w:rsid w:val="00DC10F2"/>
    <w:rsid w:val="00DE2F56"/>
    <w:rsid w:val="00DE6AFE"/>
    <w:rsid w:val="00DF123C"/>
    <w:rsid w:val="00DF2A48"/>
    <w:rsid w:val="00E02094"/>
    <w:rsid w:val="00E61AFF"/>
    <w:rsid w:val="00E73356"/>
    <w:rsid w:val="00E7394A"/>
    <w:rsid w:val="00E83DDD"/>
    <w:rsid w:val="00EB34FC"/>
    <w:rsid w:val="00EC04A6"/>
    <w:rsid w:val="00EC3806"/>
    <w:rsid w:val="00F066F3"/>
    <w:rsid w:val="00F06D02"/>
    <w:rsid w:val="00F21161"/>
    <w:rsid w:val="00F3202A"/>
    <w:rsid w:val="00F47010"/>
    <w:rsid w:val="00F50CB4"/>
    <w:rsid w:val="00F56177"/>
    <w:rsid w:val="00F639B5"/>
    <w:rsid w:val="00F80343"/>
    <w:rsid w:val="00F909D0"/>
    <w:rsid w:val="00F9231B"/>
    <w:rsid w:val="00F979A2"/>
    <w:rsid w:val="00FB2EF7"/>
    <w:rsid w:val="00FD1F1A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DE1EB4FA-338D-42AD-9C4B-FCFFFF94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332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  <w:style w:type="table" w:customStyle="1" w:styleId="1">
    <w:name w:val="表 (格子)1"/>
    <w:basedOn w:val="a1"/>
    <w:next w:val="a6"/>
    <w:uiPriority w:val="59"/>
    <w:rsid w:val="00082105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22774-B636-4187-98D1-660A5097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1F19002F.dotm</Template>
  <TotalTime>35</TotalTime>
  <Pages>1</Pages>
  <Words>100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藤沢市役所</dc:creator>
  <cp:lastModifiedBy>伊勢﨑　淳</cp:lastModifiedBy>
  <cp:revision>14</cp:revision>
  <cp:lastPrinted>2017-12-20T01:29:00Z</cp:lastPrinted>
  <dcterms:created xsi:type="dcterms:W3CDTF">2022-12-06T06:31:00Z</dcterms:created>
  <dcterms:modified xsi:type="dcterms:W3CDTF">2023-02-27T01:53:00Z</dcterms:modified>
</cp:coreProperties>
</file>