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FD" w:rsidRDefault="00040E3B" w:rsidP="00040E3B">
      <w:pPr>
        <w:jc w:val="right"/>
        <w:rPr>
          <w:sz w:val="24"/>
        </w:rPr>
      </w:pPr>
      <w:r>
        <w:rPr>
          <w:rFonts w:hint="eastAsia"/>
          <w:sz w:val="24"/>
        </w:rPr>
        <w:t>（様式５）</w:t>
      </w:r>
    </w:p>
    <w:p w:rsidR="00040E3B" w:rsidRDefault="00040E3B" w:rsidP="00040E3B">
      <w:pPr>
        <w:jc w:val="right"/>
        <w:rPr>
          <w:sz w:val="24"/>
        </w:rPr>
      </w:pPr>
    </w:p>
    <w:p w:rsidR="000E49FD" w:rsidRDefault="000E49FD" w:rsidP="000E49FD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E49FD" w:rsidRDefault="000E49FD" w:rsidP="000E49FD">
      <w:pPr>
        <w:ind w:right="960"/>
        <w:rPr>
          <w:sz w:val="24"/>
        </w:rPr>
      </w:pPr>
    </w:p>
    <w:p w:rsidR="000E49FD" w:rsidRDefault="000E49FD" w:rsidP="000E49FD">
      <w:pPr>
        <w:ind w:right="960"/>
        <w:rPr>
          <w:sz w:val="24"/>
        </w:rPr>
      </w:pPr>
      <w:r>
        <w:rPr>
          <w:rFonts w:hint="eastAsia"/>
          <w:sz w:val="24"/>
        </w:rPr>
        <w:t>藤沢市長</w:t>
      </w:r>
    </w:p>
    <w:p w:rsidR="000E49FD" w:rsidRDefault="000E49FD" w:rsidP="000E49FD">
      <w:pPr>
        <w:ind w:right="960"/>
        <w:rPr>
          <w:sz w:val="24"/>
        </w:rPr>
      </w:pPr>
    </w:p>
    <w:p w:rsidR="000E49FD" w:rsidRDefault="000E49FD" w:rsidP="000E49FD">
      <w:pPr>
        <w:ind w:leftChars="1350" w:left="2835" w:right="960"/>
        <w:rPr>
          <w:sz w:val="24"/>
        </w:rPr>
      </w:pPr>
      <w:r>
        <w:rPr>
          <w:rFonts w:hint="eastAsia"/>
          <w:sz w:val="24"/>
        </w:rPr>
        <w:t xml:space="preserve">所在地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0E49FD" w:rsidRDefault="000E49FD" w:rsidP="000E49FD">
      <w:pPr>
        <w:ind w:leftChars="1350" w:left="2835" w:right="240"/>
        <w:jc w:val="left"/>
        <w:rPr>
          <w:sz w:val="24"/>
        </w:rPr>
      </w:pPr>
      <w:r>
        <w:rPr>
          <w:rFonts w:hint="eastAsia"/>
          <w:sz w:val="24"/>
        </w:rPr>
        <w:t xml:space="preserve">商号又は名称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0E49FD" w:rsidRDefault="000E49FD" w:rsidP="000E49FD">
      <w:pPr>
        <w:ind w:leftChars="1350" w:left="2835" w:right="24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867617">
        <w:rPr>
          <w:rFonts w:hint="eastAsia"/>
          <w:sz w:val="24"/>
        </w:rPr>
        <w:t xml:space="preserve">　　</w:t>
      </w:r>
      <w:bookmarkStart w:id="0" w:name="_GoBack"/>
      <w:bookmarkEnd w:id="0"/>
    </w:p>
    <w:p w:rsidR="000E49FD" w:rsidRDefault="000E49FD" w:rsidP="000E49FD">
      <w:pPr>
        <w:ind w:right="240"/>
        <w:jc w:val="left"/>
        <w:rPr>
          <w:sz w:val="24"/>
        </w:rPr>
      </w:pPr>
    </w:p>
    <w:p w:rsidR="000E49FD" w:rsidRDefault="000E49FD" w:rsidP="000E49FD">
      <w:pPr>
        <w:ind w:right="240"/>
        <w:jc w:val="left"/>
        <w:rPr>
          <w:sz w:val="24"/>
        </w:rPr>
      </w:pPr>
    </w:p>
    <w:p w:rsidR="000E49FD" w:rsidRPr="00760DD4" w:rsidRDefault="000E49FD" w:rsidP="000E49FD">
      <w:pPr>
        <w:ind w:right="240"/>
        <w:jc w:val="center"/>
        <w:rPr>
          <w:sz w:val="36"/>
        </w:rPr>
      </w:pPr>
      <w:r w:rsidRPr="00760DD4">
        <w:rPr>
          <w:rFonts w:hint="eastAsia"/>
          <w:sz w:val="36"/>
        </w:rPr>
        <w:t>質　問　書</w:t>
      </w:r>
    </w:p>
    <w:p w:rsidR="000E49FD" w:rsidRDefault="000E49FD" w:rsidP="000E49FD">
      <w:pPr>
        <w:ind w:right="240"/>
        <w:rPr>
          <w:sz w:val="28"/>
        </w:rPr>
      </w:pPr>
    </w:p>
    <w:p w:rsidR="000E49FD" w:rsidRDefault="000E49FD" w:rsidP="000E49FD">
      <w:pPr>
        <w:ind w:right="240" w:firstLineChars="100" w:firstLine="240"/>
        <w:rPr>
          <w:sz w:val="24"/>
        </w:rPr>
      </w:pPr>
      <w:r w:rsidRPr="008A26B1">
        <w:rPr>
          <w:rFonts w:hint="eastAsia"/>
          <w:sz w:val="24"/>
        </w:rPr>
        <w:t>藤沢市</w:t>
      </w:r>
      <w:r w:rsidR="004F537B">
        <w:rPr>
          <w:rFonts w:hint="eastAsia"/>
          <w:sz w:val="24"/>
        </w:rPr>
        <w:t>固定資産（土地）鑑定評価業務委託</w:t>
      </w:r>
      <w:r w:rsidRPr="008A26B1">
        <w:rPr>
          <w:rFonts w:hint="eastAsia"/>
          <w:sz w:val="24"/>
        </w:rPr>
        <w:t>選定について</w:t>
      </w:r>
      <w:r w:rsidR="004E38FF">
        <w:rPr>
          <w:rFonts w:hint="eastAsia"/>
          <w:sz w:val="24"/>
        </w:rPr>
        <w:t>、</w:t>
      </w:r>
      <w:r w:rsidRPr="008A26B1">
        <w:rPr>
          <w:rFonts w:hint="eastAsia"/>
          <w:sz w:val="24"/>
        </w:rPr>
        <w:t>質問書を提出します。</w:t>
      </w:r>
    </w:p>
    <w:p w:rsidR="000E49FD" w:rsidRPr="004F537B" w:rsidRDefault="000E49FD" w:rsidP="000E49FD">
      <w:pPr>
        <w:ind w:right="240"/>
        <w:rPr>
          <w:sz w:val="24"/>
        </w:rPr>
      </w:pPr>
    </w:p>
    <w:p w:rsidR="000E49FD" w:rsidRDefault="000E49FD" w:rsidP="000E49FD">
      <w:pPr>
        <w:ind w:right="240"/>
        <w:rPr>
          <w:sz w:val="24"/>
        </w:rPr>
      </w:pPr>
      <w:r>
        <w:rPr>
          <w:rFonts w:hint="eastAsia"/>
          <w:sz w:val="24"/>
        </w:rPr>
        <w:t>【Ｎｏ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　　】</w:t>
      </w:r>
    </w:p>
    <w:tbl>
      <w:tblPr>
        <w:tblStyle w:val="a3"/>
        <w:tblW w:w="8953" w:type="dxa"/>
        <w:tblLook w:val="04A0" w:firstRow="1" w:lastRow="0" w:firstColumn="1" w:lastColumn="0" w:noHBand="0" w:noVBand="1"/>
      </w:tblPr>
      <w:tblGrid>
        <w:gridCol w:w="2263"/>
        <w:gridCol w:w="6690"/>
      </w:tblGrid>
      <w:tr w:rsidR="000E49FD" w:rsidTr="0070340E">
        <w:trPr>
          <w:trHeight w:val="20"/>
        </w:trPr>
        <w:tc>
          <w:tcPr>
            <w:tcW w:w="2263" w:type="dxa"/>
            <w:vAlign w:val="center"/>
          </w:tcPr>
          <w:p w:rsidR="000E49FD" w:rsidRDefault="000E49FD" w:rsidP="0070340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仕様書等ページ</w:t>
            </w:r>
          </w:p>
        </w:tc>
        <w:tc>
          <w:tcPr>
            <w:tcW w:w="6690" w:type="dxa"/>
            <w:vAlign w:val="center"/>
          </w:tcPr>
          <w:p w:rsidR="000E49FD" w:rsidRDefault="000E49FD" w:rsidP="0070340E">
            <w:pPr>
              <w:ind w:right="240"/>
              <w:rPr>
                <w:sz w:val="24"/>
              </w:rPr>
            </w:pPr>
          </w:p>
        </w:tc>
      </w:tr>
      <w:tr w:rsidR="000E49FD" w:rsidTr="0070340E">
        <w:trPr>
          <w:trHeight w:val="20"/>
        </w:trPr>
        <w:tc>
          <w:tcPr>
            <w:tcW w:w="2263" w:type="dxa"/>
            <w:vAlign w:val="center"/>
          </w:tcPr>
          <w:p w:rsidR="000E49FD" w:rsidRDefault="000E49FD" w:rsidP="0070340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690" w:type="dxa"/>
          </w:tcPr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  <w:p w:rsidR="000E49FD" w:rsidRDefault="000E49FD" w:rsidP="0070340E">
            <w:pPr>
              <w:ind w:right="240"/>
              <w:rPr>
                <w:sz w:val="24"/>
              </w:rPr>
            </w:pPr>
          </w:p>
        </w:tc>
      </w:tr>
      <w:tr w:rsidR="000E49FD" w:rsidTr="0070340E">
        <w:trPr>
          <w:trHeight w:val="20"/>
        </w:trPr>
        <w:tc>
          <w:tcPr>
            <w:tcW w:w="2263" w:type="dxa"/>
            <w:vAlign w:val="center"/>
          </w:tcPr>
          <w:p w:rsidR="000E49FD" w:rsidRDefault="000E49FD" w:rsidP="0070340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690" w:type="dxa"/>
            <w:vAlign w:val="center"/>
          </w:tcPr>
          <w:p w:rsidR="000E49FD" w:rsidRDefault="000E49FD" w:rsidP="0070340E">
            <w:pPr>
              <w:ind w:right="240"/>
              <w:rPr>
                <w:sz w:val="24"/>
              </w:rPr>
            </w:pPr>
          </w:p>
        </w:tc>
      </w:tr>
      <w:tr w:rsidR="000E49FD" w:rsidTr="0070340E">
        <w:trPr>
          <w:trHeight w:val="20"/>
        </w:trPr>
        <w:tc>
          <w:tcPr>
            <w:tcW w:w="2263" w:type="dxa"/>
            <w:vAlign w:val="center"/>
          </w:tcPr>
          <w:p w:rsidR="000E49FD" w:rsidRDefault="000E49FD" w:rsidP="0070340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690" w:type="dxa"/>
            <w:vAlign w:val="center"/>
          </w:tcPr>
          <w:p w:rsidR="000E49FD" w:rsidRDefault="000E49FD" w:rsidP="0070340E">
            <w:pPr>
              <w:ind w:right="240"/>
              <w:rPr>
                <w:sz w:val="24"/>
              </w:rPr>
            </w:pPr>
          </w:p>
        </w:tc>
      </w:tr>
      <w:tr w:rsidR="000E49FD" w:rsidTr="0070340E">
        <w:trPr>
          <w:trHeight w:val="20"/>
        </w:trPr>
        <w:tc>
          <w:tcPr>
            <w:tcW w:w="2263" w:type="dxa"/>
            <w:vAlign w:val="center"/>
          </w:tcPr>
          <w:p w:rsidR="000E49FD" w:rsidRDefault="000E49FD" w:rsidP="0070340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690" w:type="dxa"/>
            <w:vAlign w:val="center"/>
          </w:tcPr>
          <w:p w:rsidR="000E49FD" w:rsidRDefault="000E49FD" w:rsidP="0070340E">
            <w:pPr>
              <w:ind w:right="240"/>
              <w:rPr>
                <w:sz w:val="24"/>
              </w:rPr>
            </w:pPr>
          </w:p>
        </w:tc>
      </w:tr>
      <w:tr w:rsidR="000E49FD" w:rsidTr="0070340E">
        <w:trPr>
          <w:trHeight w:val="20"/>
        </w:trPr>
        <w:tc>
          <w:tcPr>
            <w:tcW w:w="2263" w:type="dxa"/>
            <w:vAlign w:val="center"/>
          </w:tcPr>
          <w:p w:rsidR="000E49FD" w:rsidRDefault="000E49FD" w:rsidP="0070340E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690" w:type="dxa"/>
            <w:vAlign w:val="center"/>
          </w:tcPr>
          <w:p w:rsidR="000E49FD" w:rsidRDefault="000E49FD" w:rsidP="0070340E">
            <w:pPr>
              <w:ind w:right="240"/>
              <w:rPr>
                <w:sz w:val="24"/>
              </w:rPr>
            </w:pPr>
          </w:p>
        </w:tc>
      </w:tr>
    </w:tbl>
    <w:p w:rsidR="000E49FD" w:rsidRPr="004E3EA5" w:rsidRDefault="000E49FD" w:rsidP="000E49FD">
      <w:pPr>
        <w:ind w:right="240"/>
      </w:pPr>
      <w:r w:rsidRPr="004E3EA5">
        <w:rPr>
          <w:rFonts w:hint="eastAsia"/>
        </w:rPr>
        <w:t>※質問は</w:t>
      </w:r>
      <w:r w:rsidR="004E38FF">
        <w:rPr>
          <w:rFonts w:hint="eastAsia"/>
        </w:rPr>
        <w:t>、</w:t>
      </w:r>
      <w:r w:rsidRPr="004E3EA5">
        <w:rPr>
          <w:rFonts w:hint="eastAsia"/>
        </w:rPr>
        <w:t>１項目ずつ別紙にすること。</w:t>
      </w:r>
    </w:p>
    <w:p w:rsidR="000D4427" w:rsidRPr="000E49FD" w:rsidRDefault="000E49FD" w:rsidP="000E49FD">
      <w:pPr>
        <w:ind w:right="240"/>
      </w:pPr>
      <w:r w:rsidRPr="004E3EA5">
        <w:rPr>
          <w:rFonts w:hint="eastAsia"/>
        </w:rPr>
        <w:t>※用紙が足りない場合は</w:t>
      </w:r>
      <w:r w:rsidR="004E38FF">
        <w:rPr>
          <w:rFonts w:hint="eastAsia"/>
        </w:rPr>
        <w:t>、</w:t>
      </w:r>
      <w:r w:rsidRPr="004E3EA5">
        <w:rPr>
          <w:rFonts w:hint="eastAsia"/>
        </w:rPr>
        <w:t>複写して作成すること。</w:t>
      </w:r>
    </w:p>
    <w:sectPr w:rsidR="000D4427" w:rsidRPr="000E49FD" w:rsidSect="000E49FD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7B" w:rsidRDefault="004F537B" w:rsidP="004F537B">
      <w:r>
        <w:separator/>
      </w:r>
    </w:p>
  </w:endnote>
  <w:endnote w:type="continuationSeparator" w:id="0">
    <w:p w:rsidR="004F537B" w:rsidRDefault="004F537B" w:rsidP="004F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7B" w:rsidRDefault="004F537B" w:rsidP="004F537B">
      <w:r>
        <w:separator/>
      </w:r>
    </w:p>
  </w:footnote>
  <w:footnote w:type="continuationSeparator" w:id="0">
    <w:p w:rsidR="004F537B" w:rsidRDefault="004F537B" w:rsidP="004F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FD"/>
    <w:rsid w:val="00040E3B"/>
    <w:rsid w:val="000D4427"/>
    <w:rsid w:val="000E49FD"/>
    <w:rsid w:val="004E38FF"/>
    <w:rsid w:val="004F537B"/>
    <w:rsid w:val="008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6CC8E-DB55-4627-A446-8230B1A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37B"/>
  </w:style>
  <w:style w:type="paragraph" w:styleId="a6">
    <w:name w:val="footer"/>
    <w:basedOn w:val="a"/>
    <w:link w:val="a7"/>
    <w:uiPriority w:val="99"/>
    <w:unhideWhenUsed/>
    <w:rsid w:val="004F5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37B"/>
  </w:style>
  <w:style w:type="paragraph" w:styleId="a8">
    <w:name w:val="Balloon Text"/>
    <w:basedOn w:val="a"/>
    <w:link w:val="a9"/>
    <w:uiPriority w:val="99"/>
    <w:semiHidden/>
    <w:unhideWhenUsed/>
    <w:rsid w:val="00867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509EDDAF.dotm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shiszei</dc:creator>
  <cp:keywords/>
  <dc:description/>
  <cp:lastModifiedBy>港　恵利香</cp:lastModifiedBy>
  <cp:revision>5</cp:revision>
  <cp:lastPrinted>2022-05-09T02:01:00Z</cp:lastPrinted>
  <dcterms:created xsi:type="dcterms:W3CDTF">2020-11-18T07:18:00Z</dcterms:created>
  <dcterms:modified xsi:type="dcterms:W3CDTF">2022-05-09T02:05:00Z</dcterms:modified>
</cp:coreProperties>
</file>