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43" w:rsidRDefault="00FC3843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（第１号様式）</w:t>
      </w:r>
    </w:p>
    <w:p w:rsidR="00FC3843" w:rsidRDefault="00FC3843">
      <w:pPr>
        <w:adjustRightInd/>
        <w:spacing w:line="238" w:lineRule="exact"/>
        <w:jc w:val="center"/>
        <w:rPr>
          <w:rFonts w:ascii="ＭＳ 明朝" w:cs="Times New Roman"/>
          <w:spacing w:val="16"/>
        </w:rPr>
      </w:pPr>
    </w:p>
    <w:p w:rsidR="00FC3843" w:rsidRDefault="00FC3843">
      <w:pPr>
        <w:adjustRightInd/>
        <w:spacing w:line="508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0"/>
          <w:sz w:val="48"/>
          <w:szCs w:val="48"/>
        </w:rPr>
        <w:t>わたしの意見・提案</w:t>
      </w:r>
    </w:p>
    <w:p w:rsidR="00FC3843" w:rsidRDefault="00FC3843">
      <w:pPr>
        <w:adjustRightInd/>
        <w:spacing w:line="238" w:lineRule="exact"/>
        <w:rPr>
          <w:rFonts w:ascii="ＭＳ 明朝" w:cs="Times New Roman"/>
          <w:spacing w:val="16"/>
        </w:rPr>
      </w:pPr>
    </w:p>
    <w:p w:rsidR="00FC3843" w:rsidRPr="00BF40D2" w:rsidRDefault="00FC3843">
      <w:pPr>
        <w:adjustRightInd/>
        <w:spacing w:line="238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hint="eastAsia"/>
        </w:rPr>
        <w:t xml:space="preserve">　</w:t>
      </w:r>
      <w:r w:rsidRPr="00BF40D2">
        <w:rPr>
          <w:rFonts w:asciiTheme="majorEastAsia" w:eastAsiaTheme="majorEastAsia" w:hAnsiTheme="majorEastAsia" w:hint="eastAsia"/>
        </w:rPr>
        <w:t>身近な日常生活の中で気付いたり、日頃感じている</w:t>
      </w:r>
      <w:r w:rsidRPr="00BF40D2">
        <w:rPr>
          <w:rFonts w:asciiTheme="majorEastAsia" w:eastAsiaTheme="majorEastAsia" w:hAnsiTheme="majorEastAsia" w:cs="ＭＳ ゴシック" w:hint="eastAsia"/>
          <w:b/>
          <w:bCs/>
        </w:rPr>
        <w:t>市政に対するご意見やご提案</w:t>
      </w:r>
      <w:r w:rsidRPr="00BF40D2">
        <w:rPr>
          <w:rFonts w:asciiTheme="majorEastAsia" w:eastAsiaTheme="majorEastAsia" w:hAnsiTheme="majorEastAsia" w:hint="eastAsia"/>
        </w:rPr>
        <w:t>を、この用紙にご記入のうえ、備え付けの「わたしの意見・提案箱」に入れて下さい。</w:t>
      </w:r>
    </w:p>
    <w:p w:rsidR="00FC3843" w:rsidRPr="00BF40D2" w:rsidRDefault="00FC3843">
      <w:pPr>
        <w:adjustRightInd/>
        <w:spacing w:line="238" w:lineRule="exact"/>
        <w:rPr>
          <w:rFonts w:asciiTheme="majorEastAsia" w:eastAsiaTheme="majorEastAsia" w:hAnsiTheme="majorEastAsia"/>
        </w:rPr>
      </w:pPr>
      <w:r w:rsidRPr="00BF40D2">
        <w:rPr>
          <w:rFonts w:asciiTheme="majorEastAsia" w:eastAsiaTheme="majorEastAsia" w:hAnsiTheme="majorEastAsia" w:hint="eastAsia"/>
        </w:rPr>
        <w:t xml:space="preserve">　お寄せいただいたご意見やご提案には、後日、市から回答します。</w:t>
      </w:r>
    </w:p>
    <w:p w:rsidR="00302361" w:rsidRDefault="00A050DE" w:rsidP="00F21BF8">
      <w:pPr>
        <w:adjustRightInd/>
        <w:spacing w:line="238" w:lineRule="exact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  <w:highlight w:val="cyan"/>
        </w:rPr>
        <w:t>※</w:t>
      </w:r>
      <w:r w:rsidR="00964465" w:rsidRPr="00964465">
        <w:rPr>
          <w:rFonts w:ascii="ＭＳ 明朝" w:eastAsia="ＭＳ ゴシック" w:cs="ＭＳ ゴシック" w:hint="eastAsia"/>
          <w:b/>
          <w:bCs/>
          <w:highlight w:val="cyan"/>
        </w:rPr>
        <w:t>回答をご希望の場合は、</w:t>
      </w:r>
      <w:r w:rsidR="00964465">
        <w:rPr>
          <w:rFonts w:ascii="ＭＳ 明朝" w:eastAsia="ＭＳ ゴシック" w:cs="ＭＳ ゴシック" w:hint="eastAsia"/>
          <w:b/>
          <w:bCs/>
          <w:highlight w:val="cyan"/>
        </w:rPr>
        <w:t>氏名及び住所、又はメールアドレスを必ずご記入</w:t>
      </w:r>
      <w:r w:rsidR="00964465" w:rsidRPr="00964465">
        <w:rPr>
          <w:rFonts w:ascii="ＭＳ 明朝" w:eastAsia="ＭＳ ゴシック" w:cs="ＭＳ ゴシック" w:hint="eastAsia"/>
          <w:b/>
          <w:bCs/>
          <w:highlight w:val="cyan"/>
        </w:rPr>
        <w:t>ください（メールアドレスの場合は匿名でも可）。</w:t>
      </w:r>
    </w:p>
    <w:p w:rsidR="00AF28C4" w:rsidRDefault="00AF28C4" w:rsidP="00F21BF8">
      <w:pPr>
        <w:adjustRightInd/>
        <w:spacing w:line="238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highlight w:val="cyan"/>
        </w:rPr>
        <w:t>※お寄せいただいたご意見・ご提案については、受付日から概ね２週間以内に回答いたします。</w:t>
      </w:r>
    </w:p>
    <w:p w:rsidR="00FC3843" w:rsidRDefault="00FC3843">
      <w:pPr>
        <w:adjustRightInd/>
        <w:spacing w:line="23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　　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FC3843" w:rsidRPr="00AF28C4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 xml:space="preserve">〈件名〉　</w:t>
            </w:r>
          </w:p>
          <w:p w:rsidR="00FC3843" w:rsidRPr="00AF28C4" w:rsidRDefault="00FC3843" w:rsidP="00AF28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cs="Times New Roman"/>
              </w:rPr>
              <w:t xml:space="preserve">          </w:t>
            </w:r>
            <w:r w:rsidRPr="00AF28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F28C4">
              <w:rPr>
                <w:rFonts w:asciiTheme="majorEastAsia" w:eastAsiaTheme="majorEastAsia" w:hAnsiTheme="majorEastAsia" w:cs="Times New Roman"/>
              </w:rPr>
              <w:t xml:space="preserve">                                 </w:t>
            </w:r>
            <w:r w:rsidRPr="00AF28C4"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FC3843" w:rsidRPr="00AF28C4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内容</w:t>
            </w:r>
          </w:p>
          <w:p w:rsidR="00AF28C4" w:rsidRPr="00AF28C4" w:rsidRDefault="00AF28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C3843" w:rsidTr="00BF40D2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C3843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F40D2" w:rsidTr="00BF40D2"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0D2" w:rsidRDefault="00BF40D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F40D2" w:rsidRDefault="00BF40D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C3843" w:rsidRDefault="00FC384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5103"/>
        <w:gridCol w:w="851"/>
        <w:gridCol w:w="1295"/>
      </w:tblGrid>
      <w:tr w:rsidR="00FC3843" w:rsidTr="00F21BF8">
        <w:trPr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843" w:rsidRPr="00AF28C4" w:rsidRDefault="00FC3843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distribute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FC3843" w:rsidRPr="00AF28C4" w:rsidRDefault="00FC3843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distribute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または</w:t>
            </w:r>
          </w:p>
          <w:p w:rsidR="00FC3843" w:rsidRPr="00AF28C4" w:rsidRDefault="00FC3843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distribute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団体名</w:t>
            </w:r>
            <w:r w:rsidR="00F21BF8" w:rsidRPr="00AF28C4">
              <w:rPr>
                <w:rFonts w:asciiTheme="majorEastAsia" w:eastAsiaTheme="majorEastAsia" w:hAnsiTheme="majorEastAsia" w:hint="eastAsia"/>
              </w:rPr>
              <w:t>（代表者名）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AF28C4">
              <w:rPr>
                <w:rFonts w:asciiTheme="majorEastAsia" w:eastAsiaTheme="majorEastAsia" w:hAnsiTheme="majorEastAsia" w:hint="eastAsia"/>
              </w:rPr>
              <w:t>年代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BF8" w:rsidRPr="00AF28C4" w:rsidRDefault="00F21BF8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FC3843" w:rsidRPr="00AF28C4" w:rsidRDefault="00FC3843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:rsidR="00F21BF8" w:rsidRPr="00AF28C4" w:rsidRDefault="00F21BF8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cs="Times New Roman" w:hint="eastAsia"/>
                <w:spacing w:val="16"/>
              </w:rPr>
              <w:t>歳代</w:t>
            </w:r>
          </w:p>
        </w:tc>
      </w:tr>
      <w:tr w:rsidR="00FC3843" w:rsidTr="00F21BF8">
        <w:trPr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43" w:rsidRPr="00AF28C4" w:rsidRDefault="00FC3843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distribute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住所・連絡先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藤沢市</w:t>
            </w:r>
            <w:r w:rsidRPr="00AF28C4">
              <w:rPr>
                <w:rFonts w:asciiTheme="majorEastAsia" w:eastAsiaTheme="majorEastAsia" w:hAnsiTheme="majorEastAsia" w:cs="Times New Roman"/>
              </w:rPr>
              <w:t xml:space="preserve">                                     </w:t>
            </w:r>
          </w:p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cs="Times New Roman"/>
              </w:rPr>
              <w:t xml:space="preserve">                                           </w:t>
            </w:r>
            <w:r w:rsidRPr="00AF28C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C3843" w:rsidRPr="00AF28C4" w:rsidRDefault="00FC384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AF28C4">
              <w:rPr>
                <w:rFonts w:asciiTheme="majorEastAsia" w:eastAsiaTheme="majorEastAsia" w:hAnsiTheme="majorEastAsia" w:cs="Times New Roman"/>
              </w:rPr>
              <w:t xml:space="preserve">                            </w:t>
            </w:r>
            <w:r w:rsidRPr="00AF28C4">
              <w:rPr>
                <w:rFonts w:asciiTheme="majorEastAsia" w:eastAsiaTheme="majorEastAsia" w:hAnsiTheme="majorEastAsia" w:hint="eastAsia"/>
              </w:rPr>
              <w:t>電話　　　　　（　　　）</w:t>
            </w:r>
          </w:p>
        </w:tc>
      </w:tr>
      <w:tr w:rsidR="00F21BF8" w:rsidTr="00F21BF8">
        <w:trPr>
          <w:trHeight w:val="643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F8" w:rsidRPr="00AF28C4" w:rsidRDefault="00F21BF8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distribute"/>
              <w:rPr>
                <w:rFonts w:asciiTheme="majorEastAsia" w:eastAsiaTheme="majorEastAsia" w:hAnsiTheme="majorEastAsia"/>
              </w:rPr>
            </w:pPr>
            <w:r w:rsidRPr="00AF28C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F8" w:rsidRPr="00AF28C4" w:rsidRDefault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28C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＠</w:t>
            </w:r>
          </w:p>
        </w:tc>
      </w:tr>
    </w:tbl>
    <w:p w:rsidR="00F21BF8" w:rsidRDefault="00BF40D2">
      <w:pPr>
        <w:adjustRightInd/>
        <w:spacing w:line="238" w:lineRule="exact"/>
        <w:rPr>
          <w:rFonts w:ascii="ＭＳ 明朝" w:cs="Times New Roman"/>
          <w:spacing w:val="16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5074664</wp:posOffset>
            </wp:positionH>
            <wp:positionV relativeFrom="paragraph">
              <wp:posOffset>11356</wp:posOffset>
            </wp:positionV>
            <wp:extent cx="866701" cy="8667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01" cy="86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A19" w:rsidRPr="00E00367" w:rsidRDefault="00AF28C4" w:rsidP="00D10A19">
      <w:pPr>
        <w:adjustRightInd/>
        <w:spacing w:line="238" w:lineRule="exact"/>
        <w:jc w:val="left"/>
        <w:rPr>
          <w:rFonts w:ascii="ＭＳ ゴシック" w:eastAsia="ＭＳ ゴシック" w:hAnsi="ＭＳ ゴシック" w:cs="Times New Roman"/>
          <w:b/>
          <w:spacing w:val="16"/>
          <w:highlight w:val="cyan"/>
        </w:rPr>
      </w:pPr>
      <w:r w:rsidRPr="00E00367">
        <w:rPr>
          <w:rFonts w:ascii="ＭＳ ゴシック" w:eastAsia="ＭＳ ゴシック" w:hAnsi="ＭＳ ゴシック" w:cs="Times New Roman" w:hint="eastAsia"/>
          <w:b/>
          <w:spacing w:val="16"/>
          <w:highlight w:val="cyan"/>
        </w:rPr>
        <w:t>市ホームページからご意見・ご提案を投稿するこ</w:t>
      </w:r>
      <w:r w:rsidR="00D10A19" w:rsidRPr="00E00367">
        <w:rPr>
          <w:rFonts w:ascii="ＭＳ ゴシック" w:eastAsia="ＭＳ ゴシック" w:hAnsi="ＭＳ ゴシック" w:cs="Times New Roman" w:hint="eastAsia"/>
          <w:b/>
          <w:spacing w:val="16"/>
          <w:highlight w:val="cyan"/>
        </w:rPr>
        <w:t>とも可能です。</w:t>
      </w:r>
    </w:p>
    <w:p w:rsidR="00F21BF8" w:rsidRPr="00E00367" w:rsidRDefault="00D10A19" w:rsidP="00D10A19">
      <w:pPr>
        <w:adjustRightInd/>
        <w:spacing w:line="238" w:lineRule="exact"/>
        <w:jc w:val="left"/>
        <w:rPr>
          <w:rFonts w:ascii="ＭＳ ゴシック" w:eastAsia="ＭＳ ゴシック" w:hAnsi="ＭＳ ゴシック" w:cs="Times New Roman"/>
          <w:b/>
          <w:spacing w:val="16"/>
          <w:highlight w:val="cyan"/>
        </w:rPr>
      </w:pPr>
      <w:r w:rsidRPr="00E00367">
        <w:rPr>
          <w:rFonts w:ascii="ＭＳ ゴシック" w:eastAsia="ＭＳ ゴシック" w:hAnsi="ＭＳ ゴシック" w:cs="Times New Roman" w:hint="eastAsia"/>
          <w:b/>
          <w:spacing w:val="16"/>
          <w:highlight w:val="cyan"/>
        </w:rPr>
        <w:t>是非、ご利用ください。</w:t>
      </w:r>
    </w:p>
    <w:p w:rsidR="00EE45BF" w:rsidRDefault="00EE45BF">
      <w:pPr>
        <w:adjustRightInd/>
        <w:spacing w:line="238" w:lineRule="exact"/>
        <w:rPr>
          <w:rFonts w:ascii="ＭＳ ゴシック" w:eastAsia="ＭＳ ゴシック" w:hAnsi="ＭＳ ゴシック" w:cs="Times New Roman"/>
          <w:b/>
          <w:spacing w:val="16"/>
          <w:highlight w:val="cyan"/>
        </w:rPr>
      </w:pPr>
      <w:r>
        <w:rPr>
          <w:rFonts w:ascii="ＭＳ ゴシック" w:eastAsia="ＭＳ ゴシック" w:hAnsi="ＭＳ ゴシック" w:cs="Times New Roman" w:hint="eastAsia"/>
          <w:b/>
          <w:spacing w:val="16"/>
          <w:highlight w:val="cyan"/>
        </w:rPr>
        <w:t>※右の二次元バーコード</w:t>
      </w:r>
      <w:bookmarkStart w:id="0" w:name="_GoBack"/>
      <w:bookmarkEnd w:id="0"/>
      <w:r w:rsidR="00BF40D2" w:rsidRPr="00E00367">
        <w:rPr>
          <w:rFonts w:ascii="ＭＳ ゴシック" w:eastAsia="ＭＳ ゴシック" w:hAnsi="ＭＳ ゴシック" w:cs="Times New Roman" w:hint="eastAsia"/>
          <w:b/>
          <w:spacing w:val="16"/>
          <w:highlight w:val="cyan"/>
        </w:rPr>
        <w:t>を読み取ると「インターネット</w:t>
      </w:r>
    </w:p>
    <w:p w:rsidR="00BF40D2" w:rsidRPr="00E00367" w:rsidRDefault="00BF40D2">
      <w:pPr>
        <w:adjustRightInd/>
        <w:spacing w:line="238" w:lineRule="exact"/>
        <w:rPr>
          <w:rFonts w:ascii="ＭＳ ゴシック" w:eastAsia="ＭＳ ゴシック" w:hAnsi="ＭＳ ゴシック" w:cs="Times New Roman"/>
          <w:spacing w:val="16"/>
        </w:rPr>
      </w:pPr>
      <w:r w:rsidRPr="00E00367">
        <w:rPr>
          <w:rFonts w:ascii="ＭＳ ゴシック" w:eastAsia="ＭＳ ゴシック" w:hAnsi="ＭＳ ゴシック" w:cs="Times New Roman" w:hint="eastAsia"/>
          <w:b/>
          <w:spacing w:val="16"/>
          <w:highlight w:val="cyan"/>
        </w:rPr>
        <w:t>意見・提案箱」に移行します。</w:t>
      </w:r>
    </w:p>
    <w:p w:rsidR="00FC3843" w:rsidRPr="00F21BF8" w:rsidRDefault="00FC3843">
      <w:pPr>
        <w:adjustRightInd/>
        <w:spacing w:line="238" w:lineRule="exact"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8383"/>
      </w:tblGrid>
      <w:tr w:rsidR="00F21BF8" w:rsidRPr="00F21BF8" w:rsidTr="00AF28C4">
        <w:trPr>
          <w:trHeight w:val="124"/>
          <w:jc w:val="center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F8" w:rsidRDefault="00F21BF8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  <w:r>
              <w:rPr>
                <w:rFonts w:ascii="ＭＳ 明朝" w:cs="Times New Roman" w:hint="eastAsia"/>
                <w:spacing w:val="16"/>
              </w:rPr>
              <w:t>（市　事務処理欄）</w:t>
            </w:r>
          </w:p>
        </w:tc>
      </w:tr>
      <w:tr w:rsidR="00FC3843" w:rsidRPr="00F21BF8" w:rsidTr="00AF28C4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43" w:rsidRDefault="00F21BF8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収受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43" w:rsidRPr="00F21BF8" w:rsidRDefault="00FC3843" w:rsidP="00F21B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・（　　</w:t>
            </w:r>
            <w:r w:rsidR="00F21BF8">
              <w:rPr>
                <w:rFonts w:hint="eastAsia"/>
              </w:rPr>
              <w:t xml:space="preserve">　　）市民センター・公民館</w:t>
            </w:r>
            <w:r w:rsidR="00AF28C4">
              <w:rPr>
                <w:rFonts w:hint="eastAsia"/>
              </w:rPr>
              <w:t xml:space="preserve">　</w:t>
            </w:r>
            <w:r w:rsidR="00F21BF8">
              <w:rPr>
                <w:rFonts w:hint="eastAsia"/>
              </w:rPr>
              <w:t>・本</w:t>
            </w:r>
            <w:r>
              <w:rPr>
                <w:rFonts w:hint="eastAsia"/>
              </w:rPr>
              <w:t>庁</w:t>
            </w:r>
            <w:r w:rsidR="00F21BF8">
              <w:rPr>
                <w:rFonts w:hint="eastAsia"/>
              </w:rPr>
              <w:t>（</w:t>
            </w:r>
            <w:r w:rsidR="00AF28C4" w:rsidRPr="00AF28C4">
              <w:rPr>
                <w:rFonts w:asciiTheme="minorEastAsia" w:eastAsiaTheme="minorEastAsia" w:hAnsiTheme="minorEastAsia" w:hint="eastAsia"/>
              </w:rPr>
              <w:t>1</w:t>
            </w:r>
            <w:r w:rsidR="00AF28C4">
              <w:rPr>
                <w:rFonts w:asciiTheme="minorEastAsia" w:eastAsiaTheme="minorEastAsia" w:hAnsiTheme="minorEastAsia" w:hint="eastAsia"/>
              </w:rPr>
              <w:t>F</w:t>
            </w:r>
            <w:r w:rsidR="00AF28C4" w:rsidRPr="00AF28C4">
              <w:rPr>
                <w:rFonts w:asciiTheme="minorEastAsia" w:eastAsiaTheme="minorEastAsia" w:hAnsiTheme="minorEastAsia" w:hint="eastAsia"/>
              </w:rPr>
              <w:t>・5F・9F</w:t>
            </w:r>
            <w:r w:rsidR="00F21BF8" w:rsidRPr="00AF28C4">
              <w:rPr>
                <w:rFonts w:asciiTheme="minorEastAsia" w:eastAsiaTheme="minorEastAsia" w:hAnsiTheme="minorEastAsia" w:hint="eastAsia"/>
              </w:rPr>
              <w:t>）</w:t>
            </w:r>
            <w:r w:rsidR="00AF28C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1BF8">
              <w:rPr>
                <w:rFonts w:hint="eastAsia"/>
              </w:rPr>
              <w:t>・分庁舎</w:t>
            </w:r>
          </w:p>
        </w:tc>
      </w:tr>
    </w:tbl>
    <w:p w:rsidR="00AF28C4" w:rsidRDefault="00AF28C4">
      <w:pPr>
        <w:adjustRightInd/>
        <w:spacing w:line="238" w:lineRule="exact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問合せ・連絡先</w:t>
      </w:r>
    </w:p>
    <w:p w:rsidR="00FC3843" w:rsidRDefault="00FC3843">
      <w:pPr>
        <w:adjustRightInd/>
        <w:spacing w:line="238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</w:rPr>
        <w:t>藤沢市市民自治部　市民相談情報課</w:t>
      </w:r>
      <w:r w:rsidR="00AF28C4">
        <w:rPr>
          <w:rFonts w:ascii="ＭＳ 明朝" w:cs="Times New Roman" w:hint="eastAsia"/>
          <w:spacing w:val="16"/>
        </w:rPr>
        <w:t xml:space="preserve">　　</w:t>
      </w:r>
      <w:r>
        <w:rPr>
          <w:rFonts w:ascii="ＭＳ 明朝" w:eastAsia="ＭＳ ゴシック" w:cs="ＭＳ ゴシック" w:hint="eastAsia"/>
          <w:b/>
          <w:bCs/>
        </w:rPr>
        <w:t>直通電話</w:t>
      </w:r>
      <w:r w:rsidR="00AF28C4">
        <w:rPr>
          <w:rFonts w:ascii="ＭＳ 明朝" w:eastAsia="ＭＳ ゴシック" w:cs="ＭＳ ゴシック" w:hint="eastAsia"/>
          <w:b/>
          <w:bCs/>
        </w:rPr>
        <w:t>番号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 w:rsidR="00AF28C4">
        <w:rPr>
          <w:rFonts w:ascii="ＭＳ 明朝" w:eastAsia="ＭＳ ゴシック" w:cs="ＭＳ ゴシック" w:hint="eastAsia"/>
          <w:b/>
          <w:bCs/>
        </w:rPr>
        <w:t>０４６６－</w:t>
      </w:r>
      <w:r>
        <w:rPr>
          <w:rFonts w:ascii="ＭＳ 明朝" w:eastAsia="ＭＳ ゴシック" w:cs="ＭＳ ゴシック" w:hint="eastAsia"/>
          <w:b/>
          <w:bCs/>
        </w:rPr>
        <w:t>５０－３５６８</w:t>
      </w:r>
    </w:p>
    <w:sectPr w:rsidR="00FC3843" w:rsidSect="007169D0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3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3D" w:rsidRDefault="00543D3D">
      <w:r>
        <w:separator/>
      </w:r>
    </w:p>
  </w:endnote>
  <w:endnote w:type="continuationSeparator" w:id="0">
    <w:p w:rsidR="00543D3D" w:rsidRDefault="0054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3D" w:rsidRDefault="00543D3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43D3D" w:rsidRDefault="0054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6144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0"/>
    <w:rsid w:val="00302361"/>
    <w:rsid w:val="004B5AF1"/>
    <w:rsid w:val="00543D3D"/>
    <w:rsid w:val="007169D0"/>
    <w:rsid w:val="008246C2"/>
    <w:rsid w:val="00907F82"/>
    <w:rsid w:val="00964465"/>
    <w:rsid w:val="00A050DE"/>
    <w:rsid w:val="00AF28C4"/>
    <w:rsid w:val="00BC2BB1"/>
    <w:rsid w:val="00BF40D2"/>
    <w:rsid w:val="00D10A19"/>
    <w:rsid w:val="00D35A63"/>
    <w:rsid w:val="00DE7158"/>
    <w:rsid w:val="00E00367"/>
    <w:rsid w:val="00EE45BF"/>
    <w:rsid w:val="00F21BF8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CA748-1919-4E4D-9C24-CAC90B97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0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5BF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EE4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5B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793F6DE9.dotm</Template>
  <TotalTime>111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市民相談課</vt:lpstr>
    </vt:vector>
  </TitlesOfParts>
  <Company>藤沢市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市民相談課</dc:title>
  <dc:creator>藤沢市役所</dc:creator>
  <cp:lastModifiedBy>鶴小屋　祥</cp:lastModifiedBy>
  <cp:revision>7</cp:revision>
  <cp:lastPrinted>2020-11-13T01:36:00Z</cp:lastPrinted>
  <dcterms:created xsi:type="dcterms:W3CDTF">2018-03-29T05:12:00Z</dcterms:created>
  <dcterms:modified xsi:type="dcterms:W3CDTF">2021-03-18T05:04:00Z</dcterms:modified>
</cp:coreProperties>
</file>