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80" w:rsidRPr="00667680" w:rsidRDefault="00667680" w:rsidP="00667680">
      <w:pPr>
        <w:spacing w:line="480" w:lineRule="atLeast"/>
        <w:ind w:rightChars="134" w:right="281"/>
        <w:rPr>
          <w:sz w:val="24"/>
          <w:szCs w:val="21"/>
        </w:rPr>
      </w:pPr>
      <w:r w:rsidRPr="00667680">
        <w:rPr>
          <w:rFonts w:hint="eastAsia"/>
          <w:sz w:val="24"/>
          <w:szCs w:val="21"/>
        </w:rPr>
        <w:t>様式第７号（第７条関係）</w:t>
      </w:r>
    </w:p>
    <w:p w:rsidR="00667680" w:rsidRPr="00AE6C19" w:rsidRDefault="00667680" w:rsidP="00667680">
      <w:pPr>
        <w:spacing w:line="480" w:lineRule="atLeast"/>
        <w:ind w:rightChars="134" w:right="281"/>
        <w:rPr>
          <w:sz w:val="24"/>
          <w:szCs w:val="21"/>
        </w:rPr>
      </w:pPr>
    </w:p>
    <w:p w:rsidR="00667680" w:rsidRPr="00AE6C19" w:rsidRDefault="00667680" w:rsidP="00667680">
      <w:pPr>
        <w:spacing w:line="480" w:lineRule="atLeast"/>
        <w:ind w:rightChars="134" w:right="281"/>
        <w:jc w:val="center"/>
        <w:rPr>
          <w:sz w:val="24"/>
          <w:szCs w:val="21"/>
        </w:rPr>
      </w:pPr>
      <w:r w:rsidRPr="00AE6C19">
        <w:rPr>
          <w:rFonts w:hint="eastAsia"/>
          <w:sz w:val="24"/>
          <w:szCs w:val="21"/>
        </w:rPr>
        <w:t>藤沢市まちづくりアドバイザー派遣</w:t>
      </w:r>
      <w:r>
        <w:rPr>
          <w:rFonts w:hint="eastAsia"/>
          <w:sz w:val="24"/>
          <w:szCs w:val="21"/>
        </w:rPr>
        <w:t>業務報告</w:t>
      </w:r>
      <w:r w:rsidRPr="00AE6C19">
        <w:rPr>
          <w:rFonts w:hint="eastAsia"/>
          <w:sz w:val="24"/>
          <w:szCs w:val="21"/>
        </w:rPr>
        <w:t>書</w:t>
      </w:r>
    </w:p>
    <w:p w:rsidR="00667680" w:rsidRPr="00AE6C19" w:rsidRDefault="00667680" w:rsidP="00667680">
      <w:pPr>
        <w:spacing w:line="480" w:lineRule="atLeast"/>
        <w:ind w:rightChars="134" w:right="281"/>
        <w:rPr>
          <w:sz w:val="24"/>
          <w:szCs w:val="21"/>
        </w:rPr>
      </w:pPr>
    </w:p>
    <w:p w:rsidR="00667680" w:rsidRPr="00AE6C19" w:rsidRDefault="00667680" w:rsidP="00667680">
      <w:pPr>
        <w:wordWrap w:val="0"/>
        <w:spacing w:line="480" w:lineRule="atLeast"/>
        <w:ind w:rightChars="134" w:right="281"/>
        <w:jc w:val="right"/>
        <w:rPr>
          <w:sz w:val="24"/>
          <w:szCs w:val="21"/>
        </w:rPr>
      </w:pPr>
      <w:r>
        <w:rPr>
          <w:rFonts w:hint="eastAsia"/>
          <w:sz w:val="24"/>
          <w:szCs w:val="21"/>
        </w:rPr>
        <w:t>年　　月　　日</w:t>
      </w:r>
    </w:p>
    <w:p w:rsidR="00667680" w:rsidRPr="00AE6C19" w:rsidRDefault="00667680" w:rsidP="00667680">
      <w:pPr>
        <w:spacing w:line="480" w:lineRule="atLeast"/>
        <w:ind w:rightChars="134" w:right="281"/>
        <w:rPr>
          <w:sz w:val="24"/>
          <w:szCs w:val="21"/>
        </w:rPr>
      </w:pPr>
      <w:r>
        <w:rPr>
          <w:rFonts w:hint="eastAsia"/>
          <w:sz w:val="24"/>
          <w:szCs w:val="21"/>
        </w:rPr>
        <w:t>（宛先）藤沢市長</w:t>
      </w:r>
    </w:p>
    <w:p w:rsidR="00667680" w:rsidRDefault="00667680" w:rsidP="00667680">
      <w:pPr>
        <w:spacing w:line="480" w:lineRule="atLeast"/>
        <w:ind w:leftChars="2400" w:left="5040" w:rightChars="134" w:right="281"/>
        <w:rPr>
          <w:sz w:val="24"/>
          <w:szCs w:val="21"/>
        </w:rPr>
      </w:pPr>
      <w:r>
        <w:rPr>
          <w:rFonts w:hint="eastAsia"/>
          <w:sz w:val="24"/>
          <w:szCs w:val="21"/>
        </w:rPr>
        <w:t>住　所</w:t>
      </w:r>
    </w:p>
    <w:p w:rsidR="00667680" w:rsidRDefault="00667680" w:rsidP="00667680">
      <w:pPr>
        <w:spacing w:line="480" w:lineRule="atLeast"/>
        <w:ind w:leftChars="2400" w:left="5040" w:rightChars="134" w:right="281"/>
        <w:rPr>
          <w:sz w:val="24"/>
          <w:szCs w:val="21"/>
        </w:rPr>
      </w:pPr>
      <w:r>
        <w:rPr>
          <w:rFonts w:hint="eastAsia"/>
          <w:sz w:val="24"/>
          <w:szCs w:val="21"/>
        </w:rPr>
        <w:t>氏　名</w:t>
      </w:r>
    </w:p>
    <w:p w:rsidR="00667680" w:rsidRPr="00AE6C19" w:rsidRDefault="00667680" w:rsidP="00667680">
      <w:pPr>
        <w:spacing w:line="480" w:lineRule="atLeast"/>
        <w:ind w:rightChars="134" w:right="281"/>
        <w:rPr>
          <w:sz w:val="24"/>
          <w:szCs w:val="21"/>
        </w:rPr>
      </w:pPr>
    </w:p>
    <w:p w:rsidR="00667680" w:rsidRDefault="00667680" w:rsidP="00667680">
      <w:pPr>
        <w:spacing w:line="480" w:lineRule="atLeast"/>
        <w:ind w:leftChars="100" w:left="210" w:rightChars="134" w:right="281" w:firstLineChars="100" w:firstLine="240"/>
        <w:rPr>
          <w:sz w:val="24"/>
          <w:szCs w:val="21"/>
        </w:rPr>
      </w:pPr>
      <w:r>
        <w:rPr>
          <w:rFonts w:hint="eastAsia"/>
          <w:sz w:val="24"/>
          <w:szCs w:val="21"/>
        </w:rPr>
        <w:t>まちづくりアドバイザーの派遣業務を行ったので，藤沢市まちづくりアドバイザー派遣要綱第７条の規定により，次のとおり報告します。</w:t>
      </w:r>
    </w:p>
    <w:p w:rsidR="00667680" w:rsidRPr="006A3626" w:rsidRDefault="00667680" w:rsidP="00667680">
      <w:pPr>
        <w:spacing w:line="480" w:lineRule="atLeast"/>
        <w:ind w:rightChars="134" w:right="281"/>
        <w:rPr>
          <w:sz w:val="24"/>
          <w:szCs w:val="21"/>
        </w:rPr>
      </w:pP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2537"/>
        <w:gridCol w:w="6881"/>
      </w:tblGrid>
      <w:tr w:rsidR="00667680" w:rsidTr="00724562">
        <w:tc>
          <w:tcPr>
            <w:tcW w:w="2537" w:type="dxa"/>
            <w:vAlign w:val="center"/>
          </w:tcPr>
          <w:p w:rsidR="00667680" w:rsidRDefault="00667680" w:rsidP="00724562">
            <w:pPr>
              <w:spacing w:line="480" w:lineRule="atLeast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まちづくり活動団体</w:t>
            </w:r>
          </w:p>
        </w:tc>
        <w:tc>
          <w:tcPr>
            <w:tcW w:w="6881" w:type="dxa"/>
          </w:tcPr>
          <w:p w:rsidR="00667680" w:rsidRDefault="00667680" w:rsidP="00724562">
            <w:pPr>
              <w:spacing w:line="480" w:lineRule="atLeast"/>
              <w:rPr>
                <w:sz w:val="24"/>
                <w:szCs w:val="21"/>
              </w:rPr>
            </w:pPr>
          </w:p>
          <w:p w:rsidR="00667680" w:rsidRPr="001215AC" w:rsidRDefault="00667680" w:rsidP="00724562">
            <w:pPr>
              <w:spacing w:line="480" w:lineRule="atLeast"/>
              <w:rPr>
                <w:sz w:val="24"/>
                <w:szCs w:val="21"/>
              </w:rPr>
            </w:pPr>
          </w:p>
        </w:tc>
      </w:tr>
      <w:tr w:rsidR="00667680" w:rsidTr="00724562">
        <w:trPr>
          <w:trHeight w:val="680"/>
        </w:trPr>
        <w:tc>
          <w:tcPr>
            <w:tcW w:w="2537" w:type="dxa"/>
            <w:vAlign w:val="center"/>
          </w:tcPr>
          <w:p w:rsidR="00667680" w:rsidRDefault="00667680" w:rsidP="00724562">
            <w:pPr>
              <w:spacing w:line="480" w:lineRule="atLeast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派遣日時</w:t>
            </w:r>
          </w:p>
        </w:tc>
        <w:tc>
          <w:tcPr>
            <w:tcW w:w="6881" w:type="dxa"/>
            <w:vAlign w:val="center"/>
          </w:tcPr>
          <w:p w:rsidR="00667680" w:rsidRDefault="00667680" w:rsidP="00724562">
            <w:pPr>
              <w:spacing w:line="480" w:lineRule="atLeas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　年　　月　　日　　　時　　分　～　　時　　分</w:t>
            </w:r>
          </w:p>
        </w:tc>
      </w:tr>
      <w:tr w:rsidR="00667680" w:rsidTr="00724562">
        <w:tc>
          <w:tcPr>
            <w:tcW w:w="2537" w:type="dxa"/>
            <w:vAlign w:val="center"/>
          </w:tcPr>
          <w:p w:rsidR="00667680" w:rsidRDefault="00667680" w:rsidP="00724562">
            <w:pPr>
              <w:spacing w:line="480" w:lineRule="atLeast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派遣会場</w:t>
            </w:r>
          </w:p>
        </w:tc>
        <w:tc>
          <w:tcPr>
            <w:tcW w:w="6881" w:type="dxa"/>
          </w:tcPr>
          <w:p w:rsidR="00667680" w:rsidRDefault="00667680" w:rsidP="00724562">
            <w:pPr>
              <w:spacing w:line="480" w:lineRule="atLeast"/>
              <w:rPr>
                <w:sz w:val="24"/>
                <w:szCs w:val="21"/>
              </w:rPr>
            </w:pPr>
          </w:p>
          <w:p w:rsidR="00667680" w:rsidRDefault="00667680" w:rsidP="00724562">
            <w:pPr>
              <w:spacing w:line="480" w:lineRule="atLeast"/>
              <w:rPr>
                <w:sz w:val="24"/>
                <w:szCs w:val="21"/>
              </w:rPr>
            </w:pPr>
          </w:p>
        </w:tc>
      </w:tr>
      <w:tr w:rsidR="00667680" w:rsidTr="00724562">
        <w:tc>
          <w:tcPr>
            <w:tcW w:w="2537" w:type="dxa"/>
            <w:vAlign w:val="center"/>
          </w:tcPr>
          <w:p w:rsidR="00667680" w:rsidRDefault="00667680" w:rsidP="00724562">
            <w:pPr>
              <w:spacing w:line="480" w:lineRule="atLeast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アドバイス等の内容</w:t>
            </w:r>
          </w:p>
        </w:tc>
        <w:tc>
          <w:tcPr>
            <w:tcW w:w="6881" w:type="dxa"/>
          </w:tcPr>
          <w:p w:rsidR="00667680" w:rsidRDefault="00667680" w:rsidP="00724562">
            <w:pPr>
              <w:spacing w:line="480" w:lineRule="atLeast"/>
              <w:rPr>
                <w:sz w:val="24"/>
                <w:szCs w:val="21"/>
              </w:rPr>
            </w:pPr>
          </w:p>
          <w:p w:rsidR="00667680" w:rsidRDefault="00667680" w:rsidP="00724562">
            <w:pPr>
              <w:spacing w:line="480" w:lineRule="atLeast"/>
              <w:rPr>
                <w:sz w:val="24"/>
                <w:szCs w:val="21"/>
              </w:rPr>
            </w:pPr>
          </w:p>
          <w:p w:rsidR="00667680" w:rsidRDefault="00667680" w:rsidP="00724562">
            <w:pPr>
              <w:spacing w:line="480" w:lineRule="atLeast"/>
              <w:rPr>
                <w:sz w:val="24"/>
                <w:szCs w:val="21"/>
              </w:rPr>
            </w:pPr>
          </w:p>
          <w:p w:rsidR="00667680" w:rsidRDefault="00667680" w:rsidP="00724562">
            <w:pPr>
              <w:spacing w:line="480" w:lineRule="atLeast"/>
              <w:rPr>
                <w:sz w:val="24"/>
                <w:szCs w:val="21"/>
              </w:rPr>
            </w:pPr>
          </w:p>
          <w:p w:rsidR="00667680" w:rsidRDefault="00667680" w:rsidP="00724562">
            <w:pPr>
              <w:spacing w:line="480" w:lineRule="atLeast"/>
              <w:rPr>
                <w:sz w:val="24"/>
                <w:szCs w:val="21"/>
              </w:rPr>
            </w:pPr>
          </w:p>
          <w:p w:rsidR="00667680" w:rsidRDefault="00667680" w:rsidP="00724562">
            <w:pPr>
              <w:spacing w:line="480" w:lineRule="atLeast"/>
              <w:rPr>
                <w:sz w:val="24"/>
                <w:szCs w:val="21"/>
              </w:rPr>
            </w:pPr>
          </w:p>
          <w:p w:rsidR="00667680" w:rsidRDefault="00667680" w:rsidP="00724562">
            <w:pPr>
              <w:spacing w:line="480" w:lineRule="atLeast"/>
              <w:rPr>
                <w:sz w:val="24"/>
                <w:szCs w:val="21"/>
              </w:rPr>
            </w:pPr>
          </w:p>
          <w:p w:rsidR="00667680" w:rsidRDefault="00667680" w:rsidP="00724562">
            <w:pPr>
              <w:spacing w:line="480" w:lineRule="atLeast"/>
              <w:rPr>
                <w:sz w:val="24"/>
                <w:szCs w:val="21"/>
              </w:rPr>
            </w:pPr>
          </w:p>
          <w:p w:rsidR="00667680" w:rsidRDefault="00667680" w:rsidP="00724562">
            <w:pPr>
              <w:spacing w:line="480" w:lineRule="atLeast"/>
              <w:rPr>
                <w:sz w:val="24"/>
                <w:szCs w:val="21"/>
              </w:rPr>
            </w:pPr>
          </w:p>
          <w:p w:rsidR="00667680" w:rsidRDefault="00667680" w:rsidP="00724562">
            <w:pPr>
              <w:spacing w:line="480" w:lineRule="atLeast"/>
              <w:rPr>
                <w:sz w:val="24"/>
                <w:szCs w:val="21"/>
              </w:rPr>
            </w:pPr>
          </w:p>
          <w:p w:rsidR="00667680" w:rsidRDefault="00667680" w:rsidP="00724562">
            <w:pPr>
              <w:spacing w:line="480" w:lineRule="atLeast"/>
              <w:rPr>
                <w:sz w:val="24"/>
                <w:szCs w:val="21"/>
              </w:rPr>
            </w:pPr>
          </w:p>
        </w:tc>
      </w:tr>
    </w:tbl>
    <w:p w:rsidR="00667680" w:rsidRDefault="00667680" w:rsidP="00667680">
      <w:pPr>
        <w:pStyle w:val="ac"/>
        <w:numPr>
          <w:ilvl w:val="0"/>
          <w:numId w:val="1"/>
        </w:numPr>
        <w:spacing w:line="480" w:lineRule="atLeast"/>
        <w:ind w:leftChars="0" w:rightChars="134" w:right="281"/>
        <w:rPr>
          <w:sz w:val="24"/>
          <w:szCs w:val="21"/>
        </w:rPr>
      </w:pPr>
      <w:r>
        <w:rPr>
          <w:rFonts w:hint="eastAsia"/>
          <w:sz w:val="24"/>
          <w:szCs w:val="21"/>
        </w:rPr>
        <w:t>必要があれば，別紙に記入してください。</w:t>
      </w:r>
    </w:p>
    <w:p w:rsidR="00667680" w:rsidRDefault="00667680" w:rsidP="00667680">
      <w:pPr>
        <w:pStyle w:val="ac"/>
        <w:numPr>
          <w:ilvl w:val="0"/>
          <w:numId w:val="1"/>
        </w:numPr>
        <w:spacing w:line="480" w:lineRule="atLeast"/>
        <w:ind w:leftChars="0" w:rightChars="134" w:right="281"/>
        <w:rPr>
          <w:sz w:val="24"/>
          <w:szCs w:val="21"/>
        </w:rPr>
      </w:pPr>
      <w:r>
        <w:rPr>
          <w:rFonts w:hint="eastAsia"/>
          <w:sz w:val="24"/>
          <w:szCs w:val="21"/>
        </w:rPr>
        <w:t>当日</w:t>
      </w:r>
      <w:r w:rsidRPr="000340CB">
        <w:rPr>
          <w:rFonts w:hint="eastAsia"/>
          <w:sz w:val="24"/>
          <w:szCs w:val="21"/>
        </w:rPr>
        <w:t>使用した資料等を添付してください</w:t>
      </w:r>
      <w:r>
        <w:rPr>
          <w:rFonts w:hint="eastAsia"/>
          <w:sz w:val="24"/>
          <w:szCs w:val="21"/>
        </w:rPr>
        <w:t>。</w:t>
      </w:r>
      <w:bookmarkStart w:id="0" w:name="_GoBack"/>
      <w:bookmarkEnd w:id="0"/>
    </w:p>
    <w:sectPr w:rsidR="00667680" w:rsidSect="001C2D58">
      <w:pgSz w:w="11906" w:h="16838"/>
      <w:pgMar w:top="1134" w:right="1134" w:bottom="851" w:left="1134" w:header="720" w:footer="720" w:gutter="0"/>
      <w:pgNumType w:start="1"/>
      <w:cols w:space="720"/>
      <w:noEndnote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1F" w:rsidRDefault="00134B1F" w:rsidP="003174DB">
      <w:r>
        <w:separator/>
      </w:r>
    </w:p>
  </w:endnote>
  <w:endnote w:type="continuationSeparator" w:id="0">
    <w:p w:rsidR="00134B1F" w:rsidRDefault="00134B1F" w:rsidP="0031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1F" w:rsidRDefault="00134B1F" w:rsidP="003174DB">
      <w:r>
        <w:separator/>
      </w:r>
    </w:p>
  </w:footnote>
  <w:footnote w:type="continuationSeparator" w:id="0">
    <w:p w:rsidR="00134B1F" w:rsidRDefault="00134B1F" w:rsidP="0031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5152D"/>
    <w:multiLevelType w:val="hybridMultilevel"/>
    <w:tmpl w:val="9CCA91F2"/>
    <w:lvl w:ilvl="0" w:tplc="2FD45F62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42"/>
    <w:rsid w:val="0002263F"/>
    <w:rsid w:val="000340CB"/>
    <w:rsid w:val="000513FC"/>
    <w:rsid w:val="000729B0"/>
    <w:rsid w:val="00083E82"/>
    <w:rsid w:val="000D70FF"/>
    <w:rsid w:val="00107673"/>
    <w:rsid w:val="001215AC"/>
    <w:rsid w:val="00134B1F"/>
    <w:rsid w:val="00142598"/>
    <w:rsid w:val="00191246"/>
    <w:rsid w:val="0019336B"/>
    <w:rsid w:val="001A0A3D"/>
    <w:rsid w:val="001B6059"/>
    <w:rsid w:val="001C2D58"/>
    <w:rsid w:val="001D72E8"/>
    <w:rsid w:val="002145B5"/>
    <w:rsid w:val="00243BEA"/>
    <w:rsid w:val="002466EB"/>
    <w:rsid w:val="002822AC"/>
    <w:rsid w:val="002971BD"/>
    <w:rsid w:val="002A6963"/>
    <w:rsid w:val="002B715F"/>
    <w:rsid w:val="002D502B"/>
    <w:rsid w:val="002E6E5C"/>
    <w:rsid w:val="003174DB"/>
    <w:rsid w:val="003456BC"/>
    <w:rsid w:val="0039026B"/>
    <w:rsid w:val="003B7AB6"/>
    <w:rsid w:val="003C0F0F"/>
    <w:rsid w:val="003D6DBD"/>
    <w:rsid w:val="00411376"/>
    <w:rsid w:val="0041214C"/>
    <w:rsid w:val="0042718D"/>
    <w:rsid w:val="00447528"/>
    <w:rsid w:val="004655EA"/>
    <w:rsid w:val="00492517"/>
    <w:rsid w:val="004B027D"/>
    <w:rsid w:val="004B64C5"/>
    <w:rsid w:val="004D3ACB"/>
    <w:rsid w:val="00502C08"/>
    <w:rsid w:val="00526937"/>
    <w:rsid w:val="00545DE3"/>
    <w:rsid w:val="005A59CE"/>
    <w:rsid w:val="005A6DFB"/>
    <w:rsid w:val="005C7519"/>
    <w:rsid w:val="005D4D71"/>
    <w:rsid w:val="005E33BB"/>
    <w:rsid w:val="005E6B42"/>
    <w:rsid w:val="006316AB"/>
    <w:rsid w:val="00636673"/>
    <w:rsid w:val="00660AF4"/>
    <w:rsid w:val="0066241C"/>
    <w:rsid w:val="00664442"/>
    <w:rsid w:val="00667516"/>
    <w:rsid w:val="00667680"/>
    <w:rsid w:val="00680C87"/>
    <w:rsid w:val="006A3626"/>
    <w:rsid w:val="0070258B"/>
    <w:rsid w:val="00713FD6"/>
    <w:rsid w:val="00721CFE"/>
    <w:rsid w:val="0073088C"/>
    <w:rsid w:val="007521B7"/>
    <w:rsid w:val="00752AF4"/>
    <w:rsid w:val="00760564"/>
    <w:rsid w:val="007647BC"/>
    <w:rsid w:val="00770C87"/>
    <w:rsid w:val="007742AF"/>
    <w:rsid w:val="007805B7"/>
    <w:rsid w:val="008014F2"/>
    <w:rsid w:val="0084391B"/>
    <w:rsid w:val="00895374"/>
    <w:rsid w:val="008D2484"/>
    <w:rsid w:val="008D2F23"/>
    <w:rsid w:val="008D6C4F"/>
    <w:rsid w:val="0094685A"/>
    <w:rsid w:val="00981D1C"/>
    <w:rsid w:val="009A6BFD"/>
    <w:rsid w:val="009B520C"/>
    <w:rsid w:val="009C4FF5"/>
    <w:rsid w:val="009C50C1"/>
    <w:rsid w:val="009E1665"/>
    <w:rsid w:val="00A536AE"/>
    <w:rsid w:val="00A54C0E"/>
    <w:rsid w:val="00A55360"/>
    <w:rsid w:val="00A64B12"/>
    <w:rsid w:val="00A66FA8"/>
    <w:rsid w:val="00A809C3"/>
    <w:rsid w:val="00AA701D"/>
    <w:rsid w:val="00AB03B8"/>
    <w:rsid w:val="00AB4BE4"/>
    <w:rsid w:val="00AE6C19"/>
    <w:rsid w:val="00AF138B"/>
    <w:rsid w:val="00B016E5"/>
    <w:rsid w:val="00B279F0"/>
    <w:rsid w:val="00B86952"/>
    <w:rsid w:val="00BD04D6"/>
    <w:rsid w:val="00BD1414"/>
    <w:rsid w:val="00C13773"/>
    <w:rsid w:val="00C22079"/>
    <w:rsid w:val="00C44E6D"/>
    <w:rsid w:val="00C46C3F"/>
    <w:rsid w:val="00C52544"/>
    <w:rsid w:val="00C95577"/>
    <w:rsid w:val="00CF0EEF"/>
    <w:rsid w:val="00D0469D"/>
    <w:rsid w:val="00D21CA7"/>
    <w:rsid w:val="00D92A91"/>
    <w:rsid w:val="00DE3E1F"/>
    <w:rsid w:val="00E1656A"/>
    <w:rsid w:val="00E213E3"/>
    <w:rsid w:val="00E606D0"/>
    <w:rsid w:val="00E62737"/>
    <w:rsid w:val="00E8784D"/>
    <w:rsid w:val="00E94A02"/>
    <w:rsid w:val="00E95C49"/>
    <w:rsid w:val="00EF7DD9"/>
    <w:rsid w:val="00F27B2B"/>
    <w:rsid w:val="00F55FD6"/>
    <w:rsid w:val="00F70EEC"/>
    <w:rsid w:val="00F9395D"/>
    <w:rsid w:val="00FA0F57"/>
    <w:rsid w:val="00F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F8CBE0E6-C549-482A-9DA0-83E92EE0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0A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7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74DB"/>
  </w:style>
  <w:style w:type="paragraph" w:styleId="a7">
    <w:name w:val="footer"/>
    <w:basedOn w:val="a"/>
    <w:link w:val="a8"/>
    <w:uiPriority w:val="99"/>
    <w:unhideWhenUsed/>
    <w:rsid w:val="00317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74DB"/>
  </w:style>
  <w:style w:type="paragraph" w:styleId="a9">
    <w:name w:val="Date"/>
    <w:basedOn w:val="a"/>
    <w:next w:val="a"/>
    <w:link w:val="aa"/>
    <w:uiPriority w:val="99"/>
    <w:semiHidden/>
    <w:unhideWhenUsed/>
    <w:rsid w:val="009C4FF5"/>
  </w:style>
  <w:style w:type="character" w:customStyle="1" w:styleId="aa">
    <w:name w:val="日付 (文字)"/>
    <w:basedOn w:val="a0"/>
    <w:link w:val="a9"/>
    <w:uiPriority w:val="99"/>
    <w:semiHidden/>
    <w:rsid w:val="009C4FF5"/>
  </w:style>
  <w:style w:type="table" w:styleId="ab">
    <w:name w:val="Table Grid"/>
    <w:basedOn w:val="a1"/>
    <w:uiPriority w:val="59"/>
    <w:rsid w:val="00AE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606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26635-84CB-4E84-B212-92E9C65E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94DC2D37.dotm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長谷川　聖史</dc:creator>
  <cp:lastModifiedBy>長谷川　聖史</cp:lastModifiedBy>
  <cp:revision>4</cp:revision>
  <cp:lastPrinted>2021-02-24T23:50:00Z</cp:lastPrinted>
  <dcterms:created xsi:type="dcterms:W3CDTF">2021-02-24T23:52:00Z</dcterms:created>
  <dcterms:modified xsi:type="dcterms:W3CDTF">2021-02-25T00:02:00Z</dcterms:modified>
</cp:coreProperties>
</file>