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B9" w:rsidRPr="00DD39B9" w:rsidRDefault="00DD39B9" w:rsidP="00DD39B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DD39B9">
        <w:rPr>
          <w:rFonts w:ascii="ＭＳ 明朝" w:eastAsia="ＭＳ 明朝" w:cs="ＭＳ 明朝" w:hint="eastAsia"/>
          <w:kern w:val="0"/>
          <w:sz w:val="24"/>
          <w:szCs w:val="24"/>
        </w:rPr>
        <w:t>第１号様式</w:t>
      </w:r>
      <w:r w:rsidR="0024394D">
        <w:rPr>
          <w:rFonts w:ascii="ＭＳ 明朝" w:eastAsia="ＭＳ 明朝" w:cs="ＭＳ 明朝" w:hint="eastAsia"/>
          <w:kern w:val="0"/>
          <w:sz w:val="24"/>
          <w:szCs w:val="24"/>
        </w:rPr>
        <w:t>（第３条関係）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618"/>
        <w:gridCol w:w="1792"/>
        <w:gridCol w:w="1364"/>
        <w:gridCol w:w="4731"/>
      </w:tblGrid>
      <w:tr w:rsidR="00DD39B9" w:rsidRPr="00DD39B9" w:rsidTr="00C956F1">
        <w:trPr>
          <w:trHeight w:val="97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藤沢市ふるさと納税制度返礼品提供事業者登録申請書</w:t>
            </w:r>
          </w:p>
          <w:p w:rsidR="00DD39B9" w:rsidRPr="00DD39B9" w:rsidRDefault="00DD39B9" w:rsidP="00C956F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 w:rsidRPr="00DD39B9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</w:p>
          <w:p w:rsidR="00DD39B9" w:rsidRPr="00DD39B9" w:rsidRDefault="00DD39B9" w:rsidP="00C956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藤沢市長</w:t>
            </w:r>
          </w:p>
        </w:tc>
      </w:tr>
      <w:tr w:rsidR="00DD39B9" w:rsidRPr="00DD39B9" w:rsidTr="00C956F1">
        <w:trPr>
          <w:trHeight w:val="315"/>
        </w:trPr>
        <w:tc>
          <w:tcPr>
            <w:tcW w:w="978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D39B9" w:rsidRPr="00DD39B9" w:rsidRDefault="00DD39B9" w:rsidP="00C956F1">
            <w:pPr>
              <w:pStyle w:val="Default"/>
              <w:ind w:leftChars="-1" w:left="-2" w:firstLineChars="1300" w:firstLine="3120"/>
              <w:rPr>
                <w:color w:val="auto"/>
              </w:rPr>
            </w:pPr>
          </w:p>
        </w:tc>
      </w:tr>
      <w:tr w:rsidR="00DD39B9" w:rsidRPr="00DD39B9" w:rsidTr="00C956F1">
        <w:trPr>
          <w:trHeight w:val="300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DD39B9" w:rsidRPr="00DD39B9" w:rsidRDefault="00DD39B9" w:rsidP="00C956F1">
            <w:pPr>
              <w:pStyle w:val="Default"/>
              <w:ind w:firstLineChars="100" w:firstLine="240"/>
              <w:rPr>
                <w:color w:val="auto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center"/>
              <w:rPr>
                <w:color w:val="auto"/>
              </w:rPr>
            </w:pPr>
            <w:r w:rsidRPr="00DD39B9">
              <w:rPr>
                <w:rFonts w:hint="eastAsia"/>
                <w:color w:val="auto"/>
              </w:rPr>
              <w:t>所 在 地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both"/>
              <w:rPr>
                <w:color w:val="auto"/>
              </w:rPr>
            </w:pPr>
            <w:r w:rsidRPr="00DD39B9">
              <w:rPr>
                <w:rFonts w:hint="eastAsia"/>
                <w:color w:val="auto"/>
              </w:rPr>
              <w:t>〒</w:t>
            </w:r>
          </w:p>
        </w:tc>
      </w:tr>
      <w:tr w:rsidR="00DD39B9" w:rsidRPr="00DD39B9" w:rsidTr="00C956F1">
        <w:trPr>
          <w:trHeight w:val="300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DD39B9" w:rsidRPr="00DD39B9" w:rsidRDefault="00DD39B9" w:rsidP="00C956F1">
            <w:pPr>
              <w:pStyle w:val="Default"/>
              <w:ind w:firstLineChars="100" w:firstLine="240"/>
              <w:rPr>
                <w:color w:val="auto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center"/>
              <w:rPr>
                <w:color w:val="auto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both"/>
              <w:rPr>
                <w:color w:val="auto"/>
              </w:rPr>
            </w:pPr>
          </w:p>
        </w:tc>
      </w:tr>
      <w:tr w:rsidR="00DD39B9" w:rsidRPr="00DD39B9" w:rsidTr="00AF3A36">
        <w:trPr>
          <w:trHeight w:val="285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DD39B9" w:rsidRPr="00DD39B9" w:rsidRDefault="00DD39B9" w:rsidP="00C956F1">
            <w:pPr>
              <w:pStyle w:val="Default"/>
              <w:ind w:firstLineChars="100" w:firstLine="240"/>
              <w:rPr>
                <w:color w:val="auto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center"/>
              <w:rPr>
                <w:color w:val="auto"/>
              </w:rPr>
            </w:pPr>
            <w:r w:rsidRPr="00DD39B9">
              <w:rPr>
                <w:rFonts w:hint="eastAsia"/>
                <w:color w:val="auto"/>
              </w:rPr>
              <w:t>商 号 等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both"/>
              <w:rPr>
                <w:color w:val="auto"/>
              </w:rPr>
            </w:pPr>
          </w:p>
        </w:tc>
      </w:tr>
      <w:tr w:rsidR="00DD39B9" w:rsidRPr="00DD39B9" w:rsidTr="00C956F1">
        <w:trPr>
          <w:trHeight w:val="285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DD39B9" w:rsidRPr="00DD39B9" w:rsidRDefault="00DD39B9" w:rsidP="00C956F1">
            <w:pPr>
              <w:pStyle w:val="Default"/>
              <w:ind w:firstLineChars="100" w:firstLine="240"/>
              <w:rPr>
                <w:color w:val="auto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center"/>
              <w:rPr>
                <w:color w:val="auto"/>
              </w:rPr>
            </w:pPr>
            <w:r w:rsidRPr="00DD39B9">
              <w:rPr>
                <w:rFonts w:hint="eastAsia"/>
                <w:color w:val="auto"/>
              </w:rPr>
              <w:t>代 表 者</w:t>
            </w:r>
          </w:p>
          <w:p w:rsidR="00DD39B9" w:rsidRPr="00DD39B9" w:rsidRDefault="00DD39B9" w:rsidP="00C956F1">
            <w:pPr>
              <w:pStyle w:val="Default"/>
              <w:ind w:leftChars="-1" w:hangingChars="1" w:hanging="2"/>
              <w:jc w:val="center"/>
              <w:rPr>
                <w:color w:val="auto"/>
              </w:rPr>
            </w:pPr>
            <w:r w:rsidRPr="00DD39B9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47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D39B9" w:rsidRPr="00DD39B9" w:rsidRDefault="00DD39B9" w:rsidP="00C956F1">
            <w:pPr>
              <w:pStyle w:val="Default"/>
              <w:jc w:val="both"/>
              <w:rPr>
                <w:color w:val="auto"/>
              </w:rPr>
            </w:pPr>
            <w:r w:rsidRPr="00DD39B9">
              <w:rPr>
                <w:rFonts w:hint="eastAsia"/>
                <w:color w:val="auto"/>
              </w:rPr>
              <w:t xml:space="preserve">　　　　　　　　　　　　　　　　　</w:t>
            </w:r>
          </w:p>
        </w:tc>
      </w:tr>
      <w:tr w:rsidR="00DD39B9" w:rsidRPr="00DD39B9" w:rsidTr="00AF3A36">
        <w:trPr>
          <w:trHeight w:val="484"/>
        </w:trPr>
        <w:tc>
          <w:tcPr>
            <w:tcW w:w="36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D39B9" w:rsidRPr="00DD39B9" w:rsidRDefault="00DD39B9" w:rsidP="00C956F1">
            <w:pPr>
              <w:pStyle w:val="Default"/>
              <w:ind w:firstLineChars="100" w:firstLine="240"/>
              <w:rPr>
                <w:color w:val="auto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39B9" w:rsidRPr="00DD39B9" w:rsidRDefault="00DD39B9" w:rsidP="00C956F1">
            <w:pPr>
              <w:pStyle w:val="Default"/>
              <w:ind w:leftChars="-1" w:hangingChars="1" w:hanging="2"/>
              <w:jc w:val="center"/>
              <w:rPr>
                <w:color w:val="auto"/>
              </w:rPr>
            </w:pPr>
          </w:p>
        </w:tc>
        <w:tc>
          <w:tcPr>
            <w:tcW w:w="4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B9" w:rsidRPr="00DD39B9" w:rsidRDefault="00DD39B9" w:rsidP="00C956F1">
            <w:pPr>
              <w:pStyle w:val="Default"/>
              <w:jc w:val="both"/>
              <w:rPr>
                <w:color w:val="auto"/>
              </w:rPr>
            </w:pPr>
          </w:p>
        </w:tc>
      </w:tr>
      <w:tr w:rsidR="00DD39B9" w:rsidRPr="00DD39B9" w:rsidTr="00AF3A36">
        <w:trPr>
          <w:trHeight w:val="646"/>
        </w:trPr>
        <w:tc>
          <w:tcPr>
            <w:tcW w:w="9781" w:type="dxa"/>
            <w:gridSpan w:val="5"/>
            <w:tcBorders>
              <w:top w:val="single" w:sz="4" w:space="0" w:color="auto"/>
              <w:bottom w:val="nil"/>
            </w:tcBorders>
          </w:tcPr>
          <w:p w:rsidR="00DD39B9" w:rsidRPr="00DD39B9" w:rsidRDefault="00DD39B9" w:rsidP="00C956F1">
            <w:pPr>
              <w:pStyle w:val="Default"/>
              <w:ind w:firstLineChars="100" w:firstLine="240"/>
              <w:rPr>
                <w:color w:val="auto"/>
              </w:rPr>
            </w:pPr>
            <w:r w:rsidRPr="00DD39B9">
              <w:rPr>
                <w:rFonts w:hint="eastAsia"/>
                <w:color w:val="auto"/>
                <w:szCs w:val="23"/>
              </w:rPr>
              <w:t>藤沢市ふるさと納税返礼品登録事業者及び返礼品等募集要領</w:t>
            </w:r>
            <w:r w:rsidRPr="00DD39B9">
              <w:rPr>
                <w:rFonts w:hint="eastAsia"/>
                <w:color w:val="auto"/>
              </w:rPr>
              <w:t>に基づき、返礼品提供事業者として申請します。申請及び添付書類の記載事項は真実と相違ないことを誓約します。</w:t>
            </w:r>
          </w:p>
        </w:tc>
      </w:tr>
      <w:tr w:rsidR="00DD39B9" w:rsidRPr="00DD39B9" w:rsidTr="00C956F1">
        <w:trPr>
          <w:trHeight w:val="6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登録する</w:t>
            </w:r>
          </w:p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商号等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DD39B9" w:rsidRPr="00DD39B9" w:rsidTr="00C956F1">
        <w:trPr>
          <w:trHeight w:val="632"/>
        </w:trPr>
        <w:tc>
          <w:tcPr>
            <w:tcW w:w="1276" w:type="dxa"/>
            <w:tcBorders>
              <w:top w:val="single" w:sz="4" w:space="0" w:color="auto"/>
            </w:tcBorders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返礼品の</w:t>
            </w:r>
          </w:p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8505" w:type="dxa"/>
            <w:gridSpan w:val="4"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DD39B9" w:rsidRPr="00DD39B9" w:rsidTr="00C956F1">
        <w:trPr>
          <w:trHeight w:val="630"/>
        </w:trPr>
        <w:tc>
          <w:tcPr>
            <w:tcW w:w="1276" w:type="dxa"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8505" w:type="dxa"/>
            <w:gridSpan w:val="4"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DD39B9" w:rsidRPr="00DD39B9" w:rsidTr="00C956F1">
        <w:trPr>
          <w:trHeight w:val="660"/>
        </w:trPr>
        <w:tc>
          <w:tcPr>
            <w:tcW w:w="1276" w:type="dxa"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39B9" w:rsidRPr="00DD39B9" w:rsidTr="00C956F1">
        <w:trPr>
          <w:trHeight w:val="462"/>
        </w:trPr>
        <w:tc>
          <w:tcPr>
            <w:tcW w:w="1276" w:type="dxa"/>
            <w:vMerge w:val="restart"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市内</w:t>
            </w:r>
          </w:p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事業所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887" w:type="dxa"/>
            <w:gridSpan w:val="3"/>
            <w:tcBorders>
              <w:lef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市内に事業所あり</w:t>
            </w:r>
          </w:p>
        </w:tc>
      </w:tr>
      <w:tr w:rsidR="00DD39B9" w:rsidRPr="00DD39B9" w:rsidTr="00C956F1">
        <w:trPr>
          <w:trHeight w:val="696"/>
        </w:trPr>
        <w:tc>
          <w:tcPr>
            <w:tcW w:w="1276" w:type="dxa"/>
            <w:vMerge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〒</w:t>
            </w:r>
          </w:p>
        </w:tc>
      </w:tr>
      <w:tr w:rsidR="00DD39B9" w:rsidRPr="00DD39B9" w:rsidTr="00C956F1">
        <w:trPr>
          <w:trHeight w:val="645"/>
        </w:trPr>
        <w:tc>
          <w:tcPr>
            <w:tcW w:w="1276" w:type="dxa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メール</w:t>
            </w:r>
          </w:p>
          <w:p w:rsidR="00DD39B9" w:rsidRPr="00DD39B9" w:rsidRDefault="00DD39B9" w:rsidP="00C956F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8505" w:type="dxa"/>
            <w:gridSpan w:val="4"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DD39B9" w:rsidRPr="00DD39B9" w:rsidTr="00C956F1">
        <w:trPr>
          <w:trHeight w:val="445"/>
        </w:trPr>
        <w:tc>
          <w:tcPr>
            <w:tcW w:w="1276" w:type="dxa"/>
            <w:vMerge w:val="restart"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登録状況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887" w:type="dxa"/>
            <w:gridSpan w:val="3"/>
            <w:tcBorders>
              <w:lef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藤沢市競争入札参加資格認定</w:t>
            </w:r>
          </w:p>
        </w:tc>
      </w:tr>
      <w:tr w:rsidR="00DD39B9" w:rsidRPr="00DD39B9" w:rsidTr="00C956F1">
        <w:trPr>
          <w:trHeight w:val="445"/>
        </w:trPr>
        <w:tc>
          <w:tcPr>
            <w:tcW w:w="1276" w:type="dxa"/>
            <w:vMerge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b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8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藤沢市小規模契約簡易登録業者</w:t>
            </w:r>
          </w:p>
        </w:tc>
      </w:tr>
      <w:tr w:rsidR="00DD39B9" w:rsidRPr="00DD39B9" w:rsidTr="00C956F1">
        <w:trPr>
          <w:trHeight w:val="402"/>
        </w:trPr>
        <w:tc>
          <w:tcPr>
            <w:tcW w:w="1276" w:type="dxa"/>
            <w:vMerge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藤沢市に市税を納めているので、納税課に市税の納付状況を照会することについて同意します。</w:t>
            </w:r>
          </w:p>
        </w:tc>
      </w:tr>
      <w:tr w:rsidR="00DD39B9" w:rsidRPr="00DD39B9" w:rsidTr="00C956F1">
        <w:trPr>
          <w:trHeight w:val="454"/>
        </w:trPr>
        <w:tc>
          <w:tcPr>
            <w:tcW w:w="1276" w:type="dxa"/>
            <w:vMerge/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88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納税証明書を提出します。</w:t>
            </w:r>
          </w:p>
        </w:tc>
      </w:tr>
      <w:tr w:rsidR="00DD39B9" w:rsidRPr="00DD39B9" w:rsidTr="00C956F1">
        <w:trPr>
          <w:trHeight w:val="60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DD39B9" w:rsidRPr="00DD39B9" w:rsidRDefault="00DD39B9" w:rsidP="00C956F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D39B9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暴力団排除に関する誓約書</w:t>
            </w:r>
          </w:p>
        </w:tc>
      </w:tr>
    </w:tbl>
    <w:p w:rsidR="00DD39B9" w:rsidRDefault="00DD39B9" w:rsidP="00EB00F8">
      <w:pPr>
        <w:rPr>
          <w:rFonts w:ascii="ＭＳ 明朝" w:eastAsia="ＭＳ 明朝" w:cs="ＭＳ 明朝"/>
          <w:kern w:val="0"/>
          <w:sz w:val="24"/>
        </w:rPr>
      </w:pPr>
    </w:p>
    <w:p w:rsidR="00DD39B9" w:rsidRDefault="00DD39B9" w:rsidP="00EB00F8">
      <w:pPr>
        <w:rPr>
          <w:rFonts w:ascii="ＭＳ 明朝" w:eastAsia="ＭＳ 明朝" w:cs="ＭＳ 明朝"/>
          <w:kern w:val="0"/>
          <w:sz w:val="24"/>
        </w:rPr>
      </w:pPr>
    </w:p>
    <w:p w:rsidR="00DD39B9" w:rsidRDefault="00DD39B9" w:rsidP="00EB00F8">
      <w:pPr>
        <w:rPr>
          <w:rFonts w:ascii="ＭＳ 明朝" w:eastAsia="ＭＳ 明朝" w:cs="ＭＳ 明朝"/>
          <w:kern w:val="0"/>
          <w:sz w:val="24"/>
        </w:rPr>
      </w:pPr>
    </w:p>
    <w:p w:rsidR="00DD39B9" w:rsidRDefault="00DD39B9" w:rsidP="00EB00F8">
      <w:pPr>
        <w:rPr>
          <w:rFonts w:ascii="ＭＳ 明朝" w:eastAsia="ＭＳ 明朝" w:cs="ＭＳ 明朝"/>
          <w:kern w:val="0"/>
          <w:sz w:val="24"/>
        </w:rPr>
      </w:pPr>
    </w:p>
    <w:p w:rsidR="00DD39B9" w:rsidRPr="00642290" w:rsidRDefault="00DD39B9" w:rsidP="00EB00F8">
      <w:pPr>
        <w:rPr>
          <w:rFonts w:ascii="ＭＳ 明朝" w:eastAsia="ＭＳ 明朝" w:cs="ＭＳ 明朝"/>
          <w:kern w:val="0"/>
          <w:sz w:val="24"/>
        </w:rPr>
      </w:pPr>
    </w:p>
    <w:sectPr w:rsidR="00DD39B9" w:rsidRPr="00642290" w:rsidSect="00642290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D" w:rsidRDefault="00243D7D" w:rsidP="00963762">
      <w:r>
        <w:separator/>
      </w:r>
    </w:p>
  </w:endnote>
  <w:endnote w:type="continuationSeparator" w:id="0">
    <w:p w:rsidR="00243D7D" w:rsidRDefault="00243D7D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D" w:rsidRDefault="00243D7D" w:rsidP="00963762">
      <w:r>
        <w:separator/>
      </w:r>
    </w:p>
  </w:footnote>
  <w:footnote w:type="continuationSeparator" w:id="0">
    <w:p w:rsidR="00243D7D" w:rsidRDefault="00243D7D" w:rsidP="0096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8C"/>
    <w:rsid w:val="00015C7F"/>
    <w:rsid w:val="0003417A"/>
    <w:rsid w:val="000365EB"/>
    <w:rsid w:val="00042A9E"/>
    <w:rsid w:val="0005643E"/>
    <w:rsid w:val="00061440"/>
    <w:rsid w:val="000A40C9"/>
    <w:rsid w:val="000B6E64"/>
    <w:rsid w:val="000C6288"/>
    <w:rsid w:val="000D3F9F"/>
    <w:rsid w:val="00101340"/>
    <w:rsid w:val="0010635F"/>
    <w:rsid w:val="0014676B"/>
    <w:rsid w:val="0015625E"/>
    <w:rsid w:val="00164B56"/>
    <w:rsid w:val="00185BA8"/>
    <w:rsid w:val="001D44AE"/>
    <w:rsid w:val="001D5D99"/>
    <w:rsid w:val="001E26CD"/>
    <w:rsid w:val="001E2E0E"/>
    <w:rsid w:val="0021237E"/>
    <w:rsid w:val="00212A4A"/>
    <w:rsid w:val="00216438"/>
    <w:rsid w:val="002232BE"/>
    <w:rsid w:val="0024394D"/>
    <w:rsid w:val="00243D7D"/>
    <w:rsid w:val="00282011"/>
    <w:rsid w:val="002849A2"/>
    <w:rsid w:val="002C7332"/>
    <w:rsid w:val="00300CDA"/>
    <w:rsid w:val="0031323D"/>
    <w:rsid w:val="00352B90"/>
    <w:rsid w:val="00371E7B"/>
    <w:rsid w:val="00374A70"/>
    <w:rsid w:val="00374E98"/>
    <w:rsid w:val="00385B3E"/>
    <w:rsid w:val="003D24FF"/>
    <w:rsid w:val="003E3C4F"/>
    <w:rsid w:val="003F1B49"/>
    <w:rsid w:val="004002D3"/>
    <w:rsid w:val="00400D12"/>
    <w:rsid w:val="004045FF"/>
    <w:rsid w:val="00406D89"/>
    <w:rsid w:val="00462DFC"/>
    <w:rsid w:val="004A5F9D"/>
    <w:rsid w:val="004B0E83"/>
    <w:rsid w:val="004C3F7C"/>
    <w:rsid w:val="004C640C"/>
    <w:rsid w:val="004E6771"/>
    <w:rsid w:val="004F7956"/>
    <w:rsid w:val="0052281D"/>
    <w:rsid w:val="00556572"/>
    <w:rsid w:val="00564356"/>
    <w:rsid w:val="005922F3"/>
    <w:rsid w:val="0059699A"/>
    <w:rsid w:val="005A7E54"/>
    <w:rsid w:val="005D792B"/>
    <w:rsid w:val="005E15E3"/>
    <w:rsid w:val="005E57F2"/>
    <w:rsid w:val="005F6169"/>
    <w:rsid w:val="006155A0"/>
    <w:rsid w:val="00623AED"/>
    <w:rsid w:val="0063008D"/>
    <w:rsid w:val="006342C9"/>
    <w:rsid w:val="00635C03"/>
    <w:rsid w:val="00642290"/>
    <w:rsid w:val="0064308C"/>
    <w:rsid w:val="0067489C"/>
    <w:rsid w:val="006C2DB5"/>
    <w:rsid w:val="006C6022"/>
    <w:rsid w:val="006C671C"/>
    <w:rsid w:val="006D3920"/>
    <w:rsid w:val="006D6F27"/>
    <w:rsid w:val="007278D6"/>
    <w:rsid w:val="00763C31"/>
    <w:rsid w:val="00783B04"/>
    <w:rsid w:val="007941D6"/>
    <w:rsid w:val="007953F2"/>
    <w:rsid w:val="007D123B"/>
    <w:rsid w:val="00815B4D"/>
    <w:rsid w:val="008231FF"/>
    <w:rsid w:val="0083784A"/>
    <w:rsid w:val="00843131"/>
    <w:rsid w:val="00845E59"/>
    <w:rsid w:val="00863EB2"/>
    <w:rsid w:val="008709D9"/>
    <w:rsid w:val="008A2806"/>
    <w:rsid w:val="009164E4"/>
    <w:rsid w:val="009347EF"/>
    <w:rsid w:val="00963762"/>
    <w:rsid w:val="00982F6B"/>
    <w:rsid w:val="009E1BA1"/>
    <w:rsid w:val="00A17520"/>
    <w:rsid w:val="00A35928"/>
    <w:rsid w:val="00A426F2"/>
    <w:rsid w:val="00A44CF0"/>
    <w:rsid w:val="00A6009D"/>
    <w:rsid w:val="00AD4A82"/>
    <w:rsid w:val="00AD55BA"/>
    <w:rsid w:val="00AF3A36"/>
    <w:rsid w:val="00B1199D"/>
    <w:rsid w:val="00B4215B"/>
    <w:rsid w:val="00B432E7"/>
    <w:rsid w:val="00B66603"/>
    <w:rsid w:val="00B7002B"/>
    <w:rsid w:val="00B86EA3"/>
    <w:rsid w:val="00B87787"/>
    <w:rsid w:val="00BB2805"/>
    <w:rsid w:val="00BD4E4C"/>
    <w:rsid w:val="00BF1BAB"/>
    <w:rsid w:val="00C1432C"/>
    <w:rsid w:val="00C51554"/>
    <w:rsid w:val="00C6088E"/>
    <w:rsid w:val="00CB436E"/>
    <w:rsid w:val="00CD319C"/>
    <w:rsid w:val="00CE6014"/>
    <w:rsid w:val="00D050EB"/>
    <w:rsid w:val="00D50F39"/>
    <w:rsid w:val="00D96A9F"/>
    <w:rsid w:val="00DA3F38"/>
    <w:rsid w:val="00DD39B9"/>
    <w:rsid w:val="00E22687"/>
    <w:rsid w:val="00E314D3"/>
    <w:rsid w:val="00E36B6B"/>
    <w:rsid w:val="00E4022D"/>
    <w:rsid w:val="00E5455E"/>
    <w:rsid w:val="00EB00F8"/>
    <w:rsid w:val="00EB218D"/>
    <w:rsid w:val="00EB793C"/>
    <w:rsid w:val="00EF6271"/>
    <w:rsid w:val="00F30759"/>
    <w:rsid w:val="00F30866"/>
    <w:rsid w:val="00F618BA"/>
    <w:rsid w:val="00F745BC"/>
    <w:rsid w:val="00F80639"/>
    <w:rsid w:val="00F81C94"/>
    <w:rsid w:val="00FB08BD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060D28-8BA0-434C-81F1-0CB6A50A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440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character" w:styleId="ab">
    <w:name w:val="annotation reference"/>
    <w:basedOn w:val="a0"/>
    <w:uiPriority w:val="99"/>
    <w:semiHidden/>
    <w:unhideWhenUsed/>
    <w:rsid w:val="00DA3F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3F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A3F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3F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F081-6155-4B0D-BC1C-E100DC1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2196592D.dotm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y-sasaki</dc:creator>
  <cp:lastModifiedBy> </cp:lastModifiedBy>
  <cp:revision>16</cp:revision>
  <cp:lastPrinted>2022-05-10T23:54:00Z</cp:lastPrinted>
  <dcterms:created xsi:type="dcterms:W3CDTF">2021-12-15T05:01:00Z</dcterms:created>
  <dcterms:modified xsi:type="dcterms:W3CDTF">2022-10-24T10:42:00Z</dcterms:modified>
</cp:coreProperties>
</file>